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E2" w:rsidRDefault="006B3FE2" w:rsidP="006B3FE2">
      <w:pPr>
        <w:rPr>
          <w:lang w:val="en-US"/>
        </w:rPr>
      </w:pPr>
      <w:r>
        <w:rPr>
          <w:noProof/>
        </w:rPr>
        <w:drawing>
          <wp:inline distT="0" distB="0" distL="0" distR="0">
            <wp:extent cx="5669280" cy="14484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" t="15318" r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BF" w:rsidRDefault="000C7DBF" w:rsidP="00A14CFB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Allegato a </w:t>
      </w:r>
      <w:proofErr w:type="spellStart"/>
      <w:r w:rsidR="00F47DC0">
        <w:rPr>
          <w:rFonts w:ascii="Verdana" w:hAnsi="Verdana"/>
          <w:sz w:val="18"/>
          <w:szCs w:val="18"/>
        </w:rPr>
        <w:t>Prot</w:t>
      </w:r>
      <w:proofErr w:type="spellEnd"/>
      <w:r w:rsidR="00F47DC0">
        <w:rPr>
          <w:rFonts w:ascii="Verdana" w:hAnsi="Verdana"/>
          <w:sz w:val="18"/>
          <w:szCs w:val="18"/>
        </w:rPr>
        <w:t>. 386</w:t>
      </w:r>
      <w:r w:rsidR="006A32DA">
        <w:rPr>
          <w:rFonts w:ascii="Verdana" w:hAnsi="Verdana"/>
          <w:sz w:val="18"/>
          <w:szCs w:val="18"/>
        </w:rPr>
        <w:t>/</w:t>
      </w:r>
      <w:r w:rsidR="00A14CFB">
        <w:rPr>
          <w:rFonts w:ascii="Verdana" w:hAnsi="Verdana"/>
          <w:sz w:val="18"/>
          <w:szCs w:val="18"/>
        </w:rPr>
        <w:t>IV.5</w:t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  <w:r w:rsidR="009658F3">
        <w:rPr>
          <w:rFonts w:ascii="Verdana" w:hAnsi="Verdana"/>
          <w:sz w:val="18"/>
          <w:szCs w:val="18"/>
        </w:rPr>
        <w:tab/>
      </w:r>
    </w:p>
    <w:p w:rsidR="00A14CFB" w:rsidRDefault="00A14CFB" w:rsidP="00A14CFB">
      <w:pPr>
        <w:spacing w:after="0"/>
        <w:rPr>
          <w:rFonts w:ascii="Verdana" w:hAnsi="Verdana"/>
          <w:sz w:val="18"/>
          <w:szCs w:val="18"/>
        </w:rPr>
      </w:pPr>
    </w:p>
    <w:p w:rsidR="00A14CFB" w:rsidRDefault="00A14CFB" w:rsidP="00A14CFB">
      <w:pPr>
        <w:spacing w:after="0"/>
        <w:rPr>
          <w:rFonts w:ascii="Verdana" w:hAnsi="Verdana"/>
          <w:b/>
          <w:sz w:val="18"/>
          <w:szCs w:val="18"/>
        </w:rPr>
      </w:pPr>
    </w:p>
    <w:p w:rsidR="001705F8" w:rsidRPr="00991578" w:rsidRDefault="00991578" w:rsidP="000C7DBF">
      <w:pPr>
        <w:jc w:val="center"/>
        <w:rPr>
          <w:rFonts w:ascii="Verdana" w:hAnsi="Verdana"/>
          <w:b/>
          <w:sz w:val="18"/>
          <w:szCs w:val="18"/>
        </w:rPr>
      </w:pPr>
      <w:r w:rsidRPr="00991578">
        <w:rPr>
          <w:rFonts w:ascii="Verdana" w:hAnsi="Verdana"/>
          <w:b/>
          <w:sz w:val="18"/>
          <w:szCs w:val="18"/>
        </w:rPr>
        <w:t xml:space="preserve">DICHIARAZIONE </w:t>
      </w:r>
      <w:proofErr w:type="spellStart"/>
      <w:r w:rsidRPr="00991578">
        <w:rPr>
          <w:rFonts w:ascii="Verdana" w:hAnsi="Verdana"/>
          <w:b/>
          <w:sz w:val="18"/>
          <w:szCs w:val="18"/>
        </w:rPr>
        <w:t>DI</w:t>
      </w:r>
      <w:proofErr w:type="spellEnd"/>
      <w:r w:rsidRPr="00991578">
        <w:rPr>
          <w:rFonts w:ascii="Verdana" w:hAnsi="Verdana"/>
          <w:b/>
          <w:sz w:val="18"/>
          <w:szCs w:val="18"/>
        </w:rPr>
        <w:t xml:space="preserve"> DISPONIBILITÀ</w:t>
      </w:r>
      <w:r w:rsidR="00980D1C">
        <w:rPr>
          <w:rFonts w:ascii="Verdana" w:hAnsi="Verdana"/>
          <w:b/>
          <w:sz w:val="18"/>
          <w:szCs w:val="18"/>
        </w:rPr>
        <w:t xml:space="preserve"> ASSISTENTI AMMINISTRATIVI</w:t>
      </w:r>
    </w:p>
    <w:p w:rsidR="001705F8" w:rsidRDefault="001705F8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Il/La sottoscritto/a __________________________</w:t>
      </w:r>
      <w:r w:rsidR="000D48CF">
        <w:rPr>
          <w:rFonts w:ascii="Verdana" w:hAnsi="Verdana"/>
          <w:color w:val="000000"/>
          <w:sz w:val="18"/>
          <w:szCs w:val="18"/>
        </w:rPr>
        <w:t>______</w:t>
      </w:r>
      <w:r>
        <w:rPr>
          <w:rFonts w:ascii="Verdana" w:hAnsi="Verdana"/>
          <w:color w:val="000000"/>
          <w:sz w:val="18"/>
          <w:szCs w:val="18"/>
        </w:rPr>
        <w:t>_, in qualità di</w:t>
      </w:r>
      <w:r w:rsidR="000D48CF">
        <w:rPr>
          <w:rFonts w:ascii="Verdana" w:hAnsi="Verdana"/>
          <w:color w:val="000000"/>
          <w:sz w:val="18"/>
          <w:szCs w:val="18"/>
        </w:rPr>
        <w:t xml:space="preserve"> _______________</w:t>
      </w:r>
    </w:p>
    <w:p w:rsidR="000C7DBF" w:rsidRDefault="000C7DBF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</w:p>
    <w:p w:rsidR="000C7DBF" w:rsidRDefault="001705F8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 in servizio dal ______________________</w:t>
      </w:r>
    </w:p>
    <w:p w:rsidR="000C7DBF" w:rsidRDefault="000C7DBF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</w:p>
    <w:p w:rsidR="001705F8" w:rsidRDefault="001705F8" w:rsidP="00991578">
      <w:pPr>
        <w:autoSpaceDE w:val="0"/>
        <w:autoSpaceDN w:val="0"/>
        <w:adjustRightInd w:val="0"/>
        <w:spacing w:befor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presso la</w:t>
      </w:r>
      <w:r w:rsidR="0099157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sede di ____</w:t>
      </w:r>
      <w:r w:rsidR="000D48CF">
        <w:rPr>
          <w:rFonts w:ascii="Verdana" w:hAnsi="Verdana"/>
          <w:color w:val="000000"/>
          <w:sz w:val="18"/>
          <w:szCs w:val="18"/>
        </w:rPr>
        <w:t>___________</w:t>
      </w:r>
      <w:r w:rsidR="000C7DBF">
        <w:rPr>
          <w:rFonts w:ascii="Verdana" w:hAnsi="Verdana"/>
          <w:color w:val="000000"/>
          <w:sz w:val="18"/>
          <w:szCs w:val="18"/>
        </w:rPr>
        <w:t>____________________________</w:t>
      </w:r>
      <w:r w:rsidR="000D48CF">
        <w:rPr>
          <w:rFonts w:ascii="Verdana" w:hAnsi="Verdana"/>
          <w:color w:val="000000"/>
          <w:sz w:val="18"/>
          <w:szCs w:val="18"/>
        </w:rPr>
        <w:t>______</w:t>
      </w:r>
      <w:r>
        <w:rPr>
          <w:rFonts w:ascii="Verdana" w:hAnsi="Verdana"/>
          <w:color w:val="000000"/>
          <w:sz w:val="18"/>
          <w:szCs w:val="18"/>
        </w:rPr>
        <w:t>_</w:t>
      </w:r>
      <w:r w:rsidR="000D48CF">
        <w:rPr>
          <w:rFonts w:ascii="Verdana" w:hAnsi="Verdana"/>
          <w:color w:val="000000"/>
          <w:sz w:val="18"/>
          <w:szCs w:val="18"/>
        </w:rPr>
        <w:t xml:space="preserve"> del CPIA 2 Milano </w:t>
      </w:r>
    </w:p>
    <w:p w:rsidR="000C7DBF" w:rsidRDefault="000C7DBF" w:rsidP="00DB1222">
      <w:pPr>
        <w:autoSpaceDE w:val="0"/>
        <w:autoSpaceDN w:val="0"/>
        <w:adjustRightInd w:val="0"/>
        <w:spacing w:before="240" w:after="24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705F8" w:rsidRPr="00991578" w:rsidRDefault="001705F8" w:rsidP="00DB1222">
      <w:pPr>
        <w:autoSpaceDE w:val="0"/>
        <w:autoSpaceDN w:val="0"/>
        <w:adjustRightInd w:val="0"/>
        <w:spacing w:before="240" w:after="24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91578">
        <w:rPr>
          <w:rFonts w:ascii="Verdana" w:hAnsi="Verdana"/>
          <w:b/>
          <w:color w:val="000000"/>
          <w:sz w:val="18"/>
          <w:szCs w:val="18"/>
        </w:rPr>
        <w:t>DICHIARA</w:t>
      </w:r>
    </w:p>
    <w:p w:rsidR="001705F8" w:rsidRDefault="001705F8" w:rsidP="000C7DBF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Ai fini della partecipazione al progetto </w:t>
      </w:r>
      <w:r>
        <w:rPr>
          <w:rFonts w:ascii="Verdana" w:hAnsi="Verdana"/>
          <w:spacing w:val="-1"/>
          <w:sz w:val="18"/>
          <w:szCs w:val="18"/>
        </w:rPr>
        <w:t>“CONOSCERE</w:t>
      </w:r>
      <w:r w:rsidR="00A14CFB">
        <w:rPr>
          <w:rFonts w:ascii="Verdana" w:hAnsi="Verdana"/>
          <w:spacing w:val="-1"/>
          <w:sz w:val="18"/>
          <w:szCs w:val="18"/>
        </w:rPr>
        <w:t xml:space="preserve"> PER INTEGRARSI</w:t>
      </w:r>
      <w:r>
        <w:rPr>
          <w:rFonts w:ascii="Verdana" w:hAnsi="Verdana"/>
          <w:spacing w:val="-1"/>
          <w:sz w:val="18"/>
          <w:szCs w:val="18"/>
        </w:rPr>
        <w:t>”</w:t>
      </w:r>
      <w:r w:rsidR="00DB1222">
        <w:rPr>
          <w:rFonts w:ascii="Verdana" w:hAnsi="Verdana"/>
          <w:spacing w:val="-1"/>
          <w:sz w:val="18"/>
          <w:szCs w:val="18"/>
        </w:rPr>
        <w:t xml:space="preserve">, di </w:t>
      </w:r>
      <w:r>
        <w:rPr>
          <w:rFonts w:ascii="Verdana" w:hAnsi="Verdana"/>
          <w:color w:val="000000"/>
          <w:sz w:val="18"/>
          <w:szCs w:val="18"/>
        </w:rPr>
        <w:t>possedere il punteggio totale di ________ punti, derivante dai titoli elencati nella tabella sottostante.</w:t>
      </w:r>
    </w:p>
    <w:p w:rsidR="000D48CF" w:rsidRPr="00DB1222" w:rsidRDefault="000D48CF" w:rsidP="000C7DBF">
      <w:pPr>
        <w:pStyle w:val="Corpodeltesto"/>
        <w:kinsoku w:val="0"/>
        <w:overflowPunct w:val="0"/>
        <w:spacing w:line="360" w:lineRule="auto"/>
        <w:ind w:left="0" w:right="-1"/>
        <w:jc w:val="center"/>
        <w:rPr>
          <w:rFonts w:ascii="Verdana" w:hAnsi="Verdana"/>
          <w:b/>
          <w:sz w:val="18"/>
          <w:szCs w:val="18"/>
        </w:rPr>
      </w:pPr>
      <w:r w:rsidRPr="00DB1222">
        <w:rPr>
          <w:rFonts w:ascii="Verdana" w:hAnsi="Verdana"/>
          <w:b/>
          <w:sz w:val="18"/>
          <w:szCs w:val="18"/>
        </w:rPr>
        <w:t>DICHIARA</w:t>
      </w:r>
      <w:r w:rsidR="00DB1222" w:rsidRPr="00DB1222">
        <w:rPr>
          <w:rFonts w:ascii="Verdana" w:hAnsi="Verdana"/>
          <w:b/>
          <w:sz w:val="18"/>
          <w:szCs w:val="18"/>
        </w:rPr>
        <w:t xml:space="preserve"> INOLTRE</w:t>
      </w:r>
    </w:p>
    <w:p w:rsidR="000D48CF" w:rsidRPr="00DB1222" w:rsidRDefault="000D48CF" w:rsidP="000C7DBF">
      <w:pPr>
        <w:pStyle w:val="Corpodeltesto"/>
        <w:kinsoku w:val="0"/>
        <w:overflowPunct w:val="0"/>
        <w:spacing w:before="9" w:line="360" w:lineRule="auto"/>
        <w:ind w:left="0" w:right="1217"/>
        <w:rPr>
          <w:rFonts w:ascii="Verdana" w:hAnsi="Verdana"/>
          <w:sz w:val="18"/>
          <w:szCs w:val="18"/>
        </w:rPr>
      </w:pPr>
    </w:p>
    <w:p w:rsidR="000D48CF" w:rsidRPr="00DB1222" w:rsidRDefault="000D48CF" w:rsidP="000C7DBF">
      <w:pPr>
        <w:spacing w:after="0" w:line="360" w:lineRule="auto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t xml:space="preserve"> di essere disponibile a svolgere  corsi, nell'ambito del progetto</w:t>
      </w:r>
      <w:r w:rsidR="00DB1222">
        <w:rPr>
          <w:rFonts w:ascii="Verdana" w:hAnsi="Verdana"/>
          <w:sz w:val="18"/>
          <w:szCs w:val="18"/>
        </w:rPr>
        <w:t xml:space="preserve"> suddetto, </w:t>
      </w:r>
      <w:r w:rsidRPr="00DB1222">
        <w:rPr>
          <w:rFonts w:ascii="Verdana" w:hAnsi="Verdana"/>
          <w:sz w:val="18"/>
          <w:szCs w:val="18"/>
        </w:rPr>
        <w:t>eventualmente:</w:t>
      </w:r>
    </w:p>
    <w:p w:rsidR="00DB1222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fuori dalla propria sede di servizio</w:t>
      </w:r>
    </w:p>
    <w:p w:rsidR="00DB1222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in fasce orarie non coperte (es. serale 20 – 22 o altro a seconda delle sedi)</w:t>
      </w:r>
    </w:p>
    <w:p w:rsidR="00DB1222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nei giorni di sabato e domenica (corsi per badanti o altro)</w:t>
      </w:r>
    </w:p>
    <w:p w:rsidR="000D48CF" w:rsidRPr="00DB1222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nel periodo estivo </w:t>
      </w:r>
    </w:p>
    <w:p w:rsidR="000D48CF" w:rsidRDefault="000D48CF" w:rsidP="000C7DBF">
      <w:pPr>
        <w:spacing w:after="0" w:line="360" w:lineRule="auto"/>
        <w:ind w:firstLine="708"/>
        <w:rPr>
          <w:rFonts w:ascii="Verdana" w:hAnsi="Verdana"/>
          <w:sz w:val="18"/>
          <w:szCs w:val="18"/>
        </w:rPr>
      </w:pPr>
      <w:r w:rsidRPr="00DB1222">
        <w:rPr>
          <w:rFonts w:ascii="Verdana" w:hAnsi="Verdana"/>
          <w:sz w:val="18"/>
          <w:szCs w:val="18"/>
        </w:rPr>
        <w:sym w:font="Symbol" w:char="F07F"/>
      </w:r>
      <w:r w:rsidRPr="00DB1222">
        <w:rPr>
          <w:rFonts w:ascii="Verdana" w:hAnsi="Verdana"/>
          <w:sz w:val="18"/>
          <w:szCs w:val="18"/>
        </w:rPr>
        <w:t xml:space="preserve">  nei periodi di sospensione dell’attività didattica</w:t>
      </w:r>
    </w:p>
    <w:p w:rsidR="00DB1222" w:rsidRDefault="00DB1222" w:rsidP="000C7DBF">
      <w:pPr>
        <w:spacing w:after="0" w:line="360" w:lineRule="auto"/>
        <w:rPr>
          <w:rFonts w:ascii="Verdana" w:hAnsi="Verdana"/>
          <w:i/>
          <w:sz w:val="18"/>
          <w:szCs w:val="18"/>
        </w:rPr>
      </w:pPr>
      <w:r w:rsidRPr="00822B6C">
        <w:rPr>
          <w:rFonts w:ascii="Verdana" w:hAnsi="Verdana"/>
          <w:i/>
          <w:sz w:val="18"/>
          <w:szCs w:val="18"/>
        </w:rPr>
        <w:t>(barrare solo le voci relative alla propria disponibilità)</w:t>
      </w:r>
    </w:p>
    <w:p w:rsidR="00AC0C73" w:rsidRDefault="00AC0C73" w:rsidP="000C7DBF">
      <w:pPr>
        <w:autoSpaceDE w:val="0"/>
        <w:autoSpaceDN w:val="0"/>
        <w:adjustRightInd w:val="0"/>
        <w:spacing w:before="120"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0C7DBF" w:rsidRDefault="000C7DBF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0C7DBF" w:rsidRDefault="000C7DBF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0C7DBF" w:rsidRDefault="000C7DBF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0C7DBF" w:rsidRDefault="000C7DBF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B75F09" w:rsidRDefault="00B75F09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lastRenderedPageBreak/>
        <w:t>TABELLA VALUTAZIONE TITOLI PERSONALE ATA</w:t>
      </w:r>
    </w:p>
    <w:p w:rsidR="009A2C35" w:rsidRDefault="009A2C35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(Assistenti Amministrativi)</w:t>
      </w:r>
    </w:p>
    <w:p w:rsidR="000C7DBF" w:rsidRDefault="000C7DBF" w:rsidP="00B75F09">
      <w:pPr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color w:val="000000"/>
          <w:sz w:val="18"/>
          <w:szCs w:val="18"/>
        </w:rPr>
      </w:pPr>
    </w:p>
    <w:tbl>
      <w:tblPr>
        <w:tblStyle w:val="Grigliatabella"/>
        <w:tblW w:w="992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7690"/>
        <w:gridCol w:w="959"/>
        <w:gridCol w:w="849"/>
      </w:tblGrid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Titolo di servizio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Punti annui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Punti totali</w:t>
            </w: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Per ogni anno di servi</w:t>
            </w:r>
            <w:r w:rsidR="00F47DC0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zio di ruolo fino all’a. s. 2019</w:t>
            </w:r>
            <w:r w:rsidR="00A76631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-20</w:t>
            </w:r>
            <w:bookmarkStart w:id="0" w:name="_GoBack"/>
            <w:bookmarkEnd w:id="0"/>
            <w:r w:rsidR="00F47DC0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Per ogni anno di servizio di ruolo nel CTP / CPIA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 xml:space="preserve">Per ogni anno di servizio non di ruolo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 xml:space="preserve">Per ogni anno di servizio non di ruolo nel CTP / CPIA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before="60"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Per ogni anno di servizio di ruolo e non di ruolo nel CPIA 2 Milano o nelle sue sedi associate CTP (prima dell’a. s. 2014/2015)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  <w:lang w:eastAsia="it-IT"/>
              </w:rPr>
              <w:t>Per il personale ATA non di ruolo</w:t>
            </w:r>
            <w:r w:rsidR="00825590"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>, esperienza maturata nel progetto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 ”Vivere in Italia”</w:t>
            </w:r>
            <w:r w:rsidR="00E95238"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 o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E95238">
              <w:rPr>
                <w:rFonts w:ascii="Verdana" w:hAnsi="Verdana"/>
                <w:bCs/>
                <w:color w:val="000000"/>
                <w:sz w:val="18"/>
                <w:szCs w:val="18"/>
              </w:rPr>
              <w:t>“</w:t>
            </w:r>
            <w:proofErr w:type="spellStart"/>
            <w:r w:rsidR="00E95238">
              <w:rPr>
                <w:rFonts w:ascii="Verdana" w:hAnsi="Verdana"/>
                <w:bCs/>
                <w:color w:val="000000"/>
                <w:sz w:val="18"/>
                <w:szCs w:val="18"/>
              </w:rPr>
              <w:t>F.A.M.I.</w:t>
            </w:r>
            <w:proofErr w:type="spellEnd"/>
            <w:r w:rsidR="00E9523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95238">
              <w:rPr>
                <w:rFonts w:ascii="Verdana" w:hAnsi="Verdana"/>
                <w:bCs/>
                <w:color w:val="000000"/>
                <w:sz w:val="18"/>
                <w:szCs w:val="18"/>
              </w:rPr>
              <w:t>Prog</w:t>
            </w:r>
            <w:proofErr w:type="spellEnd"/>
            <w:r w:rsidR="00E9523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. N. 54” 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lang w:eastAsia="it-IT"/>
              </w:rPr>
              <w:t xml:space="preserve"> per ogni annualità o frazione di almeno 4 mesi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09" w:rsidRDefault="00825590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Pr="00D736E8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36E8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Titoli specifici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Pr="00D736E8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736E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Diploma di maturità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in </w:t>
            </w:r>
            <w:r w:rsidRPr="00D736E8">
              <w:rPr>
                <w:rFonts w:ascii="Verdana" w:hAnsi="Verdana"/>
                <w:bCs/>
                <w:color w:val="000000"/>
                <w:sz w:val="18"/>
                <w:szCs w:val="18"/>
              </w:rPr>
              <w:t>ragioner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ia (ora tecnico AFM)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Pr="00D736E8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Diploma di maturità non specifico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Pr="00D736E8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Titoli relativi a competenze informatiche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5F09" w:rsidTr="000C7DBF">
        <w:trPr>
          <w:trHeight w:val="567"/>
          <w:jc w:val="center"/>
        </w:trPr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  <w:t>TOTALE PUNTI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9" w:rsidRDefault="00B75F09" w:rsidP="002A36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C7DBF" w:rsidRDefault="000C7DBF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0C7DBF" w:rsidRDefault="000C7DBF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705F8" w:rsidRDefault="00991578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Cinisello Balsamo</w:t>
      </w:r>
      <w:r w:rsidR="001705F8">
        <w:rPr>
          <w:rFonts w:ascii="Verdana" w:hAnsi="Verdana"/>
          <w:sz w:val="20"/>
          <w:szCs w:val="20"/>
        </w:rPr>
        <w:t xml:space="preserve"> ____/___/______</w:t>
      </w:r>
    </w:p>
    <w:p w:rsidR="001705F8" w:rsidRDefault="001705F8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705F8" w:rsidRDefault="001705F8" w:rsidP="00991578">
      <w:pPr>
        <w:tabs>
          <w:tab w:val="left" w:pos="567"/>
          <w:tab w:val="center" w:pos="2835"/>
          <w:tab w:val="center" w:pos="7088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991578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Fede</w:t>
      </w:r>
    </w:p>
    <w:p w:rsidR="00AC0C73" w:rsidRDefault="00AC0C73" w:rsidP="00991578">
      <w:pPr>
        <w:tabs>
          <w:tab w:val="left" w:pos="0"/>
          <w:tab w:val="center" w:pos="7088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1705F8" w:rsidRDefault="001705F8" w:rsidP="00991578">
      <w:pPr>
        <w:tabs>
          <w:tab w:val="left" w:pos="0"/>
          <w:tab w:val="center" w:pos="7088"/>
        </w:tabs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:rsidR="001705F8" w:rsidRDefault="001705F8" w:rsidP="00683154">
      <w:pPr>
        <w:tabs>
          <w:tab w:val="center" w:pos="708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705F8" w:rsidRDefault="001705F8" w:rsidP="00683154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AVVERTENZE:</w:t>
      </w:r>
    </w:p>
    <w:p w:rsidR="001B676A" w:rsidRDefault="001705F8" w:rsidP="00AC0C7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ascii="Verdana" w:hAnsi="Verdana" w:cs="Verdana"/>
          <w:sz w:val="16"/>
          <w:szCs w:val="16"/>
        </w:rPr>
        <w:t>Ai sensi dell'art. 76 DPR n. 445/2000, le dichiarazioni mendaci, le falsità negli atti e l'uso di atti falsi, sono puniti ai sensi del Codice Penale e delle leggi in materia. Ai sensi dell'art.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1B676A" w:rsidRDefault="001B676A" w:rsidP="00AC0C73">
      <w:pPr>
        <w:jc w:val="both"/>
        <w:rPr>
          <w:szCs w:val="20"/>
        </w:rPr>
      </w:pPr>
    </w:p>
    <w:p w:rsidR="001B676A" w:rsidRDefault="001B676A" w:rsidP="001F6392">
      <w:pPr>
        <w:rPr>
          <w:szCs w:val="20"/>
        </w:rPr>
      </w:pPr>
    </w:p>
    <w:p w:rsidR="001B676A" w:rsidRPr="001F6392" w:rsidRDefault="001B676A" w:rsidP="001F6392">
      <w:pPr>
        <w:rPr>
          <w:szCs w:val="20"/>
        </w:rPr>
      </w:pPr>
    </w:p>
    <w:sectPr w:rsidR="001B676A" w:rsidRPr="001F6392" w:rsidSect="00AC0C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61" w:rsidRDefault="00205F61" w:rsidP="00A61BD0">
      <w:pPr>
        <w:spacing w:after="0" w:line="240" w:lineRule="auto"/>
      </w:pPr>
      <w:r>
        <w:separator/>
      </w:r>
    </w:p>
  </w:endnote>
  <w:endnote w:type="continuationSeparator" w:id="0">
    <w:p w:rsidR="00205F61" w:rsidRDefault="00205F61" w:rsidP="00A6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92" w:rsidRDefault="001F6392" w:rsidP="001F6392">
    <w:pPr>
      <w:pStyle w:val="Pidipagina"/>
    </w:pPr>
  </w:p>
  <w:p w:rsidR="004B7FB6" w:rsidRDefault="006A47AF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64" o:spid="_x0000_s2051" type="#_x0000_t75" style="position:absolute;margin-left:135.8pt;margin-top:487.15pt;width:348.55pt;height:180.6pt;z-index:-251655168;mso-position-horizontal-relative:margin;mso-position-vertical-relative:margin" o:allowincell="f">
          <v:imagedata r:id="rId1" o:title="FILIGRANA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61" w:rsidRDefault="00205F61" w:rsidP="00A61BD0">
      <w:pPr>
        <w:spacing w:after="0" w:line="240" w:lineRule="auto"/>
      </w:pPr>
      <w:r>
        <w:separator/>
      </w:r>
    </w:p>
  </w:footnote>
  <w:footnote w:type="continuationSeparator" w:id="0">
    <w:p w:rsidR="00205F61" w:rsidRDefault="00205F61" w:rsidP="00A6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B6" w:rsidRDefault="006A47A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63" o:spid="_x0000_s2050" type="#_x0000_t75" style="position:absolute;margin-left:0;margin-top:0;width:424.35pt;height:219.9pt;z-index:-251656192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D0" w:rsidRDefault="002D1B9F" w:rsidP="00345F5D">
    <w:pPr>
      <w:pStyle w:val="Intestazione"/>
      <w:tabs>
        <w:tab w:val="clear" w:pos="4819"/>
        <w:tab w:val="clear" w:pos="9638"/>
        <w:tab w:val="center" w:pos="425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-944963</wp:posOffset>
          </wp:positionH>
          <wp:positionV relativeFrom="paragraph">
            <wp:posOffset>-171919</wp:posOffset>
          </wp:positionV>
          <wp:extent cx="7267492" cy="866692"/>
          <wp:effectExtent l="0" t="0" r="0" b="0"/>
          <wp:wrapNone/>
          <wp:docPr id="8" name="Immagine 2" descr="TESTATA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7492" cy="866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F5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B6" w:rsidRDefault="006A47A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062" o:spid="_x0000_s2049" type="#_x0000_t75" style="position:absolute;margin-left:0;margin-top:0;width:424.35pt;height:219.9pt;z-index:-25165721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EDC"/>
    <w:multiLevelType w:val="hybridMultilevel"/>
    <w:tmpl w:val="440AB2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66DD"/>
    <w:multiLevelType w:val="hybridMultilevel"/>
    <w:tmpl w:val="4BB27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5E01"/>
    <w:multiLevelType w:val="hybridMultilevel"/>
    <w:tmpl w:val="0C709EC4"/>
    <w:lvl w:ilvl="0" w:tplc="CB007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844"/>
    <w:multiLevelType w:val="hybridMultilevel"/>
    <w:tmpl w:val="278EE8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5637D"/>
    <w:multiLevelType w:val="hybridMultilevel"/>
    <w:tmpl w:val="15907C9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05465"/>
    <w:multiLevelType w:val="hybridMultilevel"/>
    <w:tmpl w:val="D46CE0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6451A"/>
    <w:multiLevelType w:val="hybridMultilevel"/>
    <w:tmpl w:val="7BF6F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B13F5"/>
    <w:multiLevelType w:val="hybridMultilevel"/>
    <w:tmpl w:val="8EB09C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1A5F63"/>
    <w:multiLevelType w:val="hybridMultilevel"/>
    <w:tmpl w:val="46326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130E3"/>
    <w:multiLevelType w:val="hybridMultilevel"/>
    <w:tmpl w:val="C4C2C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02DC2"/>
    <w:multiLevelType w:val="hybridMultilevel"/>
    <w:tmpl w:val="D8221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15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923728"/>
    <w:multiLevelType w:val="hybridMultilevel"/>
    <w:tmpl w:val="71344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31B1B"/>
    <w:multiLevelType w:val="hybridMultilevel"/>
    <w:tmpl w:val="332812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5124E"/>
    <w:multiLevelType w:val="hybridMultilevel"/>
    <w:tmpl w:val="C2025CB2"/>
    <w:lvl w:ilvl="0" w:tplc="4E4C1B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37D4"/>
    <w:multiLevelType w:val="hybridMultilevel"/>
    <w:tmpl w:val="1BD413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3FE2"/>
    <w:rsid w:val="00006FE6"/>
    <w:rsid w:val="00016890"/>
    <w:rsid w:val="0005609A"/>
    <w:rsid w:val="0006178C"/>
    <w:rsid w:val="00074097"/>
    <w:rsid w:val="00092A80"/>
    <w:rsid w:val="000B1BF4"/>
    <w:rsid w:val="000C7DBF"/>
    <w:rsid w:val="000D48CF"/>
    <w:rsid w:val="000D6E55"/>
    <w:rsid w:val="00136FF5"/>
    <w:rsid w:val="0016004C"/>
    <w:rsid w:val="001705F8"/>
    <w:rsid w:val="00185FF2"/>
    <w:rsid w:val="001B676A"/>
    <w:rsid w:val="001C09AD"/>
    <w:rsid w:val="001C10FE"/>
    <w:rsid w:val="001D0293"/>
    <w:rsid w:val="001D4266"/>
    <w:rsid w:val="001F6392"/>
    <w:rsid w:val="00205F61"/>
    <w:rsid w:val="00213DC3"/>
    <w:rsid w:val="002305F5"/>
    <w:rsid w:val="00251422"/>
    <w:rsid w:val="0025331A"/>
    <w:rsid w:val="002A0E6F"/>
    <w:rsid w:val="002A10A6"/>
    <w:rsid w:val="002B7840"/>
    <w:rsid w:val="002D104A"/>
    <w:rsid w:val="002D1B9F"/>
    <w:rsid w:val="002E6B4D"/>
    <w:rsid w:val="002F39DD"/>
    <w:rsid w:val="00333507"/>
    <w:rsid w:val="00345F5D"/>
    <w:rsid w:val="0035099E"/>
    <w:rsid w:val="00351DC6"/>
    <w:rsid w:val="003541C5"/>
    <w:rsid w:val="003776DE"/>
    <w:rsid w:val="00380E4E"/>
    <w:rsid w:val="003A66E0"/>
    <w:rsid w:val="003A6DC6"/>
    <w:rsid w:val="003B1312"/>
    <w:rsid w:val="00415BFF"/>
    <w:rsid w:val="00427399"/>
    <w:rsid w:val="00437BEF"/>
    <w:rsid w:val="004608A6"/>
    <w:rsid w:val="00482A76"/>
    <w:rsid w:val="00494E8F"/>
    <w:rsid w:val="004B7FB6"/>
    <w:rsid w:val="004C46A0"/>
    <w:rsid w:val="004D25E4"/>
    <w:rsid w:val="004F35E3"/>
    <w:rsid w:val="005058AD"/>
    <w:rsid w:val="005147E7"/>
    <w:rsid w:val="00514A4C"/>
    <w:rsid w:val="005A1824"/>
    <w:rsid w:val="005A53CA"/>
    <w:rsid w:val="005E0C52"/>
    <w:rsid w:val="005E3BC6"/>
    <w:rsid w:val="005F3D0C"/>
    <w:rsid w:val="006135E0"/>
    <w:rsid w:val="0062009A"/>
    <w:rsid w:val="0062044B"/>
    <w:rsid w:val="00644A5E"/>
    <w:rsid w:val="00645D8C"/>
    <w:rsid w:val="00683154"/>
    <w:rsid w:val="00687208"/>
    <w:rsid w:val="006A32DA"/>
    <w:rsid w:val="006A47AF"/>
    <w:rsid w:val="006B3FE2"/>
    <w:rsid w:val="006D41EA"/>
    <w:rsid w:val="006E5BE7"/>
    <w:rsid w:val="007052F0"/>
    <w:rsid w:val="00706A9A"/>
    <w:rsid w:val="007108EF"/>
    <w:rsid w:val="00741118"/>
    <w:rsid w:val="00747CEE"/>
    <w:rsid w:val="00783808"/>
    <w:rsid w:val="007B05AC"/>
    <w:rsid w:val="00822B6C"/>
    <w:rsid w:val="00825590"/>
    <w:rsid w:val="00845E28"/>
    <w:rsid w:val="00882C6C"/>
    <w:rsid w:val="00884184"/>
    <w:rsid w:val="0089302C"/>
    <w:rsid w:val="008A14EB"/>
    <w:rsid w:val="008A703F"/>
    <w:rsid w:val="008B6459"/>
    <w:rsid w:val="008D0E3F"/>
    <w:rsid w:val="008D79C4"/>
    <w:rsid w:val="00952722"/>
    <w:rsid w:val="0096083E"/>
    <w:rsid w:val="0096306F"/>
    <w:rsid w:val="009658F3"/>
    <w:rsid w:val="00980993"/>
    <w:rsid w:val="00980D1C"/>
    <w:rsid w:val="00991578"/>
    <w:rsid w:val="009A2C35"/>
    <w:rsid w:val="009B5778"/>
    <w:rsid w:val="009C4134"/>
    <w:rsid w:val="009C4BC0"/>
    <w:rsid w:val="009C7C2E"/>
    <w:rsid w:val="00A0009D"/>
    <w:rsid w:val="00A06F2A"/>
    <w:rsid w:val="00A10042"/>
    <w:rsid w:val="00A14CFB"/>
    <w:rsid w:val="00A36749"/>
    <w:rsid w:val="00A4063D"/>
    <w:rsid w:val="00A52A7C"/>
    <w:rsid w:val="00A61BD0"/>
    <w:rsid w:val="00A72EDA"/>
    <w:rsid w:val="00A76631"/>
    <w:rsid w:val="00AA5FE2"/>
    <w:rsid w:val="00AC09EF"/>
    <w:rsid w:val="00AC0C73"/>
    <w:rsid w:val="00AE3542"/>
    <w:rsid w:val="00B40A0A"/>
    <w:rsid w:val="00B64C3C"/>
    <w:rsid w:val="00B7413A"/>
    <w:rsid w:val="00B75F09"/>
    <w:rsid w:val="00B8468B"/>
    <w:rsid w:val="00B92B40"/>
    <w:rsid w:val="00BB3551"/>
    <w:rsid w:val="00BF7836"/>
    <w:rsid w:val="00C14975"/>
    <w:rsid w:val="00C21753"/>
    <w:rsid w:val="00C309D0"/>
    <w:rsid w:val="00C36471"/>
    <w:rsid w:val="00C40F20"/>
    <w:rsid w:val="00C63C68"/>
    <w:rsid w:val="00C66C56"/>
    <w:rsid w:val="00C74859"/>
    <w:rsid w:val="00C829EF"/>
    <w:rsid w:val="00C87427"/>
    <w:rsid w:val="00C91A0E"/>
    <w:rsid w:val="00C96971"/>
    <w:rsid w:val="00CC7DB7"/>
    <w:rsid w:val="00CD65E0"/>
    <w:rsid w:val="00D05E2D"/>
    <w:rsid w:val="00D52087"/>
    <w:rsid w:val="00D54689"/>
    <w:rsid w:val="00D60C45"/>
    <w:rsid w:val="00D60D6F"/>
    <w:rsid w:val="00D736E8"/>
    <w:rsid w:val="00D9029D"/>
    <w:rsid w:val="00DB1222"/>
    <w:rsid w:val="00DF2577"/>
    <w:rsid w:val="00E22326"/>
    <w:rsid w:val="00E70FC0"/>
    <w:rsid w:val="00E95238"/>
    <w:rsid w:val="00EB5AAA"/>
    <w:rsid w:val="00EC1C83"/>
    <w:rsid w:val="00EC6292"/>
    <w:rsid w:val="00EE283A"/>
    <w:rsid w:val="00F200A3"/>
    <w:rsid w:val="00F22300"/>
    <w:rsid w:val="00F47DC0"/>
    <w:rsid w:val="00F61F42"/>
    <w:rsid w:val="00F87DE7"/>
    <w:rsid w:val="00FC4AE6"/>
    <w:rsid w:val="00FE51B6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BF4"/>
  </w:style>
  <w:style w:type="paragraph" w:styleId="Titolo1">
    <w:name w:val="heading 1"/>
    <w:basedOn w:val="Normale"/>
    <w:link w:val="Titolo1Carattere"/>
    <w:uiPriority w:val="99"/>
    <w:qFormat/>
    <w:rsid w:val="001705F8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40A0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1BD0"/>
  </w:style>
  <w:style w:type="paragraph" w:styleId="Pidipagina">
    <w:name w:val="footer"/>
    <w:basedOn w:val="Normale"/>
    <w:link w:val="PidipaginaCarattere"/>
    <w:uiPriority w:val="99"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D0"/>
  </w:style>
  <w:style w:type="paragraph" w:styleId="Testofumetto">
    <w:name w:val="Balloon Text"/>
    <w:basedOn w:val="Normale"/>
    <w:link w:val="TestofumettoCarattere"/>
    <w:semiHidden/>
    <w:unhideWhenUsed/>
    <w:rsid w:val="00A6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C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0A0A"/>
    <w:rPr>
      <w:rFonts w:ascii="Arial" w:eastAsia="Times New Roman" w:hAnsi="Arial" w:cs="Times New Roman"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4A4C"/>
    <w:rPr>
      <w:color w:val="0000FF"/>
      <w:u w:val="single"/>
    </w:rPr>
  </w:style>
  <w:style w:type="paragraph" w:customStyle="1" w:styleId="Default">
    <w:name w:val="Default"/>
    <w:rsid w:val="006B3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705F8"/>
    <w:rPr>
      <w:rFonts w:ascii="Calibri" w:eastAsia="Calibri" w:hAnsi="Calibri" w:cs="Calibri"/>
      <w:b/>
      <w:bCs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705F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705F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99"/>
    <w:rsid w:val="00170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170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1705F8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40A0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1BD0"/>
  </w:style>
  <w:style w:type="paragraph" w:styleId="Pidipagina">
    <w:name w:val="footer"/>
    <w:basedOn w:val="Normale"/>
    <w:link w:val="PidipaginaCarattere"/>
    <w:uiPriority w:val="99"/>
    <w:unhideWhenUsed/>
    <w:rsid w:val="00A61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D0"/>
  </w:style>
  <w:style w:type="paragraph" w:styleId="Testofumetto">
    <w:name w:val="Balloon Text"/>
    <w:basedOn w:val="Normale"/>
    <w:link w:val="TestofumettoCarattere"/>
    <w:semiHidden/>
    <w:unhideWhenUsed/>
    <w:rsid w:val="00A6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C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0A0A"/>
    <w:rPr>
      <w:rFonts w:ascii="Arial" w:eastAsia="Times New Roman" w:hAnsi="Arial" w:cs="Times New Roman"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4A4C"/>
    <w:rPr>
      <w:color w:val="0000FF"/>
      <w:u w:val="single"/>
    </w:rPr>
  </w:style>
  <w:style w:type="paragraph" w:customStyle="1" w:styleId="Default">
    <w:name w:val="Default"/>
    <w:rsid w:val="006B3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705F8"/>
    <w:rPr>
      <w:rFonts w:ascii="Calibri" w:eastAsia="Calibri" w:hAnsi="Calibri" w:cs="Calibri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05F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05F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99"/>
    <w:rsid w:val="00170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170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2\Desktop\CARTA%20CON%20PON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 PON - Copia.dotx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dsga</cp:lastModifiedBy>
  <cp:revision>2</cp:revision>
  <cp:lastPrinted>2017-01-10T10:54:00Z</cp:lastPrinted>
  <dcterms:created xsi:type="dcterms:W3CDTF">2021-03-31T11:23:00Z</dcterms:created>
  <dcterms:modified xsi:type="dcterms:W3CDTF">2021-03-31T11:23:00Z</dcterms:modified>
</cp:coreProperties>
</file>