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4B0DA6" w:rsidRDefault="009A6FCD" w14:paraId="672A6659" wp14:textId="77777777"/>
    <w:p w:rsidR="3FBD57F5" w:rsidP="74ECAC09" w:rsidRDefault="3FBD57F5" w14:paraId="2E9EB246" w14:textId="24DB9B6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74ECAC09" w:rsidR="3FBD57F5">
        <w:rPr>
          <w:rFonts w:ascii="Calibri" w:hAnsi="Calibri"/>
          <w:b w:val="1"/>
          <w:bCs w:val="1"/>
          <w:sz w:val="22"/>
          <w:szCs w:val="22"/>
        </w:rPr>
        <w:t xml:space="preserve">Autodichiarazione frequenza Corsi sulla Sicurezza </w:t>
      </w:r>
    </w:p>
    <w:p w:rsidR="74ECAC09" w:rsidP="74ECAC09" w:rsidRDefault="74ECAC09" w14:paraId="4FAC17C9" w14:textId="210A94D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xmlns:wp14="http://schemas.microsoft.com/office/word/2010/wordml" w:rsidR="001957F5" w:rsidP="74ECAC09" w:rsidRDefault="001957F5" w14:paraId="36F366CC" wp14:textId="77777777" wp14:noSpellErr="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>Il/La sottoscritto/a   _______________________________________ nato/a il ________________________ a ______________________________ (____) ed in servizio presso questo istituto nella sezione:</w:t>
      </w:r>
    </w:p>
    <w:p xmlns:wp14="http://schemas.microsoft.com/office/word/2010/wordml" w:rsidR="001957F5" w:rsidP="74ECAC09" w:rsidRDefault="001957F5" w14:paraId="0A37501D" wp14:textId="77777777" wp14:noSpellErr="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="001957F5" w:rsidP="74ECAC09" w:rsidRDefault="001957F5" w14:paraId="0E488E02" wp14:textId="77777777" wp14:noSpellErr="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 xml:space="preserve">in qualità di:          </w:t>
      </w:r>
      <w:r w:rsidRPr="74ECAC09" w:rsidR="001957F5">
        <w:rPr>
          <w:rFonts w:ascii="Symbol" w:hAnsi="Symbol" w:eastAsia="Symbol" w:cs="Symbol"/>
          <w:sz w:val="20"/>
          <w:szCs w:val="20"/>
        </w:rPr>
        <w:t>□</w:t>
      </w:r>
      <w:r w:rsidRPr="74ECAC09" w:rsidR="001957F5">
        <w:rPr>
          <w:rFonts w:ascii="Calibri" w:hAnsi="Calibri"/>
          <w:sz w:val="20"/>
          <w:szCs w:val="20"/>
        </w:rPr>
        <w:t xml:space="preserve"> docente  </w:t>
      </w:r>
    </w:p>
    <w:p xmlns:wp14="http://schemas.microsoft.com/office/word/2010/wordml" w:rsidR="001957F5" w:rsidP="74ECAC09" w:rsidRDefault="001957F5" w14:paraId="198EDAD2" wp14:textId="77777777" wp14:noSpellErr="1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 xml:space="preserve">                                </w:t>
      </w:r>
      <w:r w:rsidRPr="74ECAC09" w:rsidR="001957F5">
        <w:rPr>
          <w:rFonts w:ascii="Symbol" w:hAnsi="Symbol" w:eastAsia="Symbol" w:cs="Symbol"/>
          <w:sz w:val="20"/>
          <w:szCs w:val="20"/>
        </w:rPr>
        <w:t>□</w:t>
      </w:r>
      <w:r w:rsidRPr="74ECAC09" w:rsidR="001957F5">
        <w:rPr>
          <w:rFonts w:ascii="Calibri" w:hAnsi="Calibri"/>
          <w:sz w:val="20"/>
          <w:szCs w:val="20"/>
        </w:rPr>
        <w:t xml:space="preserve"> ATA  </w:t>
      </w:r>
    </w:p>
    <w:p xmlns:wp14="http://schemas.microsoft.com/office/word/2010/wordml" w:rsidR="001957F5" w:rsidP="74ECAC09" w:rsidRDefault="001957F5" w14:paraId="5C6B69E6" wp14:textId="77777777" wp14:noSpellErr="1">
      <w:pPr>
        <w:pStyle w:val="Paragrafoelenco"/>
        <w:numPr>
          <w:ilvl w:val="0"/>
          <w:numId w:val="1"/>
        </w:numPr>
        <w:suppressAutoHyphens/>
        <w:spacing w:after="0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>assistente amministrativo</w:t>
      </w:r>
    </w:p>
    <w:p xmlns:wp14="http://schemas.microsoft.com/office/word/2010/wordml" w:rsidR="001957F5" w:rsidP="74ECAC09" w:rsidRDefault="001957F5" w14:paraId="23510504" wp14:textId="77777777" wp14:noSpellErr="1">
      <w:pPr>
        <w:pStyle w:val="Paragrafoelenco"/>
        <w:numPr>
          <w:ilvl w:val="0"/>
          <w:numId w:val="1"/>
        </w:numPr>
        <w:suppressAutoHyphens/>
        <w:spacing w:after="0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assistente tecnico </w:t>
      </w:r>
    </w:p>
    <w:p xmlns:wp14="http://schemas.microsoft.com/office/word/2010/wordml" w:rsidR="001957F5" w:rsidP="74ECAC09" w:rsidRDefault="001957F5" w14:paraId="4CA6565A" wp14:textId="77777777" wp14:noSpellErr="1">
      <w:pPr>
        <w:pStyle w:val="Paragrafoelenco"/>
        <w:numPr>
          <w:ilvl w:val="0"/>
          <w:numId w:val="1"/>
        </w:numPr>
        <w:suppressAutoHyphens/>
        <w:spacing w:after="0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>collaboratore scolastico</w:t>
      </w:r>
    </w:p>
    <w:p xmlns:wp14="http://schemas.microsoft.com/office/word/2010/wordml" w:rsidRPr="00334A34" w:rsidR="001957F5" w:rsidP="74ECAC09" w:rsidRDefault="001957F5" w14:paraId="5DAB6C7B" wp14:textId="77777777" wp14:noSpellErr="1">
      <w:pPr>
        <w:pStyle w:val="Paragrafoelenco"/>
        <w:suppressAutoHyphens/>
        <w:spacing w:after="0"/>
        <w:ind w:left="2796"/>
        <w:contextualSpacing/>
        <w:jc w:val="both"/>
        <w:rPr>
          <w:sz w:val="20"/>
          <w:szCs w:val="20"/>
        </w:rPr>
      </w:pPr>
    </w:p>
    <w:p xmlns:wp14="http://schemas.microsoft.com/office/word/2010/wordml" w:rsidR="001957F5" w:rsidP="74ECAC09" w:rsidRDefault="001957F5" w14:paraId="1449F774" wp14:textId="77777777" wp14:noSpellErr="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 xml:space="preserve">con contratto a       </w:t>
      </w:r>
      <w:r w:rsidRPr="74ECAC09" w:rsidR="001957F5">
        <w:rPr>
          <w:rFonts w:ascii="Symbol" w:hAnsi="Symbol" w:eastAsia="Symbol" w:cs="Symbol"/>
          <w:sz w:val="20"/>
          <w:szCs w:val="20"/>
        </w:rPr>
        <w:t>□</w:t>
      </w:r>
      <w:r w:rsidRPr="74ECAC09" w:rsidR="001957F5">
        <w:rPr>
          <w:rFonts w:ascii="Calibri" w:hAnsi="Calibri"/>
          <w:sz w:val="20"/>
          <w:szCs w:val="20"/>
        </w:rPr>
        <w:t xml:space="preserve">  tempo indeterminato         </w:t>
      </w:r>
    </w:p>
    <w:p xmlns:wp14="http://schemas.microsoft.com/office/word/2010/wordml" w:rsidR="001957F5" w:rsidP="74ECAC09" w:rsidRDefault="001957F5" w14:paraId="77D2BC7C" wp14:textId="77777777" wp14:noSpellErr="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 xml:space="preserve">                                   </w:t>
      </w:r>
      <w:r w:rsidRPr="74ECAC09" w:rsidR="001957F5">
        <w:rPr>
          <w:rFonts w:ascii="Symbol" w:hAnsi="Symbol" w:eastAsia="Symbol" w:cs="Symbol"/>
          <w:sz w:val="20"/>
          <w:szCs w:val="20"/>
        </w:rPr>
        <w:t>□</w:t>
      </w:r>
      <w:r w:rsidRPr="74ECAC09" w:rsidR="001957F5">
        <w:rPr>
          <w:rFonts w:ascii="Calibri" w:hAnsi="Calibri"/>
          <w:sz w:val="20"/>
          <w:szCs w:val="20"/>
        </w:rPr>
        <w:t xml:space="preserve">  tempo determinato  dal _____________   al ______________</w:t>
      </w:r>
    </w:p>
    <w:p xmlns:wp14="http://schemas.microsoft.com/office/word/2010/wordml" w:rsidR="001957F5" w:rsidP="74ECAC09" w:rsidRDefault="001957F5" w14:paraId="02EB378F" wp14:textId="77777777" wp14:noSpellErr="1">
      <w:pPr>
        <w:jc w:val="center"/>
        <w:rPr>
          <w:rFonts w:ascii="Calibri" w:hAnsi="Calibri"/>
          <w:sz w:val="20"/>
          <w:szCs w:val="20"/>
        </w:rPr>
      </w:pPr>
    </w:p>
    <w:p xmlns:wp14="http://schemas.microsoft.com/office/word/2010/wordml" w:rsidR="001957F5" w:rsidP="74ECAC09" w:rsidRDefault="001957F5" w14:paraId="68C73323" wp14:textId="77777777" wp14:noSpellErr="1">
      <w:pPr>
        <w:jc w:val="center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>DICHIARA</w:t>
      </w:r>
    </w:p>
    <w:p xmlns:wp14="http://schemas.microsoft.com/office/word/2010/wordml" w:rsidR="001957F5" w:rsidP="74ECAC09" w:rsidRDefault="001957F5" w14:paraId="6A05A809" wp14:textId="77777777" wp14:noSpellErr="1">
      <w:pPr>
        <w:jc w:val="center"/>
        <w:rPr>
          <w:rFonts w:ascii="Calibri" w:hAnsi="Calibri"/>
          <w:sz w:val="20"/>
          <w:szCs w:val="20"/>
        </w:rPr>
      </w:pPr>
    </w:p>
    <w:p xmlns:wp14="http://schemas.microsoft.com/office/word/2010/wordml" w:rsidR="001957F5" w:rsidP="74ECAC09" w:rsidRDefault="001957F5" w14:paraId="57BA0522" wp14:textId="77777777" wp14:noSpellErr="1">
      <w:pPr>
        <w:jc w:val="both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>di aver conseguito l'attestato di frequenza ai seguenti corsi:</w:t>
      </w:r>
    </w:p>
    <w:p xmlns:wp14="http://schemas.microsoft.com/office/word/2010/wordml" w:rsidR="001957F5" w:rsidP="74ECAC09" w:rsidRDefault="001957F5" w14:paraId="5A39BBE3" wp14:textId="77777777" wp14:noSpellErr="1">
      <w:pPr>
        <w:jc w:val="both"/>
        <w:rPr>
          <w:rFonts w:ascii="Calibri" w:hAnsi="Calibri"/>
          <w:sz w:val="20"/>
          <w:szCs w:val="20"/>
        </w:rPr>
      </w:pPr>
    </w:p>
    <w:p xmlns:wp14="http://schemas.microsoft.com/office/word/2010/wordml" w:rsidR="001957F5" w:rsidP="74ECAC09" w:rsidRDefault="001957F5" w14:paraId="52BD735E" wp14:textId="77777777">
      <w:pPr>
        <w:pStyle w:val="Paragrafoelenco"/>
        <w:numPr>
          <w:ilvl w:val="0"/>
          <w:numId w:val="2"/>
        </w:numPr>
        <w:suppressAutoHyphens/>
        <w:spacing w:after="0"/>
        <w:ind w:left="426" w:hanging="426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sicurezza art. 37 </w:t>
      </w:r>
      <w:proofErr w:type="spellStart"/>
      <w:r w:rsidRPr="74ECAC09" w:rsidR="001957F5">
        <w:rPr>
          <w:sz w:val="20"/>
          <w:szCs w:val="20"/>
        </w:rPr>
        <w:t>D.Lgs.</w:t>
      </w:r>
      <w:proofErr w:type="spellEnd"/>
      <w:r w:rsidRPr="74ECAC09" w:rsidR="001957F5">
        <w:rPr>
          <w:sz w:val="20"/>
          <w:szCs w:val="20"/>
        </w:rPr>
        <w:t xml:space="preserve"> 81/2008 </w:t>
      </w:r>
    </w:p>
    <w:p xmlns:wp14="http://schemas.microsoft.com/office/word/2010/wordml" w:rsidR="001957F5" w:rsidP="74ECAC09" w:rsidRDefault="001957F5" w14:paraId="41C8F396" wp14:textId="77777777" wp14:noSpellErr="1">
      <w:pPr>
        <w:pStyle w:val="Paragrafoelenco"/>
        <w:suppressAutoHyphens/>
        <w:spacing w:after="0"/>
        <w:ind w:left="426"/>
        <w:contextualSpacing/>
        <w:jc w:val="both"/>
        <w:rPr>
          <w:sz w:val="20"/>
          <w:szCs w:val="20"/>
        </w:rPr>
      </w:pPr>
    </w:p>
    <w:p xmlns:wp14="http://schemas.microsoft.com/office/word/2010/wordml" w:rsidRPr="00334A34" w:rsidR="001957F5" w:rsidP="001957F5" w:rsidRDefault="001957F5" w14:paraId="34604EBE" wp14:textId="77777777" wp14:noSpellErr="1">
      <w:pPr>
        <w:pStyle w:val="Paragrafoelenco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moduli:  formazione generica           n. ore </w:t>
      </w:r>
      <w:r w:rsidRPr="74ECAC09" w:rsidR="00095755">
        <w:rPr>
          <w:sz w:val="20"/>
          <w:szCs w:val="20"/>
        </w:rPr>
        <w:t xml:space="preserve"> 4</w:t>
      </w:r>
      <w:r w:rsidRPr="74ECAC09" w:rsidR="001957F5">
        <w:rPr>
          <w:sz w:val="20"/>
          <w:szCs w:val="20"/>
        </w:rPr>
        <w:t xml:space="preserve">  rilasciato da __________________________ il _____</w:t>
      </w:r>
    </w:p>
    <w:p xmlns:wp14="http://schemas.microsoft.com/office/word/2010/wordml" w:rsidRPr="00334A34" w:rsidR="001957F5" w:rsidP="001957F5" w:rsidRDefault="001957F5" w14:paraId="43C9387E" wp14:textId="77777777" wp14:noSpellErr="1">
      <w:pPr>
        <w:pStyle w:val="Paragrafoelenco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formazione specifica (prime 4 ore) </w:t>
      </w:r>
      <w:r w:rsidRPr="74ECAC09" w:rsidR="001957F5">
        <w:rPr>
          <w:sz w:val="20"/>
          <w:szCs w:val="20"/>
        </w:rPr>
        <w:t xml:space="preserve"> </w:t>
      </w:r>
      <w:r w:rsidRPr="74ECAC09" w:rsidR="001957F5">
        <w:rPr>
          <w:sz w:val="20"/>
          <w:szCs w:val="20"/>
        </w:rPr>
        <w:t>n. ore ___   rilasciato da _________________________  il ______</w:t>
      </w:r>
    </w:p>
    <w:p xmlns:wp14="http://schemas.microsoft.com/office/word/2010/wordml" w:rsidRPr="00334A34" w:rsidR="001957F5" w:rsidP="001957F5" w:rsidRDefault="001957F5" w14:paraId="0BDFB717" wp14:textId="77777777" wp14:noSpellErr="1">
      <w:pPr>
        <w:pStyle w:val="Paragrafoelenco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>formazione specifica (ultime 4 ore) n. ore ___  rilasciato da _________________________  il ______</w:t>
      </w:r>
    </w:p>
    <w:p xmlns:wp14="http://schemas.microsoft.com/office/word/2010/wordml" w:rsidRPr="00334A34" w:rsidR="001957F5" w:rsidP="001957F5" w:rsidRDefault="001957F5" w14:paraId="72A3D3EC" wp14:textId="77777777" wp14:noSpellErr="1">
      <w:pPr>
        <w:pStyle w:val="Paragrafoelenco"/>
        <w:suppressAutoHyphens/>
        <w:spacing w:after="0" w:line="360" w:lineRule="auto"/>
        <w:contextualSpacing/>
        <w:jc w:val="both"/>
        <w:rPr>
          <w:sz w:val="20"/>
          <w:szCs w:val="20"/>
        </w:rPr>
      </w:pPr>
    </w:p>
    <w:p xmlns:wp14="http://schemas.microsoft.com/office/word/2010/wordml" w:rsidR="001957F5" w:rsidP="74ECAC09" w:rsidRDefault="001957F5" w14:paraId="4DE3225D" wp14:textId="77777777" wp14:noSpellErr="1">
      <w:pPr>
        <w:pStyle w:val="Paragrafoelenco"/>
        <w:numPr>
          <w:ilvl w:val="0"/>
          <w:numId w:val="2"/>
        </w:numPr>
        <w:suppressAutoHyphens/>
        <w:spacing w:after="0"/>
        <w:ind w:left="426" w:hanging="426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Addetto al Servizio di Prevenzione e Protezione (ASPP) </w:t>
      </w:r>
    </w:p>
    <w:p xmlns:wp14="http://schemas.microsoft.com/office/word/2010/wordml" w:rsidR="001957F5" w:rsidP="74ECAC09" w:rsidRDefault="001957F5" w14:paraId="6F12858A" wp14:textId="77777777" wp14:noSpellErr="1">
      <w:pPr>
        <w:pStyle w:val="Paragrafoelenco"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 rilasciato da ________________________________ il_____________;</w:t>
      </w:r>
    </w:p>
    <w:p xmlns:wp14="http://schemas.microsoft.com/office/word/2010/wordml" w:rsidR="001957F5" w:rsidP="74ECAC09" w:rsidRDefault="001957F5" w14:paraId="47F80F94" wp14:textId="77777777" wp14:noSpellErr="1">
      <w:pPr>
        <w:pStyle w:val="Paragrafoelenco"/>
        <w:numPr>
          <w:ilvl w:val="0"/>
          <w:numId w:val="2"/>
        </w:numPr>
        <w:suppressAutoHyphens/>
        <w:spacing w:after="0"/>
        <w:ind w:left="426" w:hanging="426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Rappresentante dei Lavoratori per la Sicurezza (RLS) </w:t>
      </w:r>
    </w:p>
    <w:p xmlns:wp14="http://schemas.microsoft.com/office/word/2010/wordml" w:rsidR="001957F5" w:rsidP="74ECAC09" w:rsidRDefault="001957F5" w14:paraId="2F819E8F" wp14:textId="77777777" wp14:noSpellErr="1">
      <w:pPr>
        <w:pStyle w:val="Paragrafoelenco"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 rilasciato da ________________________________ il_____________; </w:t>
      </w:r>
    </w:p>
    <w:p xmlns:wp14="http://schemas.microsoft.com/office/word/2010/wordml" w:rsidR="001957F5" w:rsidP="74ECAC09" w:rsidRDefault="001957F5" w14:paraId="3030121C" wp14:textId="77777777" wp14:noSpellErr="1">
      <w:pPr>
        <w:pStyle w:val="Paragrafoelenco"/>
        <w:numPr>
          <w:ilvl w:val="0"/>
          <w:numId w:val="2"/>
        </w:numPr>
        <w:suppressAutoHyphens/>
        <w:spacing w:after="0"/>
        <w:ind w:left="426" w:hanging="426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componente di squadre antincendio </w:t>
      </w:r>
    </w:p>
    <w:p xmlns:wp14="http://schemas.microsoft.com/office/word/2010/wordml" w:rsidR="001957F5" w:rsidP="74ECAC09" w:rsidRDefault="001957F5" w14:paraId="70101DFF" wp14:textId="77777777" wp14:noSpellErr="1">
      <w:pPr>
        <w:pStyle w:val="Paragrafoelenco"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 rilasciato da ________________________________ il_____________;</w:t>
      </w:r>
    </w:p>
    <w:p xmlns:wp14="http://schemas.microsoft.com/office/word/2010/wordml" w:rsidR="001957F5" w:rsidP="74ECAC09" w:rsidRDefault="001957F5" w14:paraId="33BE7FC4" wp14:textId="77777777" wp14:noSpellErr="1">
      <w:pPr>
        <w:pStyle w:val="Paragrafoelenco"/>
        <w:numPr>
          <w:ilvl w:val="0"/>
          <w:numId w:val="2"/>
        </w:numPr>
        <w:suppressAutoHyphens/>
        <w:spacing w:after="0"/>
        <w:ind w:left="426" w:hanging="426"/>
        <w:contextualSpacing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 componente di squadre di primo soccorso </w:t>
      </w:r>
    </w:p>
    <w:p xmlns:wp14="http://schemas.microsoft.com/office/word/2010/wordml" w:rsidR="001957F5" w:rsidP="74ECAC09" w:rsidRDefault="001957F5" w14:paraId="686DD2DF" wp14:textId="77777777" wp14:noSpellErr="1">
      <w:pPr>
        <w:pStyle w:val="Paragrafoelenco"/>
        <w:jc w:val="both"/>
        <w:rPr>
          <w:sz w:val="20"/>
          <w:szCs w:val="20"/>
        </w:rPr>
      </w:pPr>
      <w:r w:rsidRPr="74ECAC09" w:rsidR="001957F5">
        <w:rPr>
          <w:sz w:val="20"/>
          <w:szCs w:val="20"/>
        </w:rPr>
        <w:t xml:space="preserve"> rilasciato da ________________________________ il_____________.</w:t>
      </w:r>
    </w:p>
    <w:p xmlns:wp14="http://schemas.microsoft.com/office/word/2010/wordml" w:rsidR="001957F5" w:rsidP="74ECAC09" w:rsidRDefault="001957F5" w14:paraId="0D0B940D" wp14:textId="77777777" wp14:noSpellErr="1">
      <w:pPr>
        <w:rPr>
          <w:rFonts w:ascii="Calibri" w:hAnsi="Calibri"/>
          <w:sz w:val="20"/>
          <w:szCs w:val="20"/>
        </w:rPr>
      </w:pPr>
    </w:p>
    <w:p xmlns:wp14="http://schemas.microsoft.com/office/word/2010/wordml" w:rsidR="001957F5" w:rsidP="74ECAC09" w:rsidRDefault="001957F5" w14:paraId="0E27B00A" wp14:textId="77777777" wp14:noSpellErr="1">
      <w:pPr>
        <w:rPr>
          <w:rFonts w:ascii="Calibri" w:hAnsi="Calibri"/>
          <w:sz w:val="20"/>
          <w:szCs w:val="20"/>
        </w:rPr>
      </w:pPr>
    </w:p>
    <w:p xmlns:wp14="http://schemas.microsoft.com/office/word/2010/wordml" w:rsidR="001957F5" w:rsidP="74ECAC09" w:rsidRDefault="001957F5" w14:paraId="60061E4C" wp14:textId="77777777" wp14:noSpellErr="1">
      <w:pPr>
        <w:rPr>
          <w:rFonts w:ascii="Calibri" w:hAnsi="Calibri"/>
          <w:sz w:val="20"/>
          <w:szCs w:val="20"/>
        </w:rPr>
      </w:pPr>
    </w:p>
    <w:p xmlns:wp14="http://schemas.microsoft.com/office/word/2010/wordml" w:rsidR="001957F5" w:rsidP="74ECAC09" w:rsidRDefault="001957F5" w14:paraId="72856063" wp14:textId="77777777" wp14:noSpellErr="1">
      <w:pPr>
        <w:jc w:val="both"/>
        <w:rPr>
          <w:rFonts w:ascii="Calibri" w:hAnsi="Calibri"/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>Milano, _________________                                                                                  ___________________________</w:t>
      </w:r>
    </w:p>
    <w:p xmlns:wp14="http://schemas.microsoft.com/office/word/2010/wordml" w:rsidRPr="00334A34" w:rsidR="001957F5" w:rsidP="001957F5" w:rsidRDefault="001957F5" w14:paraId="7F2BD989" wp14:textId="77777777" wp14:noSpellErr="1">
      <w:pPr>
        <w:rPr>
          <w:sz w:val="20"/>
          <w:szCs w:val="20"/>
        </w:rPr>
      </w:pPr>
      <w:r w:rsidRPr="74ECAC09" w:rsidR="001957F5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74ECAC09" w:rsidR="001957F5">
        <w:rPr>
          <w:rFonts w:ascii="Calibri" w:hAnsi="Calibri"/>
          <w:sz w:val="20"/>
          <w:szCs w:val="20"/>
        </w:rPr>
        <w:t>(firma)</w:t>
      </w:r>
    </w:p>
    <w:p xmlns:wp14="http://schemas.microsoft.com/office/word/2010/wordml" w:rsidR="001957F5" w:rsidRDefault="001957F5" w14:paraId="44EAFD9C" wp14:textId="77777777"/>
    <w:p xmlns:wp14="http://schemas.microsoft.com/office/word/2010/wordml" w:rsidR="003970D0" w:rsidRDefault="003970D0" w14:paraId="4B94D5A5" wp14:textId="77777777"/>
    <w:sectPr w:rsidR="003970D0" w:rsidSect="002D706E">
      <w:headerReference w:type="default" r:id="rId11"/>
      <w:pgSz w:w="11906" w:h="16838" w:orient="portrait"/>
      <w:pgMar w:top="1134" w:right="1134" w:bottom="1134" w:left="1134" w:header="709" w:footer="709" w:gutter="0"/>
      <w:cols w:space="708"/>
      <w:docGrid w:linePitch="360"/>
      <w:footerReference w:type="default" r:id="R3199abc560564c83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9A6FCD" w:rsidP="00BB5C40" w:rsidRDefault="009A6FCD" w14:paraId="049F31CB" wp14:textId="77777777">
      <w:r>
        <w:separator/>
      </w:r>
    </w:p>
  </w:endnote>
  <w:endnote w:type="continuationSeparator" w:id="0">
    <w:p xmlns:wp14="http://schemas.microsoft.com/office/word/2010/wordml" w:rsidR="009A6FCD" w:rsidP="00BB5C40" w:rsidRDefault="009A6FCD" w14:paraId="53128261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4ECAC09" w:rsidTr="74ECAC09" w14:paraId="32F4054F">
      <w:tc>
        <w:tcPr>
          <w:tcW w:w="3210" w:type="dxa"/>
          <w:tcMar/>
        </w:tcPr>
        <w:p w:rsidR="74ECAC09" w:rsidP="74ECAC09" w:rsidRDefault="74ECAC09" w14:paraId="4965831F" w14:textId="2DE595AD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74ECAC09" w:rsidP="74ECAC09" w:rsidRDefault="74ECAC09" w14:paraId="3CA2B43B" w14:textId="2C7CEB5A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74ECAC09" w:rsidP="74ECAC09" w:rsidRDefault="74ECAC09" w14:paraId="661E5ED2" w14:textId="351A67E0">
          <w:pPr>
            <w:pStyle w:val="Intestazione"/>
            <w:bidi w:val="0"/>
            <w:ind w:right="-115"/>
            <w:jc w:val="right"/>
          </w:pPr>
        </w:p>
      </w:tc>
    </w:tr>
  </w:tbl>
  <w:p w:rsidR="74ECAC09" w:rsidP="74ECAC09" w:rsidRDefault="74ECAC09" w14:paraId="401739F5" w14:textId="5EA1CB23">
    <w:pPr>
      <w:pStyle w:val="Pidipagina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9A6FCD" w:rsidP="00BB5C40" w:rsidRDefault="009A6FCD" w14:paraId="62486C05" wp14:textId="77777777">
      <w:r>
        <w:separator/>
      </w:r>
    </w:p>
  </w:footnote>
  <w:footnote w:type="continuationSeparator" w:id="0">
    <w:p xmlns:wp14="http://schemas.microsoft.com/office/word/2010/wordml" w:rsidR="009A6FCD" w:rsidP="00BB5C40" w:rsidRDefault="009A6FCD" w14:paraId="4101652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C848D6" w:rsidR="00C848D6" w:rsidP="00C848D6" w:rsidRDefault="00F563C2" w14:paraId="3DEEC669" wp14:textId="77777777">
    <w:pPr>
      <w:pStyle w:val="paragraph"/>
      <w:spacing w:before="0" w:beforeAutospacing="0" w:after="0" w:afterAutospacing="0"/>
      <w:jc w:val="center"/>
      <w:textAlignment w:val="baseline"/>
      <w:rPr>
        <w:rFonts w:ascii="Calibri" w:hAnsi="Calibri" w:cs="Calibri"/>
        <w:sz w:val="20"/>
        <w:szCs w:val="20"/>
      </w:rPr>
    </w:pPr>
    <w:r w:rsidR="74ECAC09">
      <w:drawing>
        <wp:inline xmlns:wp14="http://schemas.microsoft.com/office/word/2010/wordprocessingDrawing" wp14:editId="62D0BD65" wp14:anchorId="290D5A64">
          <wp:extent cx="6120130" cy="492125"/>
          <wp:effectExtent l="0" t="0" r="0" b="3175"/>
          <wp:docPr id="1" name="Immagin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"/>
                  <pic:cNvPicPr/>
                </pic:nvPicPr>
                <pic:blipFill>
                  <a:blip r:embed="Rb1da1bb9d79640e0">
                    <a:extLst xmlns:a="http://schemas.openxmlformats.org/drawingml/2006/main"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F563C2" w:rsidP="002D706E" w:rsidRDefault="00F563C2" w14:paraId="3656B9AB" wp14:textId="77777777">
    <w:pPr>
      <w:pStyle w:val="Intestazione"/>
      <w:tabs>
        <w:tab w:val="clear" w:pos="4819"/>
        <w:tab w:val="clear" w:pos="9638"/>
        <w:tab w:val="left" w:pos="2445"/>
      </w:tabs>
    </w:pPr>
  </w:p>
  <w:p xmlns:wp14="http://schemas.microsoft.com/office/word/2010/wordml" w:rsidR="00BB5C40" w:rsidP="002D706E" w:rsidRDefault="00284FE7" w14:paraId="45FB0818" wp14:textId="77777777">
    <w:pPr>
      <w:pStyle w:val="Intestazione"/>
      <w:tabs>
        <w:tab w:val="clear" w:pos="4819"/>
        <w:tab w:val="clear" w:pos="9638"/>
        <w:tab w:val="left" w:pos="2445"/>
      </w:tabs>
    </w:pPr>
    <w:r>
      <w:rPr>
        <w:noProof/>
        <w:lang w:eastAsia="en-US"/>
      </w:rPr>
      <w:pict w14:anchorId="11D678EE">
        <v:line id="Connettore diritto 6" style="position:absolute;z-index:251662336;visibility:visible;mso-width-relative:margin" o:spid="_x0000_s1026" strokecolor="black [3213]" strokeweight=".5pt" from=".3pt,2.6pt" to="47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">
          <v:stroke joinstyle="miter"/>
        </v:line>
      </w:pict>
    </w:r>
    <w:r w:rsidR="002D706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FBD"/>
    <w:multiLevelType w:val="hybridMultilevel"/>
    <w:tmpl w:val="4464283C"/>
    <w:lvl w:ilvl="0" w:tplc="04100003">
      <w:start w:val="1"/>
      <w:numFmt w:val="bullet"/>
      <w:lvlText w:val="o"/>
      <w:lvlJc w:val="left"/>
      <w:pPr>
        <w:ind w:left="2796" w:hanging="360"/>
      </w:pPr>
      <w:rPr>
        <w:rFonts w:hint="default" w:ascii="Courier New" w:hAnsi="Courier New" w:cs="Courier New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7389C"/>
    <w:multiLevelType w:val="hybridMultilevel"/>
    <w:tmpl w:val="DE74A250"/>
    <w:lvl w:ilvl="0" w:tplc="22B6FF6A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C32E6"/>
    <w:multiLevelType w:val="hybridMultilevel"/>
    <w:tmpl w:val="D0DC2BA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attachedTemplate r:id="rId1"/>
  <w:trackRevisions w:val="false"/>
  <w:defaultTabStop w:val="708"/>
  <w:hyphenationZone w:val="283"/>
  <w:characterSpacingControl w:val="doNotCompress"/>
  <w:savePreviewPicture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0EAE"/>
    <w:rsid w:val="00095755"/>
    <w:rsid w:val="001957F5"/>
    <w:rsid w:val="00284FE7"/>
    <w:rsid w:val="002D706E"/>
    <w:rsid w:val="002E0EAE"/>
    <w:rsid w:val="002F72A3"/>
    <w:rsid w:val="003970D0"/>
    <w:rsid w:val="00692838"/>
    <w:rsid w:val="00764BA0"/>
    <w:rsid w:val="0097232B"/>
    <w:rsid w:val="009A6FCD"/>
    <w:rsid w:val="00A63C61"/>
    <w:rsid w:val="00BB5C40"/>
    <w:rsid w:val="00C848D6"/>
    <w:rsid w:val="00F563C2"/>
    <w:rsid w:val="3FBD57F5"/>
    <w:rsid w:val="74ECAC09"/>
    <w:rsid w:val="77C7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  <w14:docId w14:val="7B2007AB"/>
  <w15:docId w15:val="{63006b0d-d0b5-46a9-a459-3ebda97eb1f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1957F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5C4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BB5C40"/>
  </w:style>
  <w:style w:type="paragraph" w:styleId="Pidipagina">
    <w:name w:val="footer"/>
    <w:basedOn w:val="Normale"/>
    <w:link w:val="PidipaginaCarattere"/>
    <w:uiPriority w:val="99"/>
    <w:unhideWhenUsed/>
    <w:rsid w:val="00BB5C4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B5C40"/>
  </w:style>
  <w:style w:type="paragraph" w:styleId="paragraph" w:customStyle="1">
    <w:name w:val="paragraph"/>
    <w:basedOn w:val="Normale"/>
    <w:rsid w:val="00BB5C40"/>
    <w:pPr>
      <w:spacing w:before="100" w:beforeAutospacing="1" w:after="100" w:afterAutospacing="1"/>
    </w:pPr>
  </w:style>
  <w:style w:type="character" w:styleId="normaltextrun" w:customStyle="1">
    <w:name w:val="normaltextrun"/>
    <w:basedOn w:val="Carpredefinitoparagrafo"/>
    <w:rsid w:val="00BB5C40"/>
  </w:style>
  <w:style w:type="character" w:styleId="eop" w:customStyle="1">
    <w:name w:val="eop"/>
    <w:basedOn w:val="Carpredefinitoparagrafo"/>
    <w:rsid w:val="00BB5C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7F5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1957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57F5"/>
    <w:pPr>
      <w:spacing w:after="200" w:line="276" w:lineRule="auto"/>
      <w:ind w:left="720"/>
    </w:pPr>
    <w:rPr>
      <w:rFonts w:ascii="Calibri" w:hAnsi="Calibri"/>
      <w:sz w:val="22"/>
      <w:szCs w:val="2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/word/footer.xml" Id="R3199abc560564c8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b1da1bb9d79640e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intestata_approv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104C5847E0B4BB40422F72EBF28AB" ma:contentTypeVersion="11" ma:contentTypeDescription="Creare un nuovo documento." ma:contentTypeScope="" ma:versionID="7dadf59c9f206e486c5875ac22300b70">
  <xsd:schema xmlns:xsd="http://www.w3.org/2001/XMLSchema" xmlns:xs="http://www.w3.org/2001/XMLSchema" xmlns:p="http://schemas.microsoft.com/office/2006/metadata/properties" xmlns:ns3="479869dc-63d5-452c-91f6-cadd1869ab69" xmlns:ns4="e42a4727-c682-40ed-a4f2-aefdf93c6bd5" targetNamespace="http://schemas.microsoft.com/office/2006/metadata/properties" ma:root="true" ma:fieldsID="3b225b496beb1d808468c5b669fd795c" ns3:_="" ns4:_="">
    <xsd:import namespace="479869dc-63d5-452c-91f6-cadd1869ab69"/>
    <xsd:import namespace="e42a4727-c682-40ed-a4f2-aefdf93c6b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69dc-63d5-452c-91f6-cadd1869ab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a4727-c682-40ed-a4f2-aefdf93c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C4DD-8BCE-4F53-BDB0-49624E3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869dc-63d5-452c-91f6-cadd1869ab69"/>
    <ds:schemaRef ds:uri="e42a4727-c682-40ed-a4f2-aefdf93c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00C12-A456-41CD-843F-24F73575F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3D582-76C2-446B-9A0D-CE5542EB5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3BB0DE-DB6A-40C8-A79A-DD238F5DED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intestata_approvata.dotx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dsga</dc:creator>
  <lastModifiedBy>GIUSEPPE TRAPANI</lastModifiedBy>
  <revision>3</revision>
  <lastPrinted>2021-04-14T12:37:00.0000000Z</lastPrinted>
  <dcterms:created xsi:type="dcterms:W3CDTF">2021-04-14T12:19:00.0000000Z</dcterms:created>
  <dcterms:modified xsi:type="dcterms:W3CDTF">2021-04-14T13:17:12.8739225Z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0x010100C86104C5847E0B4BB40422F72EBF28AB</vt:lpwstr>
  </property>
</Properties>
</file>