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6A" w:rsidRDefault="00EA566A" w:rsidP="00EA566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color w:val="000000"/>
        </w:rPr>
      </w:pPr>
      <w:r w:rsidRPr="00F92BBA">
        <w:rPr>
          <w:color w:val="000000"/>
        </w:rPr>
        <w:t>Al</w:t>
      </w:r>
      <w:r>
        <w:rPr>
          <w:color w:val="000000"/>
        </w:rPr>
        <w:t>la Dirigente Scolastica</w:t>
      </w:r>
    </w:p>
    <w:p w:rsidR="00EA566A" w:rsidRDefault="00EA566A" w:rsidP="00EA566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color w:val="000000"/>
        </w:rPr>
      </w:pPr>
      <w:r>
        <w:rPr>
          <w:color w:val="000000"/>
        </w:rPr>
        <w:t>CPIA 2 MILANO</w:t>
      </w:r>
    </w:p>
    <w:p w:rsidR="00EA566A" w:rsidRPr="00F92BBA" w:rsidRDefault="00EA566A" w:rsidP="00EA566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3"/>
      </w:tblGrid>
      <w:tr w:rsidR="00EA566A" w:rsidRPr="006164A4" w:rsidTr="006B7C89">
        <w:trPr>
          <w:trHeight w:val="840"/>
        </w:trPr>
        <w:tc>
          <w:tcPr>
            <w:tcW w:w="9823" w:type="dxa"/>
          </w:tcPr>
          <w:p w:rsidR="00EA566A" w:rsidRPr="006164A4" w:rsidRDefault="00EA566A" w:rsidP="006B7C8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32"/>
                <w:szCs w:val="32"/>
              </w:rPr>
            </w:pPr>
          </w:p>
          <w:p w:rsidR="00EA566A" w:rsidRPr="006164A4" w:rsidRDefault="00EA566A" w:rsidP="006B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FFACBDD0t00" w:hAnsi="TTFFACBDD0t00" w:cs="TTFFACBDD0t00"/>
                <w:b/>
                <w:bCs/>
                <w:color w:val="000000"/>
                <w:sz w:val="28"/>
                <w:szCs w:val="28"/>
              </w:rPr>
            </w:pPr>
            <w:r w:rsidRPr="006164A4">
              <w:rPr>
                <w:rFonts w:ascii="TTFFACBDD0t00" w:hAnsi="TTFFACBDD0t00" w:cs="TTFFACBDD0t00"/>
                <w:b/>
                <w:bCs/>
                <w:color w:val="000000"/>
                <w:sz w:val="28"/>
                <w:szCs w:val="28"/>
              </w:rPr>
              <w:t xml:space="preserve">RICHIESTA </w:t>
            </w:r>
            <w:proofErr w:type="spellStart"/>
            <w:r w:rsidRPr="006164A4">
              <w:rPr>
                <w:rFonts w:ascii="TTFFACBDD0t00" w:hAnsi="TTFFACBDD0t00" w:cs="TTFFACBDD0t00"/>
                <w:b/>
                <w:bCs/>
                <w:color w:val="000000"/>
                <w:sz w:val="28"/>
                <w:szCs w:val="28"/>
              </w:rPr>
              <w:t>DI</w:t>
            </w:r>
            <w:proofErr w:type="spellEnd"/>
            <w:r w:rsidRPr="006164A4">
              <w:rPr>
                <w:rFonts w:ascii="TTFFACBDD0t00" w:hAnsi="TTFFACBDD0t00" w:cs="TTFFACBDD0t00"/>
                <w:b/>
                <w:bCs/>
                <w:color w:val="000000"/>
                <w:sz w:val="28"/>
                <w:szCs w:val="28"/>
              </w:rPr>
              <w:t xml:space="preserve"> PERMESSO BREVE</w:t>
            </w:r>
            <w:r>
              <w:rPr>
                <w:rFonts w:ascii="TTFFACBDD0t00" w:hAnsi="TTFFACBDD0t00" w:cs="TTFFACBDD0t00"/>
                <w:b/>
                <w:bCs/>
                <w:color w:val="000000"/>
                <w:sz w:val="28"/>
                <w:szCs w:val="28"/>
              </w:rPr>
              <w:t xml:space="preserve"> ATA</w:t>
            </w:r>
          </w:p>
          <w:p w:rsidR="00EA566A" w:rsidRPr="006164A4" w:rsidRDefault="00EA566A" w:rsidP="006B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EA566A" w:rsidRDefault="00EA566A" w:rsidP="00EA566A">
      <w:pPr>
        <w:autoSpaceDE w:val="0"/>
        <w:autoSpaceDN w:val="0"/>
        <w:adjustRightInd w:val="0"/>
        <w:spacing w:after="0" w:line="240" w:lineRule="auto"/>
        <w:rPr>
          <w:color w:val="000000"/>
          <w:sz w:val="32"/>
          <w:szCs w:val="32"/>
        </w:rPr>
      </w:pPr>
    </w:p>
    <w:p w:rsidR="00EA566A" w:rsidRPr="00F92BBA" w:rsidRDefault="00EA566A" w:rsidP="00EA566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spellStart"/>
      <w:r w:rsidRPr="00E4344B">
        <w:rPr>
          <w:color w:val="000000"/>
          <w:sz w:val="28"/>
          <w:szCs w:val="28"/>
        </w:rPr>
        <w:t>_</w:t>
      </w:r>
      <w:r w:rsidRPr="00F92BBA">
        <w:rPr>
          <w:color w:val="000000"/>
        </w:rPr>
        <w:t>l</w:t>
      </w:r>
      <w:proofErr w:type="spellEnd"/>
      <w:r w:rsidRPr="00F92BBA">
        <w:rPr>
          <w:color w:val="000000"/>
        </w:rPr>
        <w:t>_ sottoscritto _________________________________________________________</w:t>
      </w:r>
      <w:r>
        <w:rPr>
          <w:color w:val="000000"/>
        </w:rPr>
        <w:t>_______</w:t>
      </w:r>
    </w:p>
    <w:p w:rsidR="00EA566A" w:rsidRPr="00F92BBA" w:rsidRDefault="00EA566A" w:rsidP="00EA566A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color w:val="000000"/>
        </w:rPr>
      </w:pPr>
      <w:r w:rsidRPr="00F92BBA">
        <w:rPr>
          <w:color w:val="000000"/>
        </w:rPr>
        <w:t>Cognome</w:t>
      </w:r>
      <w:r w:rsidRPr="00F92BBA">
        <w:rPr>
          <w:color w:val="000000"/>
        </w:rPr>
        <w:tab/>
      </w:r>
      <w:r w:rsidRPr="00F92BBA">
        <w:rPr>
          <w:color w:val="000000"/>
        </w:rPr>
        <w:tab/>
      </w:r>
      <w:r w:rsidRPr="00F92BBA">
        <w:rPr>
          <w:color w:val="000000"/>
        </w:rPr>
        <w:tab/>
      </w:r>
      <w:r w:rsidRPr="00F92BBA">
        <w:rPr>
          <w:color w:val="000000"/>
        </w:rPr>
        <w:tab/>
      </w:r>
      <w:r w:rsidRPr="00F92BBA">
        <w:rPr>
          <w:color w:val="000000"/>
        </w:rPr>
        <w:tab/>
        <w:t xml:space="preserve"> Nome</w:t>
      </w:r>
    </w:p>
    <w:p w:rsidR="00EA566A" w:rsidRPr="00F92BBA" w:rsidRDefault="00EA566A" w:rsidP="00EA566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spellStart"/>
      <w:r w:rsidRPr="00F92BBA">
        <w:rPr>
          <w:color w:val="000000"/>
        </w:rPr>
        <w:t>nat</w:t>
      </w:r>
      <w:proofErr w:type="spellEnd"/>
      <w:r w:rsidRPr="00F92BBA">
        <w:rPr>
          <w:color w:val="000000"/>
        </w:rPr>
        <w:t xml:space="preserve"> _ a ______________________________________ il _______________________</w:t>
      </w:r>
      <w:r>
        <w:rPr>
          <w:color w:val="000000"/>
        </w:rPr>
        <w:t>_________</w:t>
      </w:r>
    </w:p>
    <w:p w:rsidR="00EA566A" w:rsidRPr="00F92BBA" w:rsidRDefault="00EA566A" w:rsidP="00EA566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EA566A" w:rsidRDefault="00EA566A" w:rsidP="00EA566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92BBA">
        <w:rPr>
          <w:color w:val="000000"/>
        </w:rPr>
        <w:t xml:space="preserve">In servizio presso codesto Istituto nel corrente </w:t>
      </w:r>
      <w:proofErr w:type="spellStart"/>
      <w:r w:rsidRPr="00F92BBA">
        <w:rPr>
          <w:color w:val="000000"/>
        </w:rPr>
        <w:t>a.s.</w:t>
      </w:r>
      <w:proofErr w:type="spellEnd"/>
      <w:r w:rsidRPr="00F92BBA">
        <w:rPr>
          <w:color w:val="000000"/>
        </w:rPr>
        <w:t xml:space="preserve"> in qualità di __________________</w:t>
      </w:r>
      <w:r>
        <w:rPr>
          <w:color w:val="000000"/>
        </w:rPr>
        <w:t>____________</w:t>
      </w:r>
    </w:p>
    <w:p w:rsidR="00EA566A" w:rsidRDefault="00EA566A" w:rsidP="00EA566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EA566A" w:rsidRDefault="00EA566A" w:rsidP="00EA566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Assunto  a  tempo  determinato / indeterminato   con </w:t>
      </w:r>
      <w:r w:rsidRPr="00F92BBA">
        <w:rPr>
          <w:color w:val="000000"/>
        </w:rPr>
        <w:t>s</w:t>
      </w:r>
      <w:r>
        <w:rPr>
          <w:color w:val="000000"/>
        </w:rPr>
        <w:t>ede di servizio__________________________</w:t>
      </w:r>
    </w:p>
    <w:p w:rsidR="00EA566A" w:rsidRPr="00F92BBA" w:rsidRDefault="00EA566A" w:rsidP="00EA566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</w:p>
    <w:p w:rsidR="00EA566A" w:rsidRPr="00F92BBA" w:rsidRDefault="00EA566A" w:rsidP="00EA566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F92BBA">
        <w:rPr>
          <w:b/>
          <w:bCs/>
          <w:color w:val="000000"/>
        </w:rPr>
        <w:t>C H I E D E</w:t>
      </w:r>
    </w:p>
    <w:p w:rsidR="00EA566A" w:rsidRPr="00F92BBA" w:rsidRDefault="00EA566A" w:rsidP="00EA566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</w:p>
    <w:p w:rsidR="00EA566A" w:rsidRPr="00F92BBA" w:rsidRDefault="00EA566A" w:rsidP="00EA566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92BBA">
        <w:rPr>
          <w:color w:val="000000"/>
        </w:rPr>
        <w:t>la concessione di n. _______ ore di permesso per il giorno: _____________________</w:t>
      </w:r>
    </w:p>
    <w:p w:rsidR="00EA566A" w:rsidRPr="00F92BBA" w:rsidRDefault="00EA566A" w:rsidP="00EA566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92BBA">
        <w:rPr>
          <w:color w:val="000000"/>
        </w:rPr>
        <w:t>dalle ore _________________ alle ore _______________________:</w:t>
      </w:r>
    </w:p>
    <w:p w:rsidR="00EA566A" w:rsidRPr="00F92BBA" w:rsidRDefault="00EA566A" w:rsidP="00EA566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EA566A" w:rsidRPr="00F92BBA" w:rsidRDefault="00EA566A" w:rsidP="00EA566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92BBA">
        <w:rPr>
          <w:color w:val="000000"/>
        </w:rPr>
        <w:t xml:space="preserve">con la presente __ l __ </w:t>
      </w:r>
      <w:proofErr w:type="spellStart"/>
      <w:r w:rsidRPr="00F92BBA">
        <w:rPr>
          <w:color w:val="000000"/>
        </w:rPr>
        <w:t>sottoscritt</w:t>
      </w:r>
      <w:proofErr w:type="spellEnd"/>
      <w:r w:rsidRPr="00F92BBA">
        <w:rPr>
          <w:color w:val="000000"/>
        </w:rPr>
        <w:t>__ si impegna a effettuare il recupero delle ore richieste.</w:t>
      </w:r>
    </w:p>
    <w:p w:rsidR="00EA566A" w:rsidRPr="00F92BBA" w:rsidRDefault="00EA566A" w:rsidP="00EA566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EA566A" w:rsidRPr="00F92BBA" w:rsidRDefault="00EA566A" w:rsidP="00EA566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Milano, 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 w:rsidRPr="00F92BBA">
        <w:rPr>
          <w:color w:val="000000"/>
        </w:rPr>
        <w:t xml:space="preserve"> </w:t>
      </w:r>
      <w:bookmarkStart w:id="0" w:name="_GoBack"/>
      <w:bookmarkEnd w:id="0"/>
      <w:r w:rsidRPr="00F92BBA">
        <w:rPr>
          <w:color w:val="000000"/>
        </w:rPr>
        <w:t>Firma</w:t>
      </w:r>
    </w:p>
    <w:p w:rsidR="00EA566A" w:rsidRPr="00F92BBA" w:rsidRDefault="00EA566A" w:rsidP="00EA566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color w:val="000000"/>
        </w:rPr>
      </w:pPr>
      <w:r w:rsidRPr="00F92BBA">
        <w:rPr>
          <w:color w:val="000000"/>
        </w:rPr>
        <w:t xml:space="preserve">           _____________________</w:t>
      </w:r>
    </w:p>
    <w:p w:rsidR="00EA566A" w:rsidRPr="00F92BBA" w:rsidRDefault="00EA566A" w:rsidP="00EA566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92BBA">
        <w:rPr>
          <w:color w:val="000000"/>
        </w:rPr>
        <w:t>Visto</w:t>
      </w:r>
    </w:p>
    <w:p w:rsidR="00EA566A" w:rsidRPr="00F92BBA" w:rsidRDefault="00EA566A" w:rsidP="00EA566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__________________</w:t>
      </w:r>
    </w:p>
    <w:p w:rsidR="00EA566A" w:rsidRPr="00F92BBA" w:rsidRDefault="00EA566A" w:rsidP="00EA566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92BBA">
        <w:rPr>
          <w:color w:val="000000"/>
        </w:rPr>
        <w:t>Monte ore richieste a tutt’oggi __________ (comprese quelle richieste in data odierna)</w:t>
      </w:r>
    </w:p>
    <w:p w:rsidR="00EA566A" w:rsidRPr="00F92BBA" w:rsidRDefault="00EA566A" w:rsidP="00EA566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92BBA">
        <w:rPr>
          <w:color w:val="000000"/>
        </w:rPr>
        <w:t>N.B.</w:t>
      </w:r>
    </w:p>
    <w:p w:rsidR="00EA566A" w:rsidRPr="00F92BBA" w:rsidRDefault="00EA566A" w:rsidP="00EA566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92BBA">
        <w:rPr>
          <w:color w:val="000000"/>
        </w:rPr>
        <w:t xml:space="preserve">I permessi possono essere concessi, per particolari esigenze personali, di durata non superiore alla metà dell’orario giornaliero individuale di servizio e per il personale docente fino ad un massimo di 2 ore (art 22-comma 1 – CCNL 4.8.1995). I permessi complessivamente concessi non possono eccedere 36 ore nel corso dell’anno scolastico per il personale ATA; per il personale docente corrisponde al rispettivo orario settimanale </w:t>
      </w:r>
      <w:r>
        <w:rPr>
          <w:color w:val="000000"/>
        </w:rPr>
        <w:t>di insegnamento (art 22- comma 2- C.C.N.L. 4.8.1995).</w:t>
      </w:r>
    </w:p>
    <w:tbl>
      <w:tblPr>
        <w:tblpPr w:leftFromText="141" w:rightFromText="141" w:vertAnchor="text" w:horzAnchor="margin" w:tblpXSpec="center" w:tblpY="1119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7"/>
        <w:gridCol w:w="5148"/>
      </w:tblGrid>
      <w:tr w:rsidR="00EA566A" w:rsidRPr="00C179EC" w:rsidTr="006B7C89">
        <w:trPr>
          <w:trHeight w:val="313"/>
        </w:trPr>
        <w:tc>
          <w:tcPr>
            <w:tcW w:w="5067" w:type="dxa"/>
          </w:tcPr>
          <w:p w:rsidR="00EA566A" w:rsidRPr="00C179EC" w:rsidRDefault="00EA566A" w:rsidP="006B7C89">
            <w:pPr>
              <w:autoSpaceDE w:val="0"/>
              <w:autoSpaceDN w:val="0"/>
              <w:adjustRightInd w:val="0"/>
              <w:spacing w:after="0" w:line="240" w:lineRule="auto"/>
              <w:ind w:left="567" w:right="706"/>
              <w:jc w:val="both"/>
              <w:rPr>
                <w:rFonts w:ascii="TTFFAD80C0t00" w:hAnsi="TTFFAD80C0t00" w:cs="TTFFAD80C0t00"/>
                <w:b/>
                <w:bCs/>
                <w:sz w:val="18"/>
                <w:szCs w:val="18"/>
              </w:rPr>
            </w:pPr>
          </w:p>
          <w:p w:rsidR="00EA566A" w:rsidRPr="00C179EC" w:rsidRDefault="00EA566A" w:rsidP="006B7C89">
            <w:pPr>
              <w:autoSpaceDE w:val="0"/>
              <w:autoSpaceDN w:val="0"/>
              <w:adjustRightInd w:val="0"/>
              <w:spacing w:after="0" w:line="240" w:lineRule="auto"/>
              <w:ind w:left="567" w:right="706"/>
              <w:jc w:val="both"/>
              <w:rPr>
                <w:rFonts w:ascii="TTFFAD80C0t00" w:hAnsi="TTFFAD80C0t00" w:cs="TTFFAD80C0t00"/>
                <w:b/>
                <w:bCs/>
                <w:sz w:val="18"/>
                <w:szCs w:val="18"/>
              </w:rPr>
            </w:pPr>
            <w:r w:rsidRPr="00C179EC">
              <w:rPr>
                <w:rFonts w:ascii="TTFFAD80C0t00" w:hAnsi="TTFFAD80C0t00" w:cs="TTFFAD80C0t00"/>
                <w:b/>
                <w:bCs/>
                <w:sz w:val="18"/>
                <w:szCs w:val="18"/>
              </w:rPr>
              <w:t>VISTO:</w:t>
            </w:r>
          </w:p>
          <w:p w:rsidR="00EA566A" w:rsidRPr="00C179EC" w:rsidRDefault="00EA566A" w:rsidP="006B7C89">
            <w:pPr>
              <w:autoSpaceDE w:val="0"/>
              <w:autoSpaceDN w:val="0"/>
              <w:adjustRightInd w:val="0"/>
              <w:spacing w:after="0" w:line="240" w:lineRule="auto"/>
              <w:ind w:left="567" w:right="706"/>
              <w:jc w:val="both"/>
              <w:rPr>
                <w:rFonts w:ascii="TTFFAC4A20t00" w:hAnsi="TTFFAC4A20t00" w:cs="TTFFAC4A20t00"/>
                <w:sz w:val="18"/>
                <w:szCs w:val="18"/>
              </w:rPr>
            </w:pPr>
            <w:r w:rsidRPr="00C179EC">
              <w:rPr>
                <w:rFonts w:ascii="TTFFAC4A20t00" w:hAnsi="TTFFAC4A20t00" w:cs="TTFFAC4A20t00"/>
                <w:sz w:val="18"/>
                <w:szCs w:val="18"/>
              </w:rPr>
              <w:t xml:space="preserve">IL DIRETTORE </w:t>
            </w:r>
            <w:proofErr w:type="spellStart"/>
            <w:r w:rsidRPr="00C179EC">
              <w:rPr>
                <w:rFonts w:ascii="TTFFAC4A20t00" w:hAnsi="TTFFAC4A20t00" w:cs="TTFFAC4A20t00"/>
                <w:sz w:val="18"/>
                <w:szCs w:val="18"/>
              </w:rPr>
              <w:t>S.G.A.</w:t>
            </w:r>
            <w:proofErr w:type="spellEnd"/>
          </w:p>
          <w:p w:rsidR="00EA566A" w:rsidRPr="00C179EC" w:rsidRDefault="00EA566A" w:rsidP="006B7C89">
            <w:pPr>
              <w:autoSpaceDE w:val="0"/>
              <w:autoSpaceDN w:val="0"/>
              <w:adjustRightInd w:val="0"/>
              <w:spacing w:after="0" w:line="240" w:lineRule="auto"/>
              <w:ind w:left="567" w:right="706"/>
              <w:jc w:val="both"/>
              <w:rPr>
                <w:rFonts w:ascii="TTFFAC4A20t00" w:hAnsi="TTFFAC4A20t00" w:cs="TTFFAC4A20t00"/>
                <w:sz w:val="18"/>
                <w:szCs w:val="18"/>
              </w:rPr>
            </w:pPr>
            <w:r w:rsidRPr="00C179EC">
              <w:rPr>
                <w:rFonts w:ascii="TTFFAC4A20t00" w:hAnsi="TTFFAC4A20t00" w:cs="TTFFAC4A20t00"/>
                <w:sz w:val="18"/>
                <w:szCs w:val="18"/>
              </w:rPr>
              <w:t xml:space="preserve"> </w:t>
            </w:r>
            <w:r>
              <w:rPr>
                <w:rFonts w:ascii="TTFFAC4A20t00" w:hAnsi="TTFFAC4A20t00" w:cs="TTFFAC4A20t00"/>
                <w:b/>
                <w:bCs/>
                <w:i/>
                <w:iCs/>
                <w:sz w:val="18"/>
                <w:szCs w:val="18"/>
              </w:rPr>
              <w:t xml:space="preserve">(Luigi </w:t>
            </w:r>
            <w:proofErr w:type="spellStart"/>
            <w:r>
              <w:rPr>
                <w:rFonts w:ascii="TTFFAC4A20t00" w:hAnsi="TTFFAC4A20t00" w:cs="TTFFAC4A20t00"/>
                <w:b/>
                <w:bCs/>
                <w:i/>
                <w:iCs/>
                <w:sz w:val="18"/>
                <w:szCs w:val="18"/>
              </w:rPr>
              <w:t>Contieri</w:t>
            </w:r>
            <w:proofErr w:type="spellEnd"/>
            <w:r w:rsidRPr="00C179EC">
              <w:rPr>
                <w:rFonts w:ascii="TTFFAC4A20t00" w:hAnsi="TTFFAC4A20t00" w:cs="TTFFAC4A20t00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148" w:type="dxa"/>
          </w:tcPr>
          <w:p w:rsidR="00EA566A" w:rsidRPr="00C179EC" w:rsidRDefault="00EA566A" w:rsidP="006B7C89">
            <w:pPr>
              <w:autoSpaceDE w:val="0"/>
              <w:autoSpaceDN w:val="0"/>
              <w:adjustRightInd w:val="0"/>
              <w:spacing w:after="0" w:line="240" w:lineRule="auto"/>
              <w:ind w:left="567" w:right="706"/>
              <w:jc w:val="both"/>
              <w:rPr>
                <w:rFonts w:ascii="TTFFAD80C0t00" w:hAnsi="TTFFAD80C0t00" w:cs="TTFFAD80C0t00"/>
                <w:sz w:val="18"/>
                <w:szCs w:val="18"/>
              </w:rPr>
            </w:pPr>
          </w:p>
        </w:tc>
      </w:tr>
      <w:tr w:rsidR="00EA566A" w:rsidRPr="00C179EC" w:rsidTr="006B7C89">
        <w:trPr>
          <w:trHeight w:val="868"/>
        </w:trPr>
        <w:tc>
          <w:tcPr>
            <w:tcW w:w="10215" w:type="dxa"/>
            <w:gridSpan w:val="2"/>
          </w:tcPr>
          <w:p w:rsidR="00EA566A" w:rsidRDefault="00EA566A" w:rsidP="006B7C89">
            <w:pPr>
              <w:autoSpaceDE w:val="0"/>
              <w:autoSpaceDN w:val="0"/>
              <w:adjustRightInd w:val="0"/>
              <w:spacing w:after="0" w:line="240" w:lineRule="auto"/>
              <w:ind w:left="567" w:right="706"/>
              <w:jc w:val="both"/>
              <w:rPr>
                <w:rFonts w:ascii="TTFFAD80C0t00" w:hAnsi="TTFFAD80C0t00" w:cs="TTFFAD80C0t00"/>
                <w:b/>
                <w:bCs/>
                <w:sz w:val="18"/>
                <w:szCs w:val="18"/>
              </w:rPr>
            </w:pPr>
            <w:r w:rsidRPr="00C179EC">
              <w:rPr>
                <w:noProof/>
                <w:sz w:val="18"/>
                <w:szCs w:val="18"/>
                <w:lang w:eastAsia="it-IT"/>
              </w:rPr>
              <w:pict>
                <v:oval id="_x0000_s2050" style="position:absolute;left:0;text-align:left;margin-left:288.5pt;margin-top:2.45pt;width:56.7pt;height:56.7pt;z-index:251660288;mso-position-horizontal-relative:text;mso-position-vertical-relative:text"/>
              </w:pict>
            </w:r>
          </w:p>
          <w:p w:rsidR="00EA566A" w:rsidRPr="00C179EC" w:rsidRDefault="00EA566A" w:rsidP="006B7C89">
            <w:pPr>
              <w:autoSpaceDE w:val="0"/>
              <w:autoSpaceDN w:val="0"/>
              <w:adjustRightInd w:val="0"/>
              <w:spacing w:after="0" w:line="240" w:lineRule="auto"/>
              <w:ind w:left="567" w:right="706"/>
              <w:jc w:val="both"/>
              <w:rPr>
                <w:rFonts w:ascii="TTFFAD80C0t00" w:hAnsi="TTFFAD80C0t00" w:cs="TTFFAD80C0t00"/>
                <w:b/>
                <w:bCs/>
                <w:sz w:val="18"/>
                <w:szCs w:val="18"/>
              </w:rPr>
            </w:pPr>
            <w:r w:rsidRPr="00C179EC">
              <w:rPr>
                <w:rFonts w:ascii="TTFFAD80C0t00" w:hAnsi="TTFFAD80C0t00" w:cs="TTFFAD80C0t00"/>
                <w:b/>
                <w:bCs/>
                <w:sz w:val="18"/>
                <w:szCs w:val="18"/>
              </w:rPr>
              <w:t>VISTO:</w:t>
            </w:r>
          </w:p>
          <w:p w:rsidR="00EA566A" w:rsidRPr="00C179EC" w:rsidRDefault="00EA566A" w:rsidP="006B7C89">
            <w:pPr>
              <w:autoSpaceDE w:val="0"/>
              <w:autoSpaceDN w:val="0"/>
              <w:adjustRightInd w:val="0"/>
              <w:spacing w:after="0" w:line="240" w:lineRule="auto"/>
              <w:ind w:left="567" w:right="706"/>
              <w:jc w:val="both"/>
              <w:rPr>
                <w:rFonts w:ascii="TTFFAC4A20t00" w:hAnsi="TTFFAC4A20t00" w:cs="TTFFAC4A20t00"/>
                <w:sz w:val="18"/>
                <w:szCs w:val="18"/>
              </w:rPr>
            </w:pPr>
            <w:r w:rsidRPr="00C179EC">
              <w:rPr>
                <w:rFonts w:ascii="TTFFA140C8t00" w:hAnsi="TTFFA140C8t00" w:cs="TTFFA140C8t00"/>
                <w:sz w:val="18"/>
                <w:szCs w:val="18"/>
              </w:rPr>
              <w:t xml:space="preserve">□ </w:t>
            </w:r>
            <w:r w:rsidRPr="00C179EC">
              <w:rPr>
                <w:rFonts w:ascii="TTFFAC4A20t00" w:hAnsi="TTFFAC4A20t00" w:cs="TTFFAC4A20t00"/>
                <w:sz w:val="18"/>
                <w:szCs w:val="18"/>
              </w:rPr>
              <w:t>Si concede</w:t>
            </w:r>
          </w:p>
          <w:p w:rsidR="00EA566A" w:rsidRPr="00C179EC" w:rsidRDefault="00EA566A" w:rsidP="006B7C89">
            <w:pPr>
              <w:autoSpaceDE w:val="0"/>
              <w:autoSpaceDN w:val="0"/>
              <w:adjustRightInd w:val="0"/>
              <w:spacing w:after="0" w:line="240" w:lineRule="auto"/>
              <w:ind w:left="567" w:right="706"/>
              <w:jc w:val="both"/>
              <w:rPr>
                <w:rFonts w:ascii="TTFFAC4A20t00" w:hAnsi="TTFFAC4A20t00" w:cs="TTFFAC4A20t00"/>
                <w:sz w:val="18"/>
                <w:szCs w:val="18"/>
              </w:rPr>
            </w:pPr>
            <w:r w:rsidRPr="00C179EC">
              <w:rPr>
                <w:rFonts w:ascii="TTFFA140C8t00" w:hAnsi="TTFFA140C8t00" w:cs="TTFFA140C8t00"/>
                <w:sz w:val="18"/>
                <w:szCs w:val="18"/>
              </w:rPr>
              <w:t>□</w:t>
            </w:r>
            <w:r w:rsidRPr="00C179EC">
              <w:rPr>
                <w:rFonts w:ascii="TTFFAC4A20t00" w:hAnsi="TTFFAC4A20t00" w:cs="TTFFAC4A20t00"/>
                <w:sz w:val="18"/>
                <w:szCs w:val="18"/>
              </w:rPr>
              <w:t>Non si concede</w:t>
            </w:r>
          </w:p>
          <w:p w:rsidR="00EA566A" w:rsidRPr="00C179EC" w:rsidRDefault="00EA566A" w:rsidP="006B7C89">
            <w:pPr>
              <w:autoSpaceDE w:val="0"/>
              <w:autoSpaceDN w:val="0"/>
              <w:adjustRightInd w:val="0"/>
              <w:spacing w:after="0" w:line="240" w:lineRule="auto"/>
              <w:ind w:left="567" w:right="76"/>
              <w:jc w:val="both"/>
              <w:rPr>
                <w:rFonts w:ascii="TTFFAC4A20t00" w:hAnsi="TTFFAC4A20t00" w:cs="TTFFAC4A20t00"/>
                <w:b/>
                <w:bCs/>
                <w:sz w:val="18"/>
                <w:szCs w:val="18"/>
              </w:rPr>
            </w:pPr>
            <w:r>
              <w:rPr>
                <w:rFonts w:ascii="TTFFAC4A20t00" w:hAnsi="TTFFAC4A20t00" w:cs="TTFFAC4A20t00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LA DIRIGENTE SCOLASTICA</w:t>
            </w:r>
          </w:p>
          <w:p w:rsidR="00EA566A" w:rsidRPr="00C179EC" w:rsidRDefault="00EA566A" w:rsidP="006B7C89">
            <w:pPr>
              <w:autoSpaceDE w:val="0"/>
              <w:autoSpaceDN w:val="0"/>
              <w:adjustRightInd w:val="0"/>
              <w:spacing w:after="0" w:line="240" w:lineRule="auto"/>
              <w:ind w:left="567" w:right="706"/>
              <w:jc w:val="both"/>
              <w:rPr>
                <w:rFonts w:ascii="TTFFAD80C0t00" w:hAnsi="TTFFAD80C0t00" w:cs="TTFFAD80C0t00"/>
                <w:sz w:val="18"/>
                <w:szCs w:val="18"/>
              </w:rPr>
            </w:pPr>
            <w:r w:rsidRPr="00C179EC">
              <w:rPr>
                <w:rFonts w:ascii="TTFFAC4A20t00" w:hAnsi="TTFFAC4A20t00" w:cs="TTFFAC4A20t00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TFFAC4A20t00" w:hAnsi="TTFFAC4A20t00" w:cs="TTFFAC4A20t00"/>
                <w:sz w:val="18"/>
                <w:szCs w:val="18"/>
              </w:rPr>
              <w:t xml:space="preserve">                   ( Lucia Antonia Pacini</w:t>
            </w:r>
            <w:r w:rsidRPr="00C179EC">
              <w:rPr>
                <w:rFonts w:ascii="TTFFAC4A20t00" w:hAnsi="TTFFAC4A20t00" w:cs="TTFFAC4A20t00"/>
                <w:sz w:val="18"/>
                <w:szCs w:val="18"/>
              </w:rPr>
              <w:t>)</w:t>
            </w:r>
          </w:p>
        </w:tc>
      </w:tr>
    </w:tbl>
    <w:p w:rsidR="00EA566A" w:rsidRDefault="00EA566A" w:rsidP="00EA566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A566A" w:rsidRPr="00E4344B" w:rsidRDefault="00EA566A" w:rsidP="00EA566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Data, _________                                                                                  </w:t>
      </w:r>
    </w:p>
    <w:p w:rsidR="004B0DA6" w:rsidRDefault="00EA566A"/>
    <w:p w:rsidR="003970D0" w:rsidRDefault="003970D0"/>
    <w:sectPr w:rsidR="003970D0" w:rsidSect="002D706E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5AE" w:rsidRDefault="00B055AE" w:rsidP="00BB5C40">
      <w:pPr>
        <w:spacing w:after="0" w:line="240" w:lineRule="auto"/>
      </w:pPr>
      <w:r>
        <w:separator/>
      </w:r>
    </w:p>
  </w:endnote>
  <w:endnote w:type="continuationSeparator" w:id="0">
    <w:p w:rsidR="00B055AE" w:rsidRDefault="00B055AE" w:rsidP="00BB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FFACBD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D80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4A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140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5AE" w:rsidRDefault="00B055AE" w:rsidP="00BB5C40">
      <w:pPr>
        <w:spacing w:after="0" w:line="240" w:lineRule="auto"/>
      </w:pPr>
      <w:r>
        <w:separator/>
      </w:r>
    </w:p>
  </w:footnote>
  <w:footnote w:type="continuationSeparator" w:id="0">
    <w:p w:rsidR="00B055AE" w:rsidRDefault="00B055AE" w:rsidP="00BB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8D6" w:rsidRPr="00C848D6" w:rsidRDefault="00F563C2" w:rsidP="00C848D6">
    <w:pPr>
      <w:pStyle w:val="paragraph"/>
      <w:spacing w:before="0" w:beforeAutospacing="0" w:after="0" w:afterAutospacing="0"/>
      <w:jc w:val="center"/>
      <w:textAlignment w:val="baseline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6120130" cy="492125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92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63C2" w:rsidRDefault="00F563C2" w:rsidP="002D706E">
    <w:pPr>
      <w:pStyle w:val="Intestazione"/>
      <w:tabs>
        <w:tab w:val="clear" w:pos="4819"/>
        <w:tab w:val="clear" w:pos="9638"/>
        <w:tab w:val="left" w:pos="2445"/>
      </w:tabs>
    </w:pPr>
  </w:p>
  <w:p w:rsidR="00BB5C40" w:rsidRDefault="00D61F0D" w:rsidP="002D706E">
    <w:pPr>
      <w:pStyle w:val="Intestazione"/>
      <w:tabs>
        <w:tab w:val="clear" w:pos="4819"/>
        <w:tab w:val="clear" w:pos="9638"/>
        <w:tab w:val="left" w:pos="2445"/>
      </w:tabs>
    </w:pPr>
    <w:r>
      <w:rPr>
        <w:noProof/>
      </w:rPr>
      <w:pict>
        <v:line id="Connettore diritto 6" o:spid="_x0000_s1026" style="position:absolute;z-index:251662336;visibility:visible;mso-width-relative:margin" from=".3pt,2.6pt" to="47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" strokecolor="black [3213]" strokeweight=".5pt">
          <v:stroke joinstyle="miter"/>
        </v:line>
      </w:pict>
    </w:r>
    <w:r w:rsidR="002D706E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A566A"/>
    <w:rsid w:val="002D706E"/>
    <w:rsid w:val="003970D0"/>
    <w:rsid w:val="00692838"/>
    <w:rsid w:val="00764BA0"/>
    <w:rsid w:val="00A63C61"/>
    <w:rsid w:val="00B055AE"/>
    <w:rsid w:val="00BB5C40"/>
    <w:rsid w:val="00C848D6"/>
    <w:rsid w:val="00D61F0D"/>
    <w:rsid w:val="00EA566A"/>
    <w:rsid w:val="00F5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66A"/>
    <w:pPr>
      <w:spacing w:after="200" w:line="276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5C40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5C40"/>
  </w:style>
  <w:style w:type="paragraph" w:styleId="Pidipagina">
    <w:name w:val="footer"/>
    <w:basedOn w:val="Normale"/>
    <w:link w:val="PidipaginaCarattere"/>
    <w:uiPriority w:val="99"/>
    <w:unhideWhenUsed/>
    <w:rsid w:val="00BB5C40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5C40"/>
  </w:style>
  <w:style w:type="paragraph" w:customStyle="1" w:styleId="paragraph">
    <w:name w:val="paragraph"/>
    <w:basedOn w:val="Normale"/>
    <w:rsid w:val="00BB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B5C40"/>
  </w:style>
  <w:style w:type="character" w:customStyle="1" w:styleId="eop">
    <w:name w:val="eop"/>
    <w:basedOn w:val="Carpredefinitoparagrafo"/>
    <w:rsid w:val="00BB5C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5A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intestata_approv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6104C5847E0B4BB40422F72EBF28AB" ma:contentTypeVersion="11" ma:contentTypeDescription="Creare un nuovo documento." ma:contentTypeScope="" ma:versionID="7dadf59c9f206e486c5875ac22300b70">
  <xsd:schema xmlns:xsd="http://www.w3.org/2001/XMLSchema" xmlns:xs="http://www.w3.org/2001/XMLSchema" xmlns:p="http://schemas.microsoft.com/office/2006/metadata/properties" xmlns:ns3="479869dc-63d5-452c-91f6-cadd1869ab69" xmlns:ns4="e42a4727-c682-40ed-a4f2-aefdf93c6bd5" targetNamespace="http://schemas.microsoft.com/office/2006/metadata/properties" ma:root="true" ma:fieldsID="3b225b496beb1d808468c5b669fd795c" ns3:_="" ns4:_="">
    <xsd:import namespace="479869dc-63d5-452c-91f6-cadd1869ab69"/>
    <xsd:import namespace="e42a4727-c682-40ed-a4f2-aefdf93c6b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869dc-63d5-452c-91f6-cadd1869ab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a4727-c682-40ed-a4f2-aefdf93c6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3D582-76C2-446B-9A0D-CE5542EB56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400C12-A456-41CD-843F-24F73575F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6C4DD-8BCE-4F53-BDB0-49624E372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869dc-63d5-452c-91f6-cadd1869ab69"/>
    <ds:schemaRef ds:uri="e42a4727-c682-40ed-a4f2-aefdf93c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DC77AC-D186-4B9E-90BA-6064CAD3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intestata_approvata.dotx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cp:lastPrinted>2021-04-06T10:05:00Z</cp:lastPrinted>
  <dcterms:created xsi:type="dcterms:W3CDTF">2021-05-04T12:19:00Z</dcterms:created>
  <dcterms:modified xsi:type="dcterms:W3CDTF">2021-05-04T12:20:00Z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0x010100C86104C5847E0B4BB40422F72EBF28AB</vt:lpwstr>
  </property>
</Properties>
</file>