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9A" w:rsidRPr="006E4CB3" w:rsidRDefault="00CD2B9A" w:rsidP="00CD2B9A">
      <w:pPr>
        <w:spacing w:before="240" w:after="0" w:line="240" w:lineRule="auto"/>
        <w:ind w:left="5664" w:firstLine="708"/>
        <w:jc w:val="center"/>
        <w:rPr>
          <w:sz w:val="20"/>
          <w:szCs w:val="20"/>
        </w:rPr>
      </w:pPr>
      <w:r w:rsidRPr="006E4CB3">
        <w:rPr>
          <w:sz w:val="20"/>
          <w:szCs w:val="20"/>
        </w:rPr>
        <w:t>AL</w:t>
      </w:r>
      <w:r>
        <w:rPr>
          <w:sz w:val="20"/>
          <w:szCs w:val="20"/>
        </w:rPr>
        <w:t>LA  DIRIGENTE SCOLASTICA</w:t>
      </w:r>
      <w:r w:rsidRPr="006E4CB3">
        <w:rPr>
          <w:sz w:val="20"/>
          <w:szCs w:val="20"/>
        </w:rPr>
        <w:t xml:space="preserve"> </w:t>
      </w:r>
    </w:p>
    <w:p w:rsidR="00CD2B9A" w:rsidRDefault="00CD2B9A" w:rsidP="00CD2B9A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CPIA 2 MILANO</w:t>
      </w:r>
    </w:p>
    <w:p w:rsidR="00CD2B9A" w:rsidRPr="00B94258" w:rsidRDefault="00CD2B9A" w:rsidP="00CD2B9A">
      <w:pPr>
        <w:spacing w:after="0"/>
        <w:rPr>
          <w:b/>
          <w:bCs/>
        </w:rPr>
      </w:pPr>
      <w:r w:rsidRPr="00696B4A">
        <w:rPr>
          <w:b/>
          <w:bCs/>
        </w:rPr>
        <w:t xml:space="preserve">OGGETTO: </w:t>
      </w:r>
      <w:r w:rsidRPr="00B94258">
        <w:rPr>
          <w:b/>
          <w:bCs/>
        </w:rPr>
        <w:t xml:space="preserve">RICHIESTA PERMESSO PER DIRITTO ALLO STUDIO EX ART. 3 DPR 395/88 </w:t>
      </w:r>
    </w:p>
    <w:p w:rsidR="00CD2B9A" w:rsidRDefault="00CD2B9A" w:rsidP="00CD2B9A">
      <w:pPr>
        <w:spacing w:after="0"/>
        <w:rPr>
          <w:b/>
          <w:bCs/>
        </w:rPr>
      </w:pPr>
      <w:r w:rsidRPr="00B94258">
        <w:rPr>
          <w:b/>
          <w:bCs/>
        </w:rPr>
        <w:tab/>
        <w:t>Personale Docenti/ATA a tempo indeterminato e determinato (Max 150 o</w:t>
      </w:r>
      <w:r>
        <w:rPr>
          <w:b/>
          <w:bCs/>
        </w:rPr>
        <w:t xml:space="preserve">re annue) </w:t>
      </w:r>
    </w:p>
    <w:p w:rsidR="0097681E" w:rsidRPr="00B94258" w:rsidRDefault="0097681E" w:rsidP="00CD2B9A">
      <w:pPr>
        <w:spacing w:after="0"/>
        <w:rPr>
          <w:b/>
          <w:bCs/>
        </w:rPr>
      </w:pPr>
    </w:p>
    <w:p w:rsidR="00CD2B9A" w:rsidRDefault="00CD2B9A" w:rsidP="00CD2B9A">
      <w:r>
        <w:t xml:space="preserve">__l__sottoscritt_ ______________________________________________________________________ </w:t>
      </w:r>
    </w:p>
    <w:p w:rsidR="00CD2B9A" w:rsidRDefault="00CD2B9A" w:rsidP="00CD2B9A">
      <w:r>
        <w:t>in servizio nell’</w:t>
      </w:r>
      <w:proofErr w:type="spellStart"/>
      <w:r>
        <w:t>a.s…………………</w:t>
      </w:r>
      <w:proofErr w:type="spellEnd"/>
      <w:r>
        <w:t xml:space="preserve"> presso codesto Istituto in qualità di: </w:t>
      </w:r>
      <w:bookmarkStart w:id="0" w:name="_GoBack"/>
      <w:bookmarkEnd w:id="0"/>
    </w:p>
    <w:p w:rsidR="00CD2B9A" w:rsidRDefault="00CD2B9A" w:rsidP="00CD2B9A">
      <w:r>
        <w:rPr>
          <w:rFonts w:ascii="Verdana" w:hAnsi="Verdana" w:cs="Verdana"/>
        </w:rPr>
        <w:t xml:space="preserve">□ </w:t>
      </w:r>
      <w:r>
        <w:t xml:space="preserve"> DOCENTE </w:t>
      </w:r>
    </w:p>
    <w:p w:rsidR="00CD2B9A" w:rsidRDefault="00CD2B9A" w:rsidP="00CD2B9A">
      <w:r>
        <w:rPr>
          <w:rFonts w:ascii="Verdana" w:hAnsi="Verdana" w:cs="Verdana"/>
        </w:rPr>
        <w:t xml:space="preserve">□  </w:t>
      </w:r>
      <w:r>
        <w:t xml:space="preserve">DIRETTORE SGA </w:t>
      </w:r>
    </w:p>
    <w:p w:rsidR="00CD2B9A" w:rsidRDefault="00CD2B9A" w:rsidP="00CD2B9A">
      <w:r>
        <w:rPr>
          <w:rFonts w:ascii="Verdana" w:hAnsi="Verdana" w:cs="Verdana"/>
        </w:rPr>
        <w:t xml:space="preserve">□  </w:t>
      </w:r>
      <w:r>
        <w:t xml:space="preserve">ASSISTENTE AMMINISTRATIVO </w:t>
      </w:r>
    </w:p>
    <w:p w:rsidR="00CD2B9A" w:rsidRDefault="00CD2B9A" w:rsidP="00CD2B9A">
      <w:r>
        <w:rPr>
          <w:rFonts w:ascii="Verdana" w:hAnsi="Verdana" w:cs="Verdana"/>
        </w:rPr>
        <w:t xml:space="preserve">□  </w:t>
      </w:r>
      <w:r>
        <w:t xml:space="preserve">COLLABORATORE SCOLASTICO </w:t>
      </w:r>
    </w:p>
    <w:p w:rsidR="00CD2B9A" w:rsidRDefault="00CD2B9A" w:rsidP="00CD2B9A">
      <w:r>
        <w:t xml:space="preserve"> a tempo</w:t>
      </w:r>
      <w:r>
        <w:rPr>
          <w:rFonts w:ascii="Verdana" w:hAnsi="Verdana" w:cs="Verdana"/>
        </w:rPr>
        <w:t xml:space="preserve">□ </w:t>
      </w:r>
      <w:r>
        <w:t>indeterminato</w:t>
      </w:r>
      <w:r>
        <w:rPr>
          <w:rFonts w:ascii="Verdana" w:hAnsi="Verdana" w:cs="Verdana"/>
        </w:rPr>
        <w:t xml:space="preserve">□ </w:t>
      </w:r>
      <w:r>
        <w:t xml:space="preserve">determinato </w:t>
      </w:r>
    </w:p>
    <w:p w:rsidR="00CD2B9A" w:rsidRDefault="00CD2B9A" w:rsidP="00CD2B9A">
      <w:r>
        <w:t xml:space="preserve">SEDE </w:t>
      </w:r>
      <w:proofErr w:type="spellStart"/>
      <w:r>
        <w:t>DI</w:t>
      </w:r>
      <w:proofErr w:type="spellEnd"/>
      <w:r>
        <w:t xml:space="preserve"> SERVIZIO_______________________________________________________________________</w:t>
      </w:r>
    </w:p>
    <w:p w:rsidR="00CD2B9A" w:rsidRDefault="00CD2B9A" w:rsidP="00CD2B9A">
      <w:pPr>
        <w:jc w:val="center"/>
        <w:rPr>
          <w:b/>
          <w:bCs/>
        </w:rPr>
      </w:pPr>
      <w:r>
        <w:rPr>
          <w:b/>
          <w:bCs/>
        </w:rPr>
        <w:t>CHIEDE</w:t>
      </w:r>
    </w:p>
    <w:p w:rsidR="00CD2B9A" w:rsidRPr="00364A2C" w:rsidRDefault="00CD2B9A" w:rsidP="00CD2B9A">
      <w:pPr>
        <w:rPr>
          <w:b/>
          <w:bCs/>
        </w:rPr>
      </w:pPr>
      <w:r>
        <w:t xml:space="preserve"> in quanto beneficiario/a, di poter usufruire dei permessi previsti dall’art.3 del DPR 395/88 nel seguente periodo: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</w:tblGrid>
      <w:tr w:rsidR="00CD2B9A" w:rsidRPr="0068536D" w:rsidTr="006B7C89">
        <w:trPr>
          <w:jc w:val="center"/>
        </w:trPr>
        <w:tc>
          <w:tcPr>
            <w:tcW w:w="4219" w:type="dxa"/>
          </w:tcPr>
          <w:p w:rsidR="00CD2B9A" w:rsidRPr="0068536D" w:rsidRDefault="00CD2B9A" w:rsidP="006B7C89">
            <w:pPr>
              <w:spacing w:after="0" w:line="240" w:lineRule="auto"/>
              <w:jc w:val="center"/>
            </w:pPr>
          </w:p>
          <w:p w:rsidR="00CD2B9A" w:rsidRPr="0068536D" w:rsidRDefault="00CD2B9A" w:rsidP="006B7C89">
            <w:pPr>
              <w:spacing w:after="0" w:line="240" w:lineRule="auto"/>
              <w:jc w:val="center"/>
            </w:pPr>
            <w:r w:rsidRPr="0068536D">
              <w:t>in data _____________ per ore ________</w:t>
            </w:r>
          </w:p>
          <w:p w:rsidR="00CD2B9A" w:rsidRPr="0068536D" w:rsidRDefault="00CD2B9A" w:rsidP="006B7C89">
            <w:pPr>
              <w:spacing w:after="0" w:line="240" w:lineRule="auto"/>
              <w:jc w:val="center"/>
            </w:pPr>
            <w:r w:rsidRPr="0068536D">
              <w:t>in data _____________ per ore ________</w:t>
            </w:r>
          </w:p>
          <w:p w:rsidR="00CD2B9A" w:rsidRPr="0068536D" w:rsidRDefault="00CD2B9A" w:rsidP="006B7C89">
            <w:pPr>
              <w:spacing w:after="0" w:line="240" w:lineRule="auto"/>
              <w:jc w:val="center"/>
            </w:pPr>
          </w:p>
          <w:p w:rsidR="00CD2B9A" w:rsidRPr="0068536D" w:rsidRDefault="00CD2B9A" w:rsidP="006B7C89">
            <w:pPr>
              <w:spacing w:after="0" w:line="240" w:lineRule="auto"/>
              <w:jc w:val="center"/>
            </w:pPr>
          </w:p>
        </w:tc>
      </w:tr>
    </w:tbl>
    <w:p w:rsidR="0097681E" w:rsidRDefault="0097681E" w:rsidP="00CD2B9A">
      <w:pPr>
        <w:spacing w:after="0"/>
      </w:pPr>
    </w:p>
    <w:p w:rsidR="00CD2B9A" w:rsidRDefault="00CD2B9A" w:rsidP="00CD2B9A">
      <w:pPr>
        <w:spacing w:after="0"/>
      </w:pPr>
      <w:r>
        <w:t xml:space="preserve">per </w:t>
      </w:r>
    </w:p>
    <w:p w:rsidR="00CD2B9A" w:rsidRDefault="00CD2B9A" w:rsidP="00CD2B9A">
      <w:pPr>
        <w:spacing w:after="0"/>
      </w:pPr>
      <w:r>
        <w:rPr>
          <w:rFonts w:ascii="Verdana" w:hAnsi="Verdana" w:cs="Verdana"/>
        </w:rPr>
        <w:t xml:space="preserve">□ </w:t>
      </w:r>
      <w:r>
        <w:t xml:space="preserve"> frequenza </w:t>
      </w:r>
      <w:r>
        <w:rPr>
          <w:rFonts w:ascii="Verdana" w:hAnsi="Verdana" w:cs="Verdana"/>
        </w:rPr>
        <w:t xml:space="preserve">□ </w:t>
      </w:r>
      <w:r>
        <w:t xml:space="preserve">sostenimento esame </w:t>
      </w:r>
    </w:p>
    <w:p w:rsidR="00CD2B9A" w:rsidRDefault="00CD2B9A" w:rsidP="00CD2B9A">
      <w:pPr>
        <w:spacing w:after="0"/>
      </w:pPr>
      <w:r>
        <w:t xml:space="preserve"> presso ___________________________________________________ per un totale di ore _____ </w:t>
      </w:r>
    </w:p>
    <w:p w:rsidR="00CD2B9A" w:rsidRDefault="00CD2B9A" w:rsidP="00CD2B9A">
      <w:pPr>
        <w:spacing w:after="0"/>
      </w:pPr>
      <w:r>
        <w:rPr>
          <w:rFonts w:ascii="Verdana" w:hAnsi="Verdana" w:cs="Verdana"/>
        </w:rPr>
        <w:t xml:space="preserve">□ </w:t>
      </w:r>
      <w:r>
        <w:t xml:space="preserve">Allega documentazione </w:t>
      </w:r>
    </w:p>
    <w:p w:rsidR="00CD2B9A" w:rsidRDefault="00CD2B9A" w:rsidP="00CD2B9A">
      <w:pPr>
        <w:spacing w:after="0"/>
      </w:pPr>
      <w:r>
        <w:rPr>
          <w:rFonts w:ascii="Verdana" w:hAnsi="Verdana" w:cs="Verdana"/>
        </w:rPr>
        <w:t xml:space="preserve">□ </w:t>
      </w:r>
      <w:r>
        <w:t xml:space="preserve"> Seguirà documentazione </w:t>
      </w:r>
    </w:p>
    <w:p w:rsidR="00CD2B9A" w:rsidRPr="001601B1" w:rsidRDefault="00CD2B9A" w:rsidP="00CD2B9A">
      <w:pPr>
        <w:rPr>
          <w:i/>
          <w:iCs/>
          <w:sz w:val="18"/>
          <w:szCs w:val="18"/>
        </w:rPr>
      </w:pPr>
      <w:r w:rsidRPr="001601B1">
        <w:rPr>
          <w:i/>
          <w:iCs/>
          <w:sz w:val="18"/>
          <w:szCs w:val="18"/>
        </w:rPr>
        <w:t xml:space="preserve">Il sottoscritto dichiara di essere consapevole che la scuola può utilizzare i dati contenuti nella presente richiesta esclusivamente nell’ambito e per i fini istituzionali propri della Pubblica Amministrazione(D.L. n. 196 del 30 Giugno 2003-Codice in materia di protezione dei dati personali) </w:t>
      </w:r>
    </w:p>
    <w:p w:rsidR="0097681E" w:rsidRDefault="0097681E" w:rsidP="00CD2B9A"/>
    <w:p w:rsidR="00CD2B9A" w:rsidRDefault="00CD2B9A" w:rsidP="00CD2B9A">
      <w:r>
        <w:t>Milano,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__________________________ </w:t>
      </w:r>
    </w:p>
    <w:tbl>
      <w:tblPr>
        <w:tblW w:w="9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D2B9A" w:rsidRPr="0068536D" w:rsidTr="006B7C89">
        <w:trPr>
          <w:trHeight w:val="1826"/>
        </w:trPr>
        <w:tc>
          <w:tcPr>
            <w:tcW w:w="9778" w:type="dxa"/>
          </w:tcPr>
          <w:p w:rsidR="00CD2B9A" w:rsidRPr="0068536D" w:rsidRDefault="00CD2B9A" w:rsidP="006B7C8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 w:rsidRPr="0068536D">
              <w:rPr>
                <w:b/>
                <w:bCs/>
                <w:i/>
                <w:iCs/>
                <w:sz w:val="20"/>
                <w:szCs w:val="20"/>
              </w:rPr>
              <w:lastRenderedPageBreak/>
              <w:t>Riservato all’ uffici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 </w:t>
            </w:r>
            <w:proofErr w:type="spellStart"/>
            <w:r w:rsidRPr="0068536D">
              <w:rPr>
                <w:i/>
                <w:iCs/>
                <w:sz w:val="20"/>
                <w:szCs w:val="20"/>
              </w:rPr>
              <w:t>Prot</w:t>
            </w:r>
            <w:proofErr w:type="spellEnd"/>
            <w:r w:rsidRPr="0068536D">
              <w:rPr>
                <w:i/>
                <w:iCs/>
                <w:sz w:val="20"/>
                <w:szCs w:val="20"/>
              </w:rPr>
              <w:t xml:space="preserve">. n. ________/ </w:t>
            </w:r>
            <w:r>
              <w:rPr>
                <w:i/>
                <w:iCs/>
                <w:sz w:val="20"/>
                <w:szCs w:val="20"/>
              </w:rPr>
              <w:t xml:space="preserve">            </w:t>
            </w:r>
            <w:r w:rsidRPr="0068536D">
              <w:rPr>
                <w:i/>
                <w:iCs/>
                <w:sz w:val="20"/>
                <w:szCs w:val="20"/>
              </w:rPr>
              <w:t>del ________________</w:t>
            </w:r>
          </w:p>
          <w:p w:rsidR="00CD2B9A" w:rsidRPr="0068536D" w:rsidRDefault="00CD2B9A" w:rsidP="006B7C89">
            <w:pPr>
              <w:spacing w:after="0" w:line="240" w:lineRule="auto"/>
              <w:rPr>
                <w:sz w:val="20"/>
                <w:szCs w:val="20"/>
              </w:rPr>
            </w:pPr>
            <w:r w:rsidRPr="0068536D">
              <w:rPr>
                <w:sz w:val="20"/>
                <w:szCs w:val="20"/>
              </w:rPr>
              <w:t xml:space="preserve">Ore spettanti n. </w:t>
            </w:r>
            <w:proofErr w:type="spellStart"/>
            <w:r w:rsidRPr="0068536D">
              <w:rPr>
                <w:sz w:val="20"/>
                <w:szCs w:val="20"/>
              </w:rPr>
              <w:t>……………………………………………………</w:t>
            </w:r>
            <w:proofErr w:type="spellEnd"/>
            <w:r w:rsidRPr="0068536D">
              <w:rPr>
                <w:sz w:val="20"/>
                <w:szCs w:val="20"/>
              </w:rPr>
              <w:t xml:space="preserve">. </w:t>
            </w:r>
          </w:p>
          <w:p w:rsidR="00CD2B9A" w:rsidRPr="0068536D" w:rsidRDefault="00CD2B9A" w:rsidP="006B7C89">
            <w:pPr>
              <w:spacing w:after="0" w:line="240" w:lineRule="auto"/>
              <w:rPr>
                <w:sz w:val="20"/>
                <w:szCs w:val="20"/>
              </w:rPr>
            </w:pPr>
            <w:r w:rsidRPr="0068536D">
              <w:rPr>
                <w:sz w:val="20"/>
                <w:szCs w:val="20"/>
              </w:rPr>
              <w:t xml:space="preserve">Ore fruite n. </w:t>
            </w:r>
            <w:proofErr w:type="spellStart"/>
            <w:r w:rsidRPr="0068536D">
              <w:rPr>
                <w:sz w:val="20"/>
                <w:szCs w:val="20"/>
              </w:rPr>
              <w:t>………………………………</w:t>
            </w:r>
            <w:proofErr w:type="spellEnd"/>
            <w:r w:rsidRPr="0068536D">
              <w:rPr>
                <w:sz w:val="20"/>
                <w:szCs w:val="20"/>
              </w:rPr>
              <w:t xml:space="preserve">.. </w:t>
            </w:r>
          </w:p>
          <w:p w:rsidR="00CD2B9A" w:rsidRPr="0068536D" w:rsidRDefault="00CD2B9A" w:rsidP="006B7C89">
            <w:pPr>
              <w:spacing w:after="0" w:line="240" w:lineRule="auto"/>
              <w:rPr>
                <w:sz w:val="20"/>
                <w:szCs w:val="20"/>
              </w:rPr>
            </w:pPr>
            <w:r w:rsidRPr="0068536D">
              <w:rPr>
                <w:sz w:val="20"/>
                <w:szCs w:val="20"/>
              </w:rPr>
              <w:t xml:space="preserve">Ore richieste n. </w:t>
            </w:r>
            <w:proofErr w:type="spellStart"/>
            <w:r w:rsidRPr="0068536D">
              <w:rPr>
                <w:sz w:val="20"/>
                <w:szCs w:val="20"/>
              </w:rPr>
              <w:t>………………………………………………………</w:t>
            </w:r>
            <w:proofErr w:type="spellEnd"/>
            <w:r w:rsidRPr="0068536D">
              <w:rPr>
                <w:sz w:val="20"/>
                <w:szCs w:val="20"/>
              </w:rPr>
              <w:t xml:space="preserve"> </w:t>
            </w:r>
          </w:p>
          <w:p w:rsidR="00CD2B9A" w:rsidRDefault="00CD2B9A" w:rsidP="006B7C8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8536D">
              <w:rPr>
                <w:sz w:val="20"/>
                <w:szCs w:val="20"/>
              </w:rPr>
              <w:t xml:space="preserve">Ore residue n. </w:t>
            </w:r>
            <w:proofErr w:type="spellStart"/>
            <w:r w:rsidRPr="0068536D">
              <w:rPr>
                <w:sz w:val="20"/>
                <w:szCs w:val="20"/>
              </w:rPr>
              <w:t>……………………………………………………</w:t>
            </w:r>
            <w:proofErr w:type="spellEnd"/>
            <w:r w:rsidRPr="0068536D">
              <w:rPr>
                <w:sz w:val="20"/>
                <w:szCs w:val="20"/>
              </w:rPr>
              <w:t xml:space="preserve">..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8536D">
              <w:rPr>
                <w:b/>
                <w:bCs/>
                <w:sz w:val="20"/>
                <w:szCs w:val="20"/>
              </w:rPr>
              <w:t xml:space="preserve">VISTO : IL DIRETTORE </w:t>
            </w:r>
            <w:proofErr w:type="spellStart"/>
            <w:r w:rsidRPr="0068536D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8536D"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8536D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.</w:t>
            </w:r>
            <w:proofErr w:type="spellEnd"/>
          </w:p>
          <w:p w:rsidR="00CD2B9A" w:rsidRPr="008E3B3A" w:rsidRDefault="00CD2B9A" w:rsidP="006B7C8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8E3B3A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Luigi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Contieri</w:t>
            </w:r>
            <w:proofErr w:type="spellEnd"/>
            <w:r w:rsidRPr="008E3B3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D2B9A" w:rsidRPr="0068536D" w:rsidTr="006B7C89">
        <w:tc>
          <w:tcPr>
            <w:tcW w:w="9778" w:type="dxa"/>
          </w:tcPr>
          <w:p w:rsidR="00CD2B9A" w:rsidRPr="0068536D" w:rsidRDefault="00CD2B9A" w:rsidP="006B7C8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95E6C">
              <w:rPr>
                <w:noProof/>
                <w:lang w:eastAsia="it-IT"/>
              </w:rPr>
              <w:pict>
                <v:oval id="_x0000_s2050" style="position:absolute;margin-left:214.3pt;margin-top:6.75pt;width:56.7pt;height:56.7pt;z-index:251660288;mso-position-horizontal-relative:text;mso-position-vertical-relative:text"/>
              </w:pict>
            </w:r>
          </w:p>
          <w:p w:rsidR="00CD2B9A" w:rsidRPr="0068536D" w:rsidRDefault="00CD2B9A" w:rsidP="006B7C8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8536D">
              <w:rPr>
                <w:b/>
                <w:bCs/>
                <w:sz w:val="20"/>
                <w:szCs w:val="20"/>
              </w:rPr>
              <w:t xml:space="preserve">VISTO: </w:t>
            </w:r>
          </w:p>
          <w:p w:rsidR="00CD2B9A" w:rsidRPr="0068536D" w:rsidRDefault="00CD2B9A" w:rsidP="006B7C89">
            <w:pPr>
              <w:spacing w:after="0" w:line="240" w:lineRule="auto"/>
              <w:rPr>
                <w:sz w:val="20"/>
                <w:szCs w:val="20"/>
              </w:rPr>
            </w:pPr>
          </w:p>
          <w:p w:rsidR="00CD2B9A" w:rsidRPr="0068536D" w:rsidRDefault="00CD2B9A" w:rsidP="006B7C89">
            <w:pPr>
              <w:spacing w:after="0" w:line="240" w:lineRule="auto"/>
              <w:rPr>
                <w:sz w:val="20"/>
                <w:szCs w:val="20"/>
              </w:rPr>
            </w:pPr>
            <w:r w:rsidRPr="0068536D">
              <w:rPr>
                <w:rFonts w:ascii="Verdana" w:hAnsi="Verdana" w:cs="Verdana"/>
              </w:rPr>
              <w:t xml:space="preserve">□  </w:t>
            </w:r>
            <w:r w:rsidRPr="0068536D">
              <w:rPr>
                <w:sz w:val="20"/>
                <w:szCs w:val="20"/>
              </w:rPr>
              <w:t>si concede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364A2C">
              <w:rPr>
                <w:b/>
                <w:sz w:val="20"/>
                <w:szCs w:val="20"/>
              </w:rPr>
              <w:t>LA</w:t>
            </w:r>
            <w:r w:rsidRPr="00364A2C">
              <w:rPr>
                <w:b/>
                <w:bCs/>
                <w:sz w:val="20"/>
                <w:szCs w:val="20"/>
              </w:rPr>
              <w:t xml:space="preserve"> DIRIGENTE</w:t>
            </w:r>
            <w:r>
              <w:rPr>
                <w:b/>
                <w:bCs/>
                <w:sz w:val="20"/>
                <w:szCs w:val="20"/>
              </w:rPr>
              <w:t xml:space="preserve"> SCOLASTICA</w:t>
            </w:r>
          </w:p>
          <w:p w:rsidR="00CD2B9A" w:rsidRPr="0068536D" w:rsidRDefault="00CD2B9A" w:rsidP="006B7C89">
            <w:pPr>
              <w:spacing w:after="0" w:line="240" w:lineRule="auto"/>
              <w:rPr>
                <w:sz w:val="20"/>
                <w:szCs w:val="20"/>
              </w:rPr>
            </w:pPr>
            <w:r w:rsidRPr="0068536D">
              <w:rPr>
                <w:rFonts w:ascii="Verdana" w:hAnsi="Verdana" w:cs="Verdana"/>
              </w:rPr>
              <w:t xml:space="preserve">□ </w:t>
            </w:r>
            <w:r w:rsidRPr="0068536D">
              <w:rPr>
                <w:sz w:val="20"/>
                <w:szCs w:val="20"/>
              </w:rPr>
              <w:t xml:space="preserve">non si concede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(Lucia Antonia Pacini)</w:t>
            </w:r>
          </w:p>
        </w:tc>
      </w:tr>
    </w:tbl>
    <w:p w:rsidR="00CD2B9A" w:rsidRDefault="00CD2B9A" w:rsidP="00CD2B9A"/>
    <w:p w:rsidR="004B0DA6" w:rsidRDefault="0097681E"/>
    <w:p w:rsidR="003970D0" w:rsidRDefault="003970D0"/>
    <w:sectPr w:rsidR="003970D0" w:rsidSect="002D706E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9A" w:rsidRDefault="00CD2B9A" w:rsidP="00BB5C40">
      <w:pPr>
        <w:spacing w:after="0" w:line="240" w:lineRule="auto"/>
      </w:pPr>
      <w:r>
        <w:separator/>
      </w:r>
    </w:p>
  </w:endnote>
  <w:endnote w:type="continuationSeparator" w:id="0">
    <w:p w:rsidR="00CD2B9A" w:rsidRDefault="00CD2B9A" w:rsidP="00B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9A" w:rsidRDefault="00CD2B9A" w:rsidP="00BB5C40">
      <w:pPr>
        <w:spacing w:after="0" w:line="240" w:lineRule="auto"/>
      </w:pPr>
      <w:r>
        <w:separator/>
      </w:r>
    </w:p>
  </w:footnote>
  <w:footnote w:type="continuationSeparator" w:id="0">
    <w:p w:rsidR="00CD2B9A" w:rsidRDefault="00CD2B9A" w:rsidP="00B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D6" w:rsidRPr="00C848D6" w:rsidRDefault="00F563C2" w:rsidP="00C848D6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6120130" cy="4921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3C2" w:rsidRDefault="00F563C2" w:rsidP="002D706E">
    <w:pPr>
      <w:pStyle w:val="Intestazione"/>
      <w:tabs>
        <w:tab w:val="clear" w:pos="4819"/>
        <w:tab w:val="clear" w:pos="9638"/>
        <w:tab w:val="left" w:pos="2445"/>
      </w:tabs>
    </w:pPr>
  </w:p>
  <w:p w:rsidR="00BB5C40" w:rsidRDefault="00732981" w:rsidP="002D706E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</w:rPr>
      <w:pict>
        <v:line id="Connettore diritto 6" o:spid="_x0000_s1026" style="position:absolute;z-index:251662336;visibility:visible;mso-width-relative:margin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" strokecolor="black [3213]" strokeweight=".5pt">
          <v:stroke joinstyle="miter"/>
        </v:line>
      </w:pict>
    </w:r>
    <w:r w:rsidR="002D706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7681E"/>
    <w:rsid w:val="002D706E"/>
    <w:rsid w:val="003970D0"/>
    <w:rsid w:val="00692838"/>
    <w:rsid w:val="00732981"/>
    <w:rsid w:val="00764BA0"/>
    <w:rsid w:val="0097681E"/>
    <w:rsid w:val="00A63C61"/>
    <w:rsid w:val="00BB5C40"/>
    <w:rsid w:val="00C848D6"/>
    <w:rsid w:val="00CD2B9A"/>
    <w:rsid w:val="00F5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B9A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40"/>
  </w:style>
  <w:style w:type="paragraph" w:customStyle="1" w:styleId="paragraph">
    <w:name w:val="paragraph"/>
    <w:basedOn w:val="Normale"/>
    <w:rsid w:val="00BB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5C40"/>
  </w:style>
  <w:style w:type="character" w:customStyle="1" w:styleId="eop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B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6B410-5CA7-4095-B441-B26A9E26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intestata_approvata.dotx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2021-04-06T10:05:00Z</cp:lastPrinted>
  <dcterms:created xsi:type="dcterms:W3CDTF">2021-05-04T12:20:00Z</dcterms:created>
  <dcterms:modified xsi:type="dcterms:W3CDTF">2021-05-04T12:21:00Z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