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89" w:rsidRPr="004444C1" w:rsidRDefault="005F3B89" w:rsidP="005F3B89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ALLA DIRIGENTE SCOLASTICA</w:t>
      </w:r>
      <w:r w:rsidRPr="004444C1">
        <w:rPr>
          <w:rFonts w:ascii="Verdana" w:hAnsi="Verdana"/>
          <w:b/>
          <w:sz w:val="18"/>
          <w:szCs w:val="18"/>
        </w:rPr>
        <w:t xml:space="preserve"> </w:t>
      </w:r>
    </w:p>
    <w:p w:rsidR="005F3B89" w:rsidRPr="004444C1" w:rsidRDefault="005F3B89" w:rsidP="005F3B89">
      <w:pPr>
        <w:spacing w:line="24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DEL CPIA </w:t>
      </w:r>
      <w:proofErr w:type="spellStart"/>
      <w:r>
        <w:rPr>
          <w:rFonts w:ascii="Verdana" w:hAnsi="Verdana"/>
          <w:b/>
          <w:sz w:val="18"/>
          <w:szCs w:val="18"/>
        </w:rPr>
        <w:t>DI</w:t>
      </w:r>
      <w:proofErr w:type="spellEnd"/>
      <w:r>
        <w:rPr>
          <w:rFonts w:ascii="Verdana" w:hAnsi="Verdana"/>
          <w:b/>
          <w:sz w:val="18"/>
          <w:szCs w:val="18"/>
        </w:rPr>
        <w:t xml:space="preserve"> MILANO</w:t>
      </w:r>
    </w:p>
    <w:p w:rsidR="005F3B89" w:rsidRDefault="005F3B89" w:rsidP="005F3B89">
      <w:pPr>
        <w:pStyle w:val="Titolo1"/>
        <w:jc w:val="both"/>
        <w:rPr>
          <w:b/>
        </w:rPr>
      </w:pPr>
      <w:r>
        <w:t xml:space="preserve">Oggetto: </w:t>
      </w:r>
      <w:r w:rsidRPr="00C07C17">
        <w:rPr>
          <w:b/>
        </w:rPr>
        <w:t>Domanda di permesso retribuito per assistenza familiare portatore di handicap</w:t>
      </w:r>
    </w:p>
    <w:p w:rsidR="005F3B89" w:rsidRPr="005F3B89" w:rsidRDefault="005F3B89" w:rsidP="005F3B89"/>
    <w:p w:rsidR="005F3B89" w:rsidRDefault="005F3B89" w:rsidP="005F3B89">
      <w:pPr>
        <w:spacing w:line="240" w:lineRule="auto"/>
        <w:jc w:val="both"/>
      </w:pPr>
      <w:r>
        <w:t xml:space="preserve">     _ l _  </w:t>
      </w:r>
      <w:proofErr w:type="spellStart"/>
      <w:r>
        <w:t>sottoscritt</w:t>
      </w:r>
      <w:proofErr w:type="spellEnd"/>
      <w:r>
        <w:t xml:space="preserve">_  ___________________________________________________________________   </w:t>
      </w:r>
      <w:proofErr w:type="spellStart"/>
      <w:r>
        <w:t>nat</w:t>
      </w:r>
      <w:proofErr w:type="spellEnd"/>
      <w:r>
        <w:t xml:space="preserve">_  il ____/ ____/_____  a _________________________________  </w:t>
      </w:r>
      <w:proofErr w:type="spellStart"/>
      <w:r>
        <w:t>prov</w:t>
      </w:r>
      <w:proofErr w:type="spellEnd"/>
      <w:r>
        <w:t xml:space="preserve"> .  ( ____)   in servizio presso codesta Istituzione Scolastica , in qualità  di ____________________________________    con contratto di lavoro a tempo indeterminato / determinato.</w:t>
      </w:r>
    </w:p>
    <w:p w:rsidR="005F3B89" w:rsidRPr="006417F2" w:rsidRDefault="005F3B89" w:rsidP="005F3B89">
      <w:pPr>
        <w:spacing w:line="240" w:lineRule="auto"/>
        <w:jc w:val="center"/>
      </w:pPr>
      <w:r w:rsidRPr="00D13A02">
        <w:rPr>
          <w:b/>
        </w:rPr>
        <w:t>CHIEDE</w:t>
      </w:r>
    </w:p>
    <w:p w:rsidR="005F3B89" w:rsidRDefault="005F3B89" w:rsidP="005F3B89">
      <w:pPr>
        <w:pStyle w:val="Rientrocorpodeltesto"/>
        <w:spacing w:line="360" w:lineRule="auto"/>
        <w:ind w:left="181"/>
        <w:jc w:val="both"/>
      </w:pPr>
      <w:r>
        <w:t xml:space="preserve">In applicazione dell’art. 33 della Legge 5/2/1992 , n. 104 , come modificato dall’art. 21 del D.L. 27/8/1993 , n. 324 , convertito con modificazioni in Legge 27/10/1993, n. 423 , nonché dall’art. 3  comma 38, della Legge 24/12/1993, n. 537 e dall’art. 20 della legge 8/3/2000 , n. 53, giorni n. __________ di </w:t>
      </w:r>
      <w:r>
        <w:rPr>
          <w:b/>
          <w:bCs/>
        </w:rPr>
        <w:t>PERMESSO RETRIBUITO</w:t>
      </w:r>
      <w:r>
        <w:t xml:space="preserve"> </w:t>
      </w:r>
      <w:r>
        <w:rPr>
          <w:b/>
          <w:bCs/>
        </w:rPr>
        <w:t>per assistere il proprio familiare</w:t>
      </w:r>
      <w:r>
        <w:t xml:space="preserve"> ____________________________________________________________________ , portatore di </w:t>
      </w:r>
      <w:r>
        <w:rPr>
          <w:b/>
          <w:bCs/>
        </w:rPr>
        <w:t>handicap grave</w:t>
      </w:r>
      <w:r>
        <w:t xml:space="preserve">, come da documentazione acquisita al proprio fascicolo personale , da fruire      ne ____ </w:t>
      </w:r>
      <w:proofErr w:type="spellStart"/>
      <w:r>
        <w:t>seguent</w:t>
      </w:r>
      <w:proofErr w:type="spellEnd"/>
      <w:r>
        <w:t xml:space="preserve"> ___ </w:t>
      </w:r>
      <w:proofErr w:type="spellStart"/>
      <w:r>
        <w:t>giorn</w:t>
      </w:r>
      <w:proofErr w:type="spellEnd"/>
      <w:r>
        <w:t xml:space="preserve"> ___ : </w:t>
      </w:r>
    </w:p>
    <w:p w:rsidR="005F3B89" w:rsidRDefault="005F3B89" w:rsidP="005F3B8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1"/>
        <w:jc w:val="both"/>
      </w:pPr>
      <w:r>
        <w:rPr>
          <w:b/>
          <w:bCs/>
        </w:rPr>
        <w:t xml:space="preserve">   dal ____/ ____/ ____ al ____/ ____/ ____          dal ____/ ____/ ____ al ____/ ____/ ____</w:t>
      </w:r>
    </w:p>
    <w:p w:rsidR="005F3B89" w:rsidRDefault="005F3B89" w:rsidP="005F3B8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1"/>
        <w:jc w:val="both"/>
      </w:pPr>
      <w:r>
        <w:rPr>
          <w:b/>
          <w:bCs/>
        </w:rPr>
        <w:t xml:space="preserve">   dal ____/ ____/ ____ al ____/ ____/ ____         dal ____/ ____/ ____ al ____/ ____/ ____</w:t>
      </w:r>
    </w:p>
    <w:p w:rsidR="005F3B89" w:rsidRDefault="005F3B89" w:rsidP="005F3B89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1"/>
        <w:jc w:val="both"/>
      </w:pPr>
      <w:r>
        <w:rPr>
          <w:b/>
          <w:bCs/>
        </w:rPr>
        <w:t xml:space="preserve">   dal ____/ ____/ ____ al ____/ ____/ ____         dal ____/ ____/ ____ al ____/ ____/ ____</w:t>
      </w:r>
    </w:p>
    <w:p w:rsidR="005F3B89" w:rsidRDefault="005F3B89" w:rsidP="005F3B89">
      <w:pPr>
        <w:pStyle w:val="Rientrocorpodeltesto"/>
        <w:ind w:left="0"/>
        <w:jc w:val="both"/>
      </w:pPr>
      <w:r>
        <w:t>______________ li,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F3B89" w:rsidRDefault="005F3B89" w:rsidP="005F3B89">
      <w:pPr>
        <w:pStyle w:val="Rientrocorpodeltesto"/>
        <w:jc w:val="both"/>
      </w:pPr>
    </w:p>
    <w:p w:rsidR="005F3B89" w:rsidRDefault="005F3B89" w:rsidP="005F3B89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F3B89" w:rsidRPr="006417F2" w:rsidRDefault="005F3B89" w:rsidP="005F3B89">
      <w:pPr>
        <w:pStyle w:val="Rientrocorpodeltesto"/>
        <w:jc w:val="both"/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9"/>
        <w:gridCol w:w="4825"/>
      </w:tblGrid>
      <w:tr w:rsidR="005F3B89" w:rsidRPr="006E1984" w:rsidTr="00BD06E3">
        <w:trPr>
          <w:trHeight w:val="134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9" w:rsidRPr="006E1984" w:rsidRDefault="005F3B89" w:rsidP="00BD06E3">
            <w:pPr>
              <w:autoSpaceDE w:val="0"/>
              <w:autoSpaceDN w:val="0"/>
              <w:adjustRightInd w:val="0"/>
              <w:rPr>
                <w:rFonts w:ascii="TTFFAC4A20t00" w:hAnsi="TTFFAC4A20t00" w:cs="TTFFAC4A20t00"/>
              </w:rPr>
            </w:pPr>
          </w:p>
          <w:p w:rsidR="005F3B89" w:rsidRPr="006E1984" w:rsidRDefault="005F3B89" w:rsidP="00BD06E3">
            <w:pPr>
              <w:autoSpaceDE w:val="0"/>
              <w:autoSpaceDN w:val="0"/>
              <w:adjustRightInd w:val="0"/>
              <w:rPr>
                <w:rFonts w:ascii="TTFFAC4A20t00" w:hAnsi="TTFFAC4A20t00" w:cs="TTFFAC4A20t00"/>
              </w:rPr>
            </w:pPr>
            <w:r w:rsidRPr="006E1984">
              <w:rPr>
                <w:rFonts w:ascii="TTFFAC4A20t00" w:hAnsi="TTFFAC4A20t00" w:cs="TTFFAC4A20t00"/>
              </w:rPr>
              <w:t xml:space="preserve">Riservato all’ ufficio  </w:t>
            </w:r>
            <w:proofErr w:type="spellStart"/>
            <w:r w:rsidRPr="006E1984">
              <w:rPr>
                <w:rFonts w:ascii="TTFFAC4A20t00" w:hAnsi="TTFFAC4A20t00" w:cs="TTFFAC4A20t00"/>
              </w:rPr>
              <w:t>Prot</w:t>
            </w:r>
            <w:proofErr w:type="spellEnd"/>
            <w:r w:rsidRPr="006E1984">
              <w:rPr>
                <w:rFonts w:ascii="TTFFAC4A20t00" w:hAnsi="TTFFAC4A20t00" w:cs="TTFFAC4A20t00"/>
              </w:rPr>
              <w:t>. n. ________/    /                          del _____________________</w:t>
            </w:r>
          </w:p>
        </w:tc>
      </w:tr>
      <w:tr w:rsidR="005F3B89" w:rsidRPr="006E1984" w:rsidTr="00BD06E3">
        <w:trPr>
          <w:trHeight w:val="1712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9" w:rsidRPr="006E1984" w:rsidRDefault="005F3B89" w:rsidP="00BD06E3">
            <w:pPr>
              <w:autoSpaceDE w:val="0"/>
              <w:autoSpaceDN w:val="0"/>
              <w:adjustRightInd w:val="0"/>
              <w:rPr>
                <w:rFonts w:ascii="TTFFAC4A20t00" w:hAnsi="TTFFAC4A20t00" w:cs="TTFFAC4A20t00"/>
              </w:rPr>
            </w:pPr>
          </w:p>
          <w:p w:rsidR="005F3B89" w:rsidRPr="006E1984" w:rsidRDefault="005F3B89" w:rsidP="00BD06E3">
            <w:pPr>
              <w:autoSpaceDE w:val="0"/>
              <w:autoSpaceDN w:val="0"/>
              <w:adjustRightInd w:val="0"/>
              <w:rPr>
                <w:rFonts w:ascii="TTFFAC4A20t00" w:hAnsi="TTFFAC4A20t00" w:cs="TTFFAC4A20t00"/>
              </w:rPr>
            </w:pPr>
            <w:r w:rsidRPr="006E1984">
              <w:rPr>
                <w:rFonts w:ascii="TTFFAC4A20t00" w:hAnsi="TTFFAC4A20t00" w:cs="TTFFAC4A20t00"/>
              </w:rPr>
              <w:t>Giorni spettanti nel mese : .</w:t>
            </w:r>
            <w:proofErr w:type="spellStart"/>
            <w:r w:rsidRPr="006E1984">
              <w:rPr>
                <w:rFonts w:ascii="TTFFAC4A20t00" w:hAnsi="TTFFAC4A20t00" w:cs="TTFFAC4A20t00"/>
              </w:rPr>
              <w:t>………………………</w:t>
            </w:r>
            <w:proofErr w:type="spellEnd"/>
          </w:p>
          <w:p w:rsidR="005F3B89" w:rsidRPr="006E1984" w:rsidRDefault="005F3B89" w:rsidP="00BD06E3">
            <w:pPr>
              <w:autoSpaceDE w:val="0"/>
              <w:autoSpaceDN w:val="0"/>
              <w:adjustRightInd w:val="0"/>
              <w:rPr>
                <w:rFonts w:ascii="TTFFAC4A20t00" w:hAnsi="TTFFAC4A20t00" w:cs="TTFFAC4A20t00"/>
              </w:rPr>
            </w:pPr>
            <w:r w:rsidRPr="006E1984">
              <w:rPr>
                <w:rFonts w:ascii="TTFFAC4A20t00" w:hAnsi="TTFFAC4A20t00" w:cs="TTFFAC4A20t00"/>
              </w:rPr>
              <w:t>Giorni fruiti nel mese:</w:t>
            </w:r>
            <w:proofErr w:type="spellStart"/>
            <w:r w:rsidRPr="006E1984">
              <w:rPr>
                <w:rFonts w:ascii="TTFFAC4A20t00" w:hAnsi="TTFFAC4A20t00" w:cs="TTFFAC4A20t00"/>
              </w:rPr>
              <w:t>………………………………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9" w:rsidRPr="006E1984" w:rsidRDefault="005F3B89" w:rsidP="00BD06E3">
            <w:pPr>
              <w:autoSpaceDE w:val="0"/>
              <w:autoSpaceDN w:val="0"/>
              <w:adjustRightInd w:val="0"/>
              <w:jc w:val="center"/>
              <w:rPr>
                <w:rFonts w:ascii="TTFFAD80C0t00" w:hAnsi="TTFFAD80C0t00" w:cs="TTFFAD80C0t00"/>
                <w:b/>
                <w:sz w:val="28"/>
                <w:szCs w:val="28"/>
              </w:rPr>
            </w:pPr>
            <w:r w:rsidRPr="006E1984">
              <w:rPr>
                <w:rFonts w:ascii="TTFFAD80C0t00" w:hAnsi="TTFFAD80C0t00" w:cs="TTFFAD80C0t00"/>
                <w:b/>
                <w:sz w:val="28"/>
                <w:szCs w:val="28"/>
              </w:rPr>
              <w:t>VISTO:</w:t>
            </w:r>
          </w:p>
          <w:p w:rsidR="005F3B89" w:rsidRDefault="005F3B89" w:rsidP="00BD06E3">
            <w:pPr>
              <w:autoSpaceDE w:val="0"/>
              <w:autoSpaceDN w:val="0"/>
              <w:adjustRightInd w:val="0"/>
              <w:jc w:val="center"/>
              <w:rPr>
                <w:rFonts w:ascii="TTFFAC4A20t00" w:hAnsi="TTFFAC4A20t00" w:cs="TTFFAC4A20t00"/>
                <w:sz w:val="20"/>
                <w:szCs w:val="20"/>
              </w:rPr>
            </w:pPr>
            <w:r w:rsidRPr="006E1984">
              <w:rPr>
                <w:rFonts w:ascii="TTFFAC4A20t00" w:hAnsi="TTFFAC4A20t00" w:cs="TTFFAC4A20t00"/>
                <w:sz w:val="20"/>
                <w:szCs w:val="20"/>
              </w:rPr>
              <w:t xml:space="preserve">IL DIRETTORE </w:t>
            </w:r>
            <w:proofErr w:type="spellStart"/>
            <w:r w:rsidRPr="006E1984">
              <w:rPr>
                <w:rFonts w:ascii="TTFFAC4A20t00" w:hAnsi="TTFFAC4A20t00" w:cs="TTFFAC4A20t00"/>
                <w:sz w:val="20"/>
                <w:szCs w:val="20"/>
              </w:rPr>
              <w:t>S.G.A.</w:t>
            </w:r>
            <w:proofErr w:type="spellEnd"/>
          </w:p>
          <w:p w:rsidR="005F3B89" w:rsidRPr="006E1984" w:rsidRDefault="005F3B89" w:rsidP="00BD06E3">
            <w:pPr>
              <w:autoSpaceDE w:val="0"/>
              <w:autoSpaceDN w:val="0"/>
              <w:adjustRightInd w:val="0"/>
              <w:jc w:val="center"/>
              <w:rPr>
                <w:rFonts w:ascii="TTFFAC4A20t00" w:hAnsi="TTFFAC4A20t00" w:cs="TTFFAC4A20t00"/>
                <w:sz w:val="20"/>
                <w:szCs w:val="20"/>
              </w:rPr>
            </w:pPr>
            <w:r>
              <w:rPr>
                <w:rFonts w:ascii="TTFFAC4A20t00" w:hAnsi="TTFFAC4A20t00" w:cs="TTFFAC4A20t00"/>
                <w:sz w:val="20"/>
                <w:szCs w:val="20"/>
              </w:rPr>
              <w:t xml:space="preserve">(Luigi </w:t>
            </w:r>
            <w:proofErr w:type="spellStart"/>
            <w:r>
              <w:rPr>
                <w:rFonts w:ascii="TTFFAC4A20t00" w:hAnsi="TTFFAC4A20t00" w:cs="TTFFAC4A20t00"/>
                <w:sz w:val="20"/>
                <w:szCs w:val="20"/>
              </w:rPr>
              <w:t>Contieri</w:t>
            </w:r>
            <w:proofErr w:type="spellEnd"/>
            <w:r>
              <w:rPr>
                <w:rFonts w:ascii="TTFFAC4A20t00" w:hAnsi="TTFFAC4A20t00" w:cs="TTFFAC4A20t00"/>
                <w:sz w:val="20"/>
                <w:szCs w:val="20"/>
              </w:rPr>
              <w:t>)</w:t>
            </w:r>
          </w:p>
          <w:p w:rsidR="005F3B89" w:rsidRPr="006E1984" w:rsidRDefault="005F3B89" w:rsidP="00BD06E3">
            <w:pPr>
              <w:autoSpaceDE w:val="0"/>
              <w:autoSpaceDN w:val="0"/>
              <w:adjustRightInd w:val="0"/>
              <w:rPr>
                <w:rFonts w:ascii="TTFFAC4A20t00" w:hAnsi="TTFFAC4A20t00" w:cs="TTFFAC4A20t00"/>
              </w:rPr>
            </w:pPr>
            <w:r w:rsidRPr="006E1984">
              <w:rPr>
                <w:rFonts w:ascii="TTFFAC4A20t00" w:hAnsi="TTFFAC4A20t00" w:cs="TTFFAC4A20t00"/>
                <w:sz w:val="20"/>
                <w:szCs w:val="20"/>
              </w:rPr>
              <w:t xml:space="preserve">  </w:t>
            </w:r>
            <w:r>
              <w:rPr>
                <w:rFonts w:ascii="TTFFAC4A20t00" w:hAnsi="TTFFAC4A20t00" w:cs="TTFFAC4A20t00"/>
                <w:sz w:val="20"/>
                <w:szCs w:val="20"/>
              </w:rPr>
              <w:t xml:space="preserve">   </w:t>
            </w:r>
          </w:p>
        </w:tc>
      </w:tr>
      <w:tr w:rsidR="005F3B89" w:rsidRPr="006E1984" w:rsidTr="00BD06E3">
        <w:trPr>
          <w:trHeight w:val="169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9" w:rsidRDefault="005F3B89" w:rsidP="00BD06E3">
            <w:pPr>
              <w:autoSpaceDE w:val="0"/>
              <w:autoSpaceDN w:val="0"/>
              <w:adjustRightInd w:val="0"/>
              <w:rPr>
                <w:rFonts w:ascii="TTFFAD80C0t00" w:hAnsi="TTFFAD80C0t00" w:cs="TTFFAD80C0t00"/>
                <w:b/>
              </w:rPr>
            </w:pPr>
            <w:r w:rsidRPr="006E1984">
              <w:rPr>
                <w:rFonts w:ascii="TTFFAD80C0t00" w:hAnsi="TTFFAD80C0t00" w:cs="TTFFAD80C0t00"/>
                <w:b/>
              </w:rPr>
              <w:t xml:space="preserve">VISTO:                                                                                          </w:t>
            </w:r>
          </w:p>
          <w:p w:rsidR="005F3B89" w:rsidRPr="00260C87" w:rsidRDefault="005F3B89" w:rsidP="00BD06E3">
            <w:pPr>
              <w:autoSpaceDE w:val="0"/>
              <w:autoSpaceDN w:val="0"/>
              <w:adjustRightInd w:val="0"/>
              <w:rPr>
                <w:rFonts w:ascii="TTFFAD80C0t00" w:hAnsi="TTFFAD80C0t00" w:cs="TTFFAD80C0t00"/>
                <w:b/>
              </w:rPr>
            </w:pPr>
            <w:r>
              <w:rPr>
                <w:rFonts w:ascii="TTFFAD80C0t00" w:hAnsi="TTFFAD80C0t00" w:cs="TTFFAD80C0t00"/>
                <w:b/>
              </w:rPr>
              <w:t xml:space="preserve">                                                                                                          </w:t>
            </w:r>
            <w:r>
              <w:rPr>
                <w:rFonts w:ascii="TTFFAC4A20t00" w:hAnsi="TTFFAC4A20t00" w:cs="TTFFAC4A20t00"/>
              </w:rPr>
              <w:t xml:space="preserve"> LA DIRIGENTE SCOLASTICA</w:t>
            </w:r>
          </w:p>
          <w:p w:rsidR="005F3B89" w:rsidRPr="00983F85" w:rsidRDefault="005F3B89" w:rsidP="00BD06E3">
            <w:pPr>
              <w:autoSpaceDE w:val="0"/>
              <w:autoSpaceDN w:val="0"/>
              <w:adjustRightInd w:val="0"/>
              <w:rPr>
                <w:rFonts w:ascii="TTFFAC4A20t00" w:hAnsi="TTFFAC4A20t00" w:cs="TTFFAC4A20t00"/>
              </w:rPr>
            </w:pPr>
            <w:r w:rsidRPr="006E1984">
              <w:rPr>
                <w:rFonts w:ascii="TTFFAC4A20t00" w:hAnsi="TTFFAC4A20t00" w:cs="TTFFAC4A20t00"/>
              </w:rPr>
              <w:t xml:space="preserve">                                                                                                                   (</w:t>
            </w:r>
            <w:r>
              <w:rPr>
                <w:rFonts w:ascii="TTFFAC4A20t00" w:hAnsi="TTFFAC4A20t00" w:cs="TTFFAC4A20t00"/>
              </w:rPr>
              <w:t>Lucia Antonia Pacini</w:t>
            </w:r>
            <w:r w:rsidRPr="006E1984">
              <w:rPr>
                <w:rFonts w:ascii="TTFFAC4A20t00" w:hAnsi="TTFFAC4A20t00" w:cs="TTFFAC4A20t00"/>
              </w:rPr>
              <w:t>)</w:t>
            </w:r>
          </w:p>
        </w:tc>
      </w:tr>
    </w:tbl>
    <w:p w:rsidR="003970D0" w:rsidRDefault="003970D0"/>
    <w:sectPr w:rsidR="003970D0" w:rsidSect="002D706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5B" w:rsidRDefault="0089065B" w:rsidP="00BB5C40">
      <w:pPr>
        <w:spacing w:after="0" w:line="240" w:lineRule="auto"/>
      </w:pPr>
      <w:r>
        <w:separator/>
      </w:r>
    </w:p>
  </w:endnote>
  <w:endnote w:type="continuationSeparator" w:id="0">
    <w:p w:rsidR="0089065B" w:rsidRDefault="0089065B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AC4A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D80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5B" w:rsidRDefault="0089065B" w:rsidP="00BB5C40">
      <w:pPr>
        <w:spacing w:after="0" w:line="240" w:lineRule="auto"/>
      </w:pPr>
      <w:r>
        <w:separator/>
      </w:r>
    </w:p>
  </w:footnote>
  <w:footnote w:type="continuationSeparator" w:id="0">
    <w:p w:rsidR="0089065B" w:rsidRDefault="0089065B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855EAA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3B89"/>
    <w:rsid w:val="002D706E"/>
    <w:rsid w:val="003970D0"/>
    <w:rsid w:val="005F3B89"/>
    <w:rsid w:val="00692838"/>
    <w:rsid w:val="00764BA0"/>
    <w:rsid w:val="00855EAA"/>
    <w:rsid w:val="0089065B"/>
    <w:rsid w:val="00A63C61"/>
    <w:rsid w:val="00BB5C40"/>
    <w:rsid w:val="00C848D6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B8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3B8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6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65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F3B8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F3B89"/>
    <w:pPr>
      <w:spacing w:after="0" w:line="240" w:lineRule="auto"/>
      <w:ind w:left="180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3B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B8068-0338-485E-AF51-37719B6F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2021-04-06T10:05:00Z</cp:lastPrinted>
  <dcterms:created xsi:type="dcterms:W3CDTF">2021-05-04T12:22:00Z</dcterms:created>
  <dcterms:modified xsi:type="dcterms:W3CDTF">2021-05-04T12:23:00Z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