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7DB4" w14:textId="217F3FE6" w:rsidR="00960B1C" w:rsidRPr="00FB203B" w:rsidRDefault="00960B1C" w:rsidP="00FB203B">
      <w:pPr>
        <w:pStyle w:val="Corpotesto"/>
        <w:rPr>
          <w:rFonts w:ascii="Times New Roman"/>
          <w:sz w:val="20"/>
        </w:rPr>
      </w:pPr>
    </w:p>
    <w:p w14:paraId="06A7223C" w14:textId="263F09EC" w:rsidR="00960B1C" w:rsidRPr="00FB203B" w:rsidRDefault="00960B1C" w:rsidP="00960B1C">
      <w:pPr>
        <w:spacing w:before="99"/>
        <w:ind w:left="7230" w:right="539" w:hanging="13"/>
        <w:jc w:val="right"/>
        <w:rPr>
          <w:rFonts w:ascii="Verdana" w:hAnsi="Verdana"/>
          <w:b/>
          <w:bCs/>
          <w:i/>
          <w:sz w:val="20"/>
        </w:rPr>
      </w:pPr>
      <w:r w:rsidRPr="00FB203B">
        <w:rPr>
          <w:rFonts w:ascii="Verdana" w:hAnsi="Verdana"/>
          <w:b/>
          <w:bCs/>
          <w:i/>
          <w:sz w:val="20"/>
        </w:rPr>
        <w:t>Alla</w:t>
      </w:r>
      <w:r w:rsidRPr="00FB203B">
        <w:rPr>
          <w:rFonts w:ascii="Verdana" w:hAnsi="Verdana"/>
          <w:b/>
          <w:bCs/>
          <w:i/>
          <w:spacing w:val="-4"/>
          <w:sz w:val="20"/>
        </w:rPr>
        <w:t xml:space="preserve"> </w:t>
      </w:r>
      <w:r w:rsidRPr="00FB203B">
        <w:rPr>
          <w:rFonts w:ascii="Verdana" w:hAnsi="Verdana"/>
          <w:b/>
          <w:bCs/>
          <w:i/>
          <w:sz w:val="20"/>
        </w:rPr>
        <w:t>Dirigente</w:t>
      </w:r>
      <w:r w:rsidRPr="00FB203B">
        <w:rPr>
          <w:rFonts w:ascii="Verdana" w:hAnsi="Verdana"/>
          <w:b/>
          <w:bCs/>
          <w:i/>
          <w:spacing w:val="-6"/>
          <w:sz w:val="20"/>
        </w:rPr>
        <w:t xml:space="preserve"> </w:t>
      </w:r>
      <w:r w:rsidRPr="00FB203B">
        <w:rPr>
          <w:rFonts w:ascii="Verdana" w:hAnsi="Verdana"/>
          <w:b/>
          <w:bCs/>
          <w:i/>
          <w:sz w:val="20"/>
        </w:rPr>
        <w:t>Scolastica</w:t>
      </w:r>
      <w:r w:rsidRPr="00FB203B">
        <w:rPr>
          <w:rFonts w:ascii="Times New Roman" w:hAnsi="Times New Roman"/>
          <w:b/>
          <w:bCs/>
          <w:w w:val="99"/>
          <w:sz w:val="20"/>
        </w:rPr>
        <w:t xml:space="preserve"> </w:t>
      </w:r>
    </w:p>
    <w:p w14:paraId="54D901FB" w14:textId="77777777" w:rsidR="00960B1C" w:rsidRPr="00FB203B" w:rsidRDefault="00960B1C" w:rsidP="00960B1C">
      <w:pPr>
        <w:spacing w:before="99"/>
        <w:ind w:left="7230" w:right="539" w:hanging="13"/>
        <w:jc w:val="right"/>
        <w:rPr>
          <w:rFonts w:ascii="Verdana" w:hAnsi="Verdana"/>
          <w:b/>
          <w:bCs/>
          <w:i/>
          <w:sz w:val="20"/>
        </w:rPr>
      </w:pPr>
      <w:r w:rsidRPr="00FB203B">
        <w:rPr>
          <w:rFonts w:ascii="Verdana" w:hAnsi="Verdana"/>
          <w:b/>
          <w:bCs/>
          <w:i/>
          <w:sz w:val="20"/>
        </w:rPr>
        <w:t>CPIA 2 NORD EST MILANO</w:t>
      </w:r>
    </w:p>
    <w:p w14:paraId="242DDE24" w14:textId="6C2716B2" w:rsidR="00960B1C" w:rsidRPr="00FB203B" w:rsidRDefault="00960B1C" w:rsidP="00960B1C">
      <w:pPr>
        <w:spacing w:before="99"/>
        <w:ind w:left="7230" w:right="539" w:hanging="13"/>
        <w:jc w:val="right"/>
        <w:rPr>
          <w:rFonts w:ascii="Verdana" w:hAnsi="Verdana"/>
          <w:b/>
          <w:bCs/>
          <w:i/>
          <w:sz w:val="20"/>
        </w:rPr>
      </w:pPr>
      <w:r w:rsidRPr="00FB203B">
        <w:rPr>
          <w:rFonts w:ascii="Verdana" w:hAnsi="Verdana"/>
          <w:b/>
          <w:bCs/>
          <w:i/>
          <w:sz w:val="20"/>
        </w:rPr>
        <w:t>Cinisello B</w:t>
      </w:r>
      <w:r w:rsidR="00FB203B" w:rsidRPr="00FB203B">
        <w:rPr>
          <w:rFonts w:ascii="Verdana" w:hAnsi="Verdana"/>
          <w:b/>
          <w:bCs/>
          <w:i/>
          <w:sz w:val="20"/>
        </w:rPr>
        <w:t>alsamo(MI)</w:t>
      </w:r>
    </w:p>
    <w:p w14:paraId="0EAFCA65" w14:textId="77777777" w:rsidR="00960B1C" w:rsidRPr="00312B71" w:rsidRDefault="00960B1C" w:rsidP="00960B1C">
      <w:pPr>
        <w:pStyle w:val="Corpotesto"/>
        <w:rPr>
          <w:rFonts w:ascii="Verdana"/>
          <w:i/>
          <w:sz w:val="24"/>
          <w:lang w:val="it-IT"/>
        </w:rPr>
      </w:pPr>
    </w:p>
    <w:p w14:paraId="08F44AD4" w14:textId="77777777" w:rsidR="00960B1C" w:rsidRPr="00312B71" w:rsidRDefault="00960B1C" w:rsidP="00960B1C">
      <w:pPr>
        <w:pStyle w:val="Corpotesto"/>
        <w:spacing w:before="11"/>
        <w:rPr>
          <w:rFonts w:ascii="Verdana"/>
          <w:i/>
          <w:sz w:val="30"/>
          <w:lang w:val="it-IT"/>
        </w:rPr>
      </w:pPr>
    </w:p>
    <w:p w14:paraId="1EE75B18" w14:textId="77777777" w:rsidR="00960B1C" w:rsidRPr="00312B71" w:rsidRDefault="00960B1C" w:rsidP="00960B1C">
      <w:pPr>
        <w:spacing w:line="360" w:lineRule="auto"/>
        <w:ind w:left="207" w:right="788"/>
        <w:rPr>
          <w:rFonts w:ascii="Verdana"/>
          <w:b/>
          <w:sz w:val="18"/>
        </w:rPr>
      </w:pPr>
      <w:r w:rsidRPr="00312B71">
        <w:rPr>
          <w:rFonts w:ascii="Verdana"/>
          <w:b/>
          <w:sz w:val="18"/>
        </w:rPr>
        <w:t xml:space="preserve">OGGETTO: Domanda di permesso straordinario retribuito per assistenza </w:t>
      </w:r>
      <w:r>
        <w:rPr>
          <w:rFonts w:ascii="Verdana"/>
          <w:b/>
          <w:sz w:val="18"/>
        </w:rPr>
        <w:t>portatore handicap grave</w:t>
      </w:r>
      <w:r w:rsidRPr="00312B71">
        <w:rPr>
          <w:rFonts w:ascii="Verdana"/>
          <w:b/>
          <w:sz w:val="18"/>
        </w:rPr>
        <w:t xml:space="preserve"> di </w:t>
      </w:r>
      <w:r>
        <w:rPr>
          <w:rFonts w:ascii="Verdana"/>
          <w:b/>
          <w:sz w:val="18"/>
        </w:rPr>
        <w:t>DURATA BIENNALE</w:t>
      </w:r>
    </w:p>
    <w:p w14:paraId="2C9E646A" w14:textId="77777777" w:rsidR="00960B1C" w:rsidRPr="00312B71" w:rsidRDefault="00960B1C" w:rsidP="00960B1C">
      <w:pPr>
        <w:pStyle w:val="Corpotesto"/>
        <w:spacing w:before="12"/>
        <w:rPr>
          <w:rFonts w:ascii="Verdana"/>
          <w:b/>
          <w:sz w:val="26"/>
          <w:lang w:val="it-IT"/>
        </w:rPr>
      </w:pPr>
    </w:p>
    <w:p w14:paraId="7C6D430D" w14:textId="7FDC4580" w:rsidR="00FB203B" w:rsidRDefault="00960B1C" w:rsidP="00FB203B">
      <w:pPr>
        <w:tabs>
          <w:tab w:val="left" w:pos="10453"/>
        </w:tabs>
        <w:spacing w:line="240" w:lineRule="auto"/>
        <w:ind w:left="207"/>
        <w:rPr>
          <w:rFonts w:ascii="Verdana"/>
          <w:spacing w:val="-3"/>
          <w:sz w:val="18"/>
          <w:u w:val="single"/>
        </w:rPr>
      </w:pPr>
      <w:r w:rsidRPr="00312B71">
        <w:rPr>
          <w:rFonts w:ascii="Verdana"/>
          <w:sz w:val="18"/>
        </w:rPr>
        <w:t>Il/la</w:t>
      </w:r>
      <w:r w:rsidRPr="00312B71">
        <w:rPr>
          <w:rFonts w:ascii="Verdana"/>
          <w:spacing w:val="-6"/>
          <w:sz w:val="18"/>
        </w:rPr>
        <w:t xml:space="preserve"> </w:t>
      </w:r>
      <w:r w:rsidRPr="00312B71">
        <w:rPr>
          <w:rFonts w:ascii="Verdana"/>
          <w:sz w:val="18"/>
        </w:rPr>
        <w:t>sottoscritto</w:t>
      </w:r>
      <w:r w:rsidRPr="00312B71">
        <w:rPr>
          <w:rFonts w:ascii="Times New Roman"/>
          <w:spacing w:val="18"/>
          <w:sz w:val="18"/>
        </w:rPr>
        <w:t xml:space="preserve"> </w:t>
      </w:r>
      <w:r w:rsidR="00FB203B">
        <w:rPr>
          <w:rFonts w:ascii="Times New Roman"/>
          <w:w w:val="99"/>
          <w:sz w:val="18"/>
          <w:u w:val="single"/>
        </w:rPr>
        <w:t>____________________________________________</w:t>
      </w:r>
      <w:r w:rsidR="00FB203B">
        <w:rPr>
          <w:rFonts w:ascii="Times New Roman"/>
          <w:sz w:val="18"/>
        </w:rPr>
        <w:t xml:space="preserve"> </w:t>
      </w:r>
      <w:proofErr w:type="spellStart"/>
      <w:r w:rsidRPr="00312B71">
        <w:rPr>
          <w:rFonts w:ascii="Verdana"/>
          <w:sz w:val="18"/>
        </w:rPr>
        <w:t>nat</w:t>
      </w:r>
      <w:proofErr w:type="spellEnd"/>
      <w:r w:rsidRPr="00312B71">
        <w:rPr>
          <w:rFonts w:ascii="Verdana"/>
          <w:sz w:val="18"/>
          <w:u w:val="single"/>
        </w:rPr>
        <w:t xml:space="preserve">  </w:t>
      </w:r>
      <w:r w:rsidRPr="00312B71">
        <w:rPr>
          <w:rFonts w:ascii="Verdana"/>
          <w:spacing w:val="37"/>
          <w:sz w:val="18"/>
          <w:u w:val="single"/>
        </w:rPr>
        <w:t xml:space="preserve"> </w:t>
      </w:r>
      <w:r w:rsidRPr="00312B71">
        <w:rPr>
          <w:rFonts w:ascii="Verdana"/>
          <w:sz w:val="18"/>
        </w:rPr>
        <w:t>i</w:t>
      </w:r>
      <w:r w:rsidR="00FB203B">
        <w:rPr>
          <w:rFonts w:ascii="Verdana"/>
          <w:sz w:val="18"/>
        </w:rPr>
        <w:t>l ________________</w:t>
      </w:r>
      <w:r w:rsidRPr="00312B71">
        <w:rPr>
          <w:rFonts w:ascii="Verdana"/>
          <w:spacing w:val="-3"/>
          <w:sz w:val="18"/>
        </w:rPr>
        <w:t>a</w:t>
      </w:r>
      <w:r w:rsidRPr="00312B71">
        <w:rPr>
          <w:rFonts w:ascii="Verdana"/>
          <w:spacing w:val="-3"/>
          <w:sz w:val="18"/>
          <w:u w:val="single"/>
        </w:rPr>
        <w:t xml:space="preserve"> </w:t>
      </w:r>
      <w:r w:rsidRPr="00312B71">
        <w:rPr>
          <w:rFonts w:ascii="Verdana"/>
          <w:spacing w:val="-3"/>
          <w:sz w:val="18"/>
          <w:u w:val="single"/>
        </w:rPr>
        <w:tab/>
      </w:r>
    </w:p>
    <w:p w14:paraId="67484C56" w14:textId="77777777" w:rsidR="00FB203B" w:rsidRDefault="00FB203B" w:rsidP="00FB203B">
      <w:pPr>
        <w:tabs>
          <w:tab w:val="left" w:pos="10453"/>
        </w:tabs>
        <w:spacing w:line="240" w:lineRule="auto"/>
        <w:ind w:left="207"/>
        <w:rPr>
          <w:rFonts w:ascii="Times New Roman"/>
          <w:sz w:val="18"/>
          <w:u w:val="single"/>
        </w:rPr>
      </w:pPr>
      <w:r>
        <w:rPr>
          <w:rFonts w:ascii="Verdana"/>
          <w:spacing w:val="-3"/>
          <w:sz w:val="18"/>
          <w:u w:val="single"/>
        </w:rPr>
        <w:t>C</w:t>
      </w:r>
      <w:r w:rsidR="00960B1C" w:rsidRPr="00312B71">
        <w:rPr>
          <w:rFonts w:ascii="Verdana"/>
          <w:sz w:val="18"/>
        </w:rPr>
        <w:t>odice</w:t>
      </w:r>
      <w:r w:rsidR="00960B1C" w:rsidRPr="00312B71">
        <w:rPr>
          <w:rFonts w:ascii="Verdana"/>
          <w:spacing w:val="10"/>
          <w:sz w:val="18"/>
        </w:rPr>
        <w:t xml:space="preserve"> </w:t>
      </w:r>
      <w:r w:rsidR="00960B1C" w:rsidRPr="00312B71">
        <w:rPr>
          <w:rFonts w:ascii="Verdana"/>
          <w:sz w:val="18"/>
        </w:rPr>
        <w:t>Fiscale</w:t>
      </w:r>
      <w:r>
        <w:rPr>
          <w:rFonts w:ascii="Times New Roman"/>
          <w:sz w:val="18"/>
        </w:rPr>
        <w:t xml:space="preserve"> ______________________________________</w:t>
      </w:r>
      <w:r w:rsidR="00960B1C" w:rsidRPr="00312B71">
        <w:rPr>
          <w:rFonts w:ascii="Verdana"/>
          <w:sz w:val="18"/>
        </w:rPr>
        <w:t>residente</w:t>
      </w:r>
      <w:r w:rsidR="00960B1C" w:rsidRPr="00312B71">
        <w:rPr>
          <w:rFonts w:ascii="Verdana"/>
          <w:spacing w:val="-5"/>
          <w:sz w:val="18"/>
        </w:rPr>
        <w:t xml:space="preserve"> </w:t>
      </w:r>
      <w:r w:rsidR="00960B1C" w:rsidRPr="00312B71">
        <w:rPr>
          <w:rFonts w:ascii="Verdana"/>
          <w:sz w:val="18"/>
        </w:rPr>
        <w:t>a</w:t>
      </w:r>
      <w:r w:rsidR="00960B1C" w:rsidRPr="00312B71">
        <w:rPr>
          <w:rFonts w:ascii="Times New Roman"/>
          <w:sz w:val="18"/>
        </w:rPr>
        <w:t xml:space="preserve">  </w:t>
      </w:r>
      <w:r w:rsidR="00960B1C" w:rsidRPr="00312B71">
        <w:rPr>
          <w:rFonts w:ascii="Times New Roman"/>
          <w:spacing w:val="-11"/>
          <w:sz w:val="18"/>
        </w:rPr>
        <w:t xml:space="preserve"> </w:t>
      </w:r>
      <w:r w:rsidR="00960B1C" w:rsidRPr="00312B71">
        <w:rPr>
          <w:rFonts w:ascii="Times New Roman"/>
          <w:w w:val="99"/>
          <w:sz w:val="18"/>
          <w:u w:val="single"/>
        </w:rPr>
        <w:t xml:space="preserve"> </w:t>
      </w:r>
      <w:r w:rsidR="00960B1C" w:rsidRPr="00312B71">
        <w:rPr>
          <w:rFonts w:ascii="Times New Roman"/>
          <w:sz w:val="18"/>
          <w:u w:val="single"/>
        </w:rPr>
        <w:tab/>
      </w:r>
    </w:p>
    <w:p w14:paraId="0C9A2C0D" w14:textId="1DA2CBC5" w:rsidR="00960B1C" w:rsidRPr="00FB203B" w:rsidRDefault="00FB203B" w:rsidP="00FB203B">
      <w:pPr>
        <w:tabs>
          <w:tab w:val="left" w:pos="10453"/>
        </w:tabs>
        <w:spacing w:line="240" w:lineRule="auto"/>
        <w:ind w:left="207"/>
        <w:rPr>
          <w:rFonts w:ascii="Verdana"/>
          <w:sz w:val="18"/>
        </w:rPr>
      </w:pPr>
      <w:r w:rsidRPr="00FB203B">
        <w:rPr>
          <w:rFonts w:ascii="Verdana"/>
          <w:sz w:val="18"/>
        </w:rPr>
        <w:t>In vi</w:t>
      </w:r>
      <w:r>
        <w:rPr>
          <w:rFonts w:ascii="Verdana"/>
          <w:sz w:val="18"/>
        </w:rPr>
        <w:t>a ___________________________ n.___</w:t>
      </w:r>
      <w:r w:rsidR="00960B1C" w:rsidRPr="00FB203B">
        <w:rPr>
          <w:rFonts w:ascii="Verdana"/>
          <w:sz w:val="18"/>
        </w:rPr>
        <w:t xml:space="preserve">    </w:t>
      </w:r>
    </w:p>
    <w:p w14:paraId="27F8CAC1" w14:textId="77777777" w:rsidR="00FB203B" w:rsidRDefault="00960B1C" w:rsidP="00FB203B">
      <w:pPr>
        <w:tabs>
          <w:tab w:val="left" w:pos="7485"/>
        </w:tabs>
        <w:spacing w:before="81" w:line="240" w:lineRule="auto"/>
        <w:ind w:left="208" w:right="2302"/>
        <w:rPr>
          <w:rFonts w:ascii="Verdana" w:hAnsi="Verdana"/>
          <w:sz w:val="18"/>
          <w:u w:val="single"/>
        </w:rPr>
      </w:pPr>
      <w:r w:rsidRPr="00312B71">
        <w:rPr>
          <w:rFonts w:ascii="Verdana" w:hAnsi="Verdana"/>
          <w:sz w:val="18"/>
        </w:rPr>
        <w:t>in servizio presso questo Istituto in</w:t>
      </w:r>
      <w:r w:rsidRPr="00312B71">
        <w:rPr>
          <w:rFonts w:ascii="Verdana" w:hAnsi="Verdana"/>
          <w:spacing w:val="-14"/>
          <w:sz w:val="18"/>
        </w:rPr>
        <w:t xml:space="preserve"> </w:t>
      </w:r>
      <w:r w:rsidRPr="00312B71">
        <w:rPr>
          <w:rFonts w:ascii="Verdana" w:hAnsi="Verdana"/>
          <w:sz w:val="18"/>
        </w:rPr>
        <w:t>qualità</w:t>
      </w:r>
      <w:r w:rsidRPr="00312B71">
        <w:rPr>
          <w:rFonts w:ascii="Verdana" w:hAnsi="Verdana"/>
          <w:spacing w:val="-2"/>
          <w:sz w:val="18"/>
        </w:rPr>
        <w:t xml:space="preserve"> </w:t>
      </w:r>
      <w:r w:rsidRPr="00312B71">
        <w:rPr>
          <w:rFonts w:ascii="Verdana" w:hAnsi="Verdana"/>
          <w:sz w:val="18"/>
        </w:rPr>
        <w:t>di</w:t>
      </w:r>
      <w:r w:rsidRPr="00312B71">
        <w:rPr>
          <w:rFonts w:ascii="Verdana" w:hAnsi="Verdana"/>
          <w:sz w:val="18"/>
          <w:u w:val="single"/>
        </w:rPr>
        <w:t xml:space="preserve"> </w:t>
      </w:r>
      <w:r w:rsidRPr="00312B71">
        <w:rPr>
          <w:rFonts w:ascii="Verdana" w:hAnsi="Verdana"/>
          <w:sz w:val="18"/>
          <w:u w:val="single"/>
        </w:rPr>
        <w:tab/>
      </w:r>
    </w:p>
    <w:p w14:paraId="1198B801" w14:textId="096FFAE5" w:rsidR="00960B1C" w:rsidRPr="00312B71" w:rsidRDefault="00960B1C" w:rsidP="00FB203B">
      <w:pPr>
        <w:tabs>
          <w:tab w:val="left" w:pos="7485"/>
        </w:tabs>
        <w:spacing w:before="81" w:line="240" w:lineRule="auto"/>
        <w:ind w:left="208" w:right="2302"/>
        <w:rPr>
          <w:rFonts w:ascii="Verdana" w:hAnsi="Verdana"/>
          <w:sz w:val="18"/>
        </w:rPr>
      </w:pPr>
      <w:r w:rsidRPr="00312B71">
        <w:rPr>
          <w:rFonts w:ascii="Verdana" w:hAnsi="Verdana"/>
          <w:sz w:val="18"/>
        </w:rPr>
        <w:t xml:space="preserve">con contratto: a tempo </w:t>
      </w:r>
      <w:r w:rsidRPr="00312B71">
        <w:rPr>
          <w:rFonts w:ascii="DejaVu Sans" w:hAnsi="DejaVu Sans"/>
        </w:rPr>
        <w:t xml:space="preserve">❒ </w:t>
      </w:r>
      <w:r w:rsidRPr="00312B71">
        <w:rPr>
          <w:rFonts w:ascii="Verdana" w:hAnsi="Verdana"/>
          <w:sz w:val="18"/>
        </w:rPr>
        <w:t xml:space="preserve">INDETERMINATO </w:t>
      </w:r>
      <w:r w:rsidRPr="00312B71">
        <w:rPr>
          <w:rFonts w:ascii="DejaVu Sans" w:hAnsi="DejaVu Sans"/>
        </w:rPr>
        <w:t>❒</w:t>
      </w:r>
      <w:r w:rsidRPr="00312B71">
        <w:rPr>
          <w:rFonts w:ascii="DejaVu Sans" w:hAnsi="DejaVu Sans"/>
          <w:spacing w:val="-42"/>
        </w:rPr>
        <w:t xml:space="preserve"> </w:t>
      </w:r>
      <w:r w:rsidRPr="00312B71">
        <w:rPr>
          <w:rFonts w:ascii="Verdana" w:hAnsi="Verdana"/>
          <w:sz w:val="18"/>
        </w:rPr>
        <w:t>DETERMINATO</w:t>
      </w:r>
    </w:p>
    <w:p w14:paraId="2AD7CA91" w14:textId="77777777" w:rsidR="00960B1C" w:rsidRPr="00312B71" w:rsidRDefault="00960B1C" w:rsidP="00960B1C">
      <w:pPr>
        <w:pStyle w:val="Titolo1"/>
        <w:spacing w:before="24"/>
        <w:ind w:left="4567" w:right="4905"/>
        <w:jc w:val="center"/>
        <w:rPr>
          <w:lang w:val="it-IT"/>
        </w:rPr>
      </w:pPr>
      <w:r w:rsidRPr="00312B71">
        <w:rPr>
          <w:w w:val="105"/>
          <w:lang w:val="it-IT"/>
        </w:rPr>
        <w:t>C H I E D E</w:t>
      </w:r>
    </w:p>
    <w:p w14:paraId="3382EC1A" w14:textId="77777777" w:rsidR="00960B1C" w:rsidRPr="00312B71" w:rsidRDefault="00960B1C" w:rsidP="00FB203B">
      <w:pPr>
        <w:spacing w:before="44" w:line="240" w:lineRule="auto"/>
        <w:ind w:left="4572" w:right="4905"/>
        <w:jc w:val="center"/>
        <w:rPr>
          <w:rFonts w:ascii="Verdana"/>
          <w:sz w:val="18"/>
        </w:rPr>
      </w:pPr>
      <w:r w:rsidRPr="00312B71">
        <w:rPr>
          <w:rFonts w:ascii="Verdana"/>
          <w:sz w:val="18"/>
        </w:rPr>
        <w:t>di assentarsi per:</w:t>
      </w:r>
    </w:p>
    <w:p w14:paraId="40A8699A" w14:textId="77777777" w:rsidR="00960B1C" w:rsidRPr="00312B71" w:rsidRDefault="00960B1C" w:rsidP="00960B1C">
      <w:pPr>
        <w:pStyle w:val="Corpotesto"/>
        <w:spacing w:before="6"/>
        <w:rPr>
          <w:rFonts w:ascii="Verdana"/>
          <w:sz w:val="25"/>
          <w:lang w:val="it-IT"/>
        </w:rPr>
      </w:pPr>
    </w:p>
    <w:p w14:paraId="17E80FB7" w14:textId="77777777" w:rsidR="00960B1C" w:rsidRPr="00312B71" w:rsidRDefault="00960B1C" w:rsidP="00960B1C">
      <w:pPr>
        <w:spacing w:line="360" w:lineRule="auto"/>
        <w:ind w:left="208" w:right="788"/>
        <w:rPr>
          <w:rFonts w:ascii="Verdana"/>
          <w:sz w:val="18"/>
        </w:rPr>
      </w:pPr>
      <w:r w:rsidRPr="00312B71">
        <w:rPr>
          <w:rFonts w:ascii="Verdana"/>
          <w:sz w:val="18"/>
        </w:rPr>
        <w:t xml:space="preserve">usufruire del </w:t>
      </w:r>
      <w:r w:rsidRPr="00312B71">
        <w:rPr>
          <w:rFonts w:ascii="Verdana"/>
          <w:b/>
          <w:sz w:val="18"/>
        </w:rPr>
        <w:t xml:space="preserve">congedo biennale </w:t>
      </w:r>
      <w:r w:rsidRPr="00312B71">
        <w:rPr>
          <w:rFonts w:ascii="Verdana"/>
          <w:sz w:val="18"/>
        </w:rPr>
        <w:t>retribuito di cui ad art. 42, c. 5, D. Lgs n. 151/2001, come modificato da sentenze Corte Costituzionale n. 233/08.06.2005 e n. 19 /26.01.2009, in quanto:</w:t>
      </w:r>
    </w:p>
    <w:p w14:paraId="3CAF9FFF" w14:textId="45CF1639"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454"/>
        </w:tabs>
        <w:spacing w:before="2"/>
        <w:ind w:firstLine="0"/>
        <w:rPr>
          <w:lang w:val="it-IT"/>
        </w:rPr>
      </w:pPr>
      <w:r w:rsidRPr="00312B71">
        <w:rPr>
          <w:rFonts w:ascii="Verdana" w:hAnsi="Verdana"/>
          <w:sz w:val="18"/>
          <w:lang w:val="it-IT"/>
        </w:rPr>
        <w:t>genitore della persona disabile di età inferiore a tre anni;</w:t>
      </w:r>
      <w:r w:rsidRPr="00312B71">
        <w:rPr>
          <w:rFonts w:ascii="Verdana" w:hAnsi="Verdana"/>
          <w:spacing w:val="-13"/>
          <w:sz w:val="18"/>
          <w:lang w:val="it-IT"/>
        </w:rPr>
        <w:t xml:space="preserve"> </w:t>
      </w:r>
    </w:p>
    <w:p w14:paraId="3899BC2C" w14:textId="41E0FACA"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454"/>
        </w:tabs>
        <w:spacing w:before="148"/>
        <w:ind w:left="453"/>
        <w:rPr>
          <w:lang w:val="it-IT"/>
        </w:rPr>
      </w:pPr>
      <w:r w:rsidRPr="00312B71">
        <w:rPr>
          <w:rFonts w:ascii="Verdana" w:hAnsi="Verdana"/>
          <w:sz w:val="18"/>
          <w:lang w:val="it-IT"/>
        </w:rPr>
        <w:t>genitore della persona disabile di età superiore a tre anni;</w:t>
      </w:r>
    </w:p>
    <w:p w14:paraId="7CD4C936" w14:textId="35990B86" w:rsidR="00960B1C" w:rsidRPr="00312B71" w:rsidRDefault="00960B1C" w:rsidP="00FB203B">
      <w:pPr>
        <w:pStyle w:val="Paragrafoelenco"/>
        <w:numPr>
          <w:ilvl w:val="0"/>
          <w:numId w:val="8"/>
        </w:numPr>
        <w:tabs>
          <w:tab w:val="left" w:pos="480"/>
        </w:tabs>
        <w:spacing w:before="147"/>
        <w:ind w:right="792" w:firstLine="0"/>
        <w:rPr>
          <w:lang w:val="it-IT"/>
        </w:rPr>
      </w:pPr>
      <w:r w:rsidRPr="00312B71">
        <w:rPr>
          <w:rFonts w:ascii="Verdana" w:hAnsi="Verdana"/>
          <w:sz w:val="18"/>
          <w:lang w:val="it-IT"/>
        </w:rPr>
        <w:t>parente, affine o coniuge di una persona con disabilità (se figlio, deve essere autocertificato se esistono altri fratelli che coabitano con i genitori e, nell’ipotesi che esistano, che non abbiano richiesto di usufruire di tale beneficio);</w:t>
      </w:r>
      <w:r w:rsidRPr="00312B71">
        <w:rPr>
          <w:rFonts w:ascii="Verdana" w:hAnsi="Verdana"/>
          <w:spacing w:val="34"/>
          <w:sz w:val="18"/>
          <w:lang w:val="it-IT"/>
        </w:rPr>
        <w:t xml:space="preserve"> </w:t>
      </w:r>
    </w:p>
    <w:p w14:paraId="0A3805AC" w14:textId="77777777" w:rsidR="00960B1C" w:rsidRPr="00312B71" w:rsidRDefault="00960B1C" w:rsidP="00960B1C">
      <w:pPr>
        <w:pStyle w:val="Corpotesto"/>
        <w:spacing w:before="1"/>
        <w:rPr>
          <w:sz w:val="21"/>
          <w:lang w:val="it-IT"/>
        </w:rPr>
      </w:pPr>
    </w:p>
    <w:p w14:paraId="223E3E13" w14:textId="13AD3920"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391"/>
          <w:tab w:val="left" w:pos="4650"/>
          <w:tab w:val="left" w:pos="7652"/>
          <w:tab w:val="left" w:pos="8871"/>
          <w:tab w:val="left" w:pos="9989"/>
        </w:tabs>
        <w:ind w:left="390" w:hanging="182"/>
        <w:rPr>
          <w:rFonts w:ascii="Times New Roman"/>
          <w:sz w:val="19"/>
          <w:lang w:val="it-IT"/>
        </w:rPr>
      </w:pPr>
      <w:r w:rsidRPr="00312B71">
        <w:rPr>
          <w:rFonts w:ascii="Tahoma"/>
          <w:sz w:val="19"/>
          <w:lang w:val="it-IT"/>
        </w:rPr>
        <w:t>intero,</w:t>
      </w:r>
      <w:r w:rsidR="00FB203B">
        <w:rPr>
          <w:rFonts w:ascii="Tahoma"/>
          <w:spacing w:val="-3"/>
          <w:sz w:val="19"/>
          <w:lang w:val="it-IT"/>
        </w:rPr>
        <w:t>___________</w:t>
      </w:r>
      <w:r w:rsidRPr="00312B71">
        <w:rPr>
          <w:rFonts w:ascii="Tahoma"/>
          <w:spacing w:val="-3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dal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per</w:t>
      </w:r>
      <w:r w:rsidRPr="00312B71">
        <w:rPr>
          <w:rFonts w:ascii="Tahoma"/>
          <w:spacing w:val="-2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mesi: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 gg.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:</w:t>
      </w:r>
      <w:r w:rsidRPr="00312B71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312B71">
        <w:rPr>
          <w:rFonts w:ascii="Times New Roman"/>
          <w:sz w:val="19"/>
          <w:u w:val="single"/>
          <w:lang w:val="it-IT"/>
        </w:rPr>
        <w:tab/>
      </w:r>
    </w:p>
    <w:p w14:paraId="278ADC17" w14:textId="77777777" w:rsidR="00FB203B" w:rsidRPr="00FB203B" w:rsidRDefault="00960B1C" w:rsidP="00960B1C">
      <w:pPr>
        <w:pStyle w:val="Paragrafoelenco"/>
        <w:numPr>
          <w:ilvl w:val="0"/>
          <w:numId w:val="8"/>
        </w:numPr>
        <w:tabs>
          <w:tab w:val="left" w:pos="391"/>
          <w:tab w:val="left" w:pos="2485"/>
          <w:tab w:val="left" w:pos="3150"/>
          <w:tab w:val="left" w:pos="4652"/>
          <w:tab w:val="left" w:pos="6005"/>
          <w:tab w:val="left" w:pos="7371"/>
          <w:tab w:val="left" w:pos="7654"/>
          <w:tab w:val="left" w:pos="8345"/>
          <w:tab w:val="left" w:pos="8874"/>
          <w:tab w:val="left" w:pos="9992"/>
        </w:tabs>
        <w:spacing w:before="128" w:line="372" w:lineRule="auto"/>
        <w:ind w:right="1105" w:firstLine="0"/>
        <w:rPr>
          <w:rFonts w:ascii="Times New Roman"/>
          <w:sz w:val="19"/>
          <w:lang w:val="it-IT"/>
        </w:rPr>
      </w:pPr>
      <w:r w:rsidRPr="00312B71">
        <w:rPr>
          <w:rFonts w:ascii="Tahoma"/>
          <w:sz w:val="19"/>
          <w:lang w:val="it-IT"/>
        </w:rPr>
        <w:t>frazionato,</w:t>
      </w:r>
      <w:r w:rsidRPr="00312B71">
        <w:rPr>
          <w:rFonts w:ascii="Tahoma"/>
          <w:spacing w:val="-4"/>
          <w:sz w:val="19"/>
          <w:lang w:val="it-IT"/>
        </w:rPr>
        <w:t xml:space="preserve"> </w:t>
      </w:r>
      <w:r w:rsidR="00FB203B">
        <w:rPr>
          <w:rFonts w:ascii="Tahoma"/>
          <w:sz w:val="19"/>
          <w:lang w:val="it-IT"/>
        </w:rPr>
        <w:t>_________</w:t>
      </w:r>
      <w:r w:rsidRPr="00312B71">
        <w:rPr>
          <w:rFonts w:ascii="Tahoma"/>
          <w:sz w:val="19"/>
          <w:lang w:val="it-IT"/>
        </w:rPr>
        <w:t>dal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</w:p>
    <w:p w14:paraId="48E02748" w14:textId="41F4A8EE" w:rsidR="00960B1C" w:rsidRPr="00312B71" w:rsidRDefault="00960B1C" w:rsidP="00FB203B">
      <w:pPr>
        <w:pStyle w:val="Paragrafoelenco"/>
        <w:tabs>
          <w:tab w:val="left" w:pos="391"/>
          <w:tab w:val="left" w:pos="2485"/>
          <w:tab w:val="left" w:pos="3150"/>
          <w:tab w:val="left" w:pos="4652"/>
          <w:tab w:val="left" w:pos="6005"/>
          <w:tab w:val="left" w:pos="7371"/>
          <w:tab w:val="left" w:pos="7654"/>
          <w:tab w:val="left" w:pos="8345"/>
          <w:tab w:val="left" w:pos="8874"/>
          <w:tab w:val="left" w:pos="9992"/>
        </w:tabs>
        <w:spacing w:before="128" w:line="372" w:lineRule="auto"/>
        <w:ind w:right="1105"/>
        <w:rPr>
          <w:rFonts w:ascii="Times New Roman"/>
          <w:sz w:val="19"/>
          <w:lang w:val="it-IT"/>
        </w:rPr>
      </w:pPr>
      <w:r w:rsidRPr="00312B71">
        <w:rPr>
          <w:rFonts w:ascii="Tahoma"/>
          <w:sz w:val="19"/>
          <w:lang w:val="it-IT"/>
        </w:rPr>
        <w:t>per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mesi: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gg. :</w:t>
      </w:r>
      <w:r w:rsidRPr="00312B71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312B71">
        <w:rPr>
          <w:rFonts w:ascii="Times New Roman"/>
          <w:sz w:val="19"/>
          <w:u w:val="single"/>
          <w:lang w:val="it-IT"/>
        </w:rPr>
        <w:tab/>
      </w:r>
      <w:r w:rsidR="00FB203B">
        <w:rPr>
          <w:rFonts w:ascii="Times New Roman"/>
          <w:sz w:val="19"/>
          <w:u w:val="single"/>
          <w:lang w:val="it-IT"/>
        </w:rPr>
        <w:t>___</w:t>
      </w:r>
      <w:r w:rsidRPr="00312B71">
        <w:rPr>
          <w:rFonts w:ascii="Times New Roman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dal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="00FB203B">
        <w:rPr>
          <w:rFonts w:ascii="Tahoma"/>
          <w:sz w:val="19"/>
          <w:u w:val="single"/>
          <w:lang w:val="it-IT"/>
        </w:rPr>
        <w:t>_</w:t>
      </w:r>
      <w:r w:rsidRPr="00312B71">
        <w:rPr>
          <w:rFonts w:ascii="Tahoma"/>
          <w:sz w:val="19"/>
          <w:lang w:val="it-IT"/>
        </w:rPr>
        <w:t>al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per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mesi: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="00FB203B">
        <w:rPr>
          <w:rFonts w:ascii="Tahoma"/>
          <w:sz w:val="19"/>
          <w:u w:val="single"/>
          <w:lang w:val="it-IT"/>
        </w:rPr>
        <w:t>_</w:t>
      </w:r>
      <w:r w:rsidRPr="00312B71">
        <w:rPr>
          <w:rFonts w:ascii="Tahoma"/>
          <w:sz w:val="19"/>
          <w:lang w:val="it-IT"/>
        </w:rPr>
        <w:t>gg.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:</w:t>
      </w:r>
      <w:r w:rsidRPr="00312B71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312B71">
        <w:rPr>
          <w:rFonts w:ascii="Times New Roman"/>
          <w:sz w:val="19"/>
          <w:u w:val="single"/>
          <w:lang w:val="it-IT"/>
        </w:rPr>
        <w:tab/>
      </w:r>
    </w:p>
    <w:p w14:paraId="5A4FE0D4" w14:textId="53E7FD4B" w:rsidR="00960B1C" w:rsidRPr="00FB203B" w:rsidRDefault="00960B1C" w:rsidP="00FB203B">
      <w:pPr>
        <w:tabs>
          <w:tab w:val="left" w:pos="2485"/>
          <w:tab w:val="left" w:pos="3150"/>
          <w:tab w:val="left" w:pos="6005"/>
          <w:tab w:val="left" w:pos="7371"/>
          <w:tab w:val="left" w:pos="8345"/>
        </w:tabs>
        <w:spacing w:line="360" w:lineRule="auto"/>
        <w:ind w:left="208" w:right="2752"/>
        <w:jc w:val="both"/>
        <w:rPr>
          <w:rFonts w:ascii="Tahoma"/>
          <w:sz w:val="19"/>
          <w:u w:val="single"/>
        </w:rPr>
      </w:pPr>
      <w:r w:rsidRPr="00312B71">
        <w:rPr>
          <w:rFonts w:ascii="Tahoma"/>
          <w:sz w:val="19"/>
        </w:rPr>
        <w:t>dal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_</w:t>
      </w:r>
      <w:r w:rsidR="00FB203B">
        <w:rPr>
          <w:rFonts w:ascii="Tahoma"/>
          <w:sz w:val="19"/>
          <w:u w:val="single"/>
        </w:rPr>
        <w:t xml:space="preserve">     </w:t>
      </w:r>
      <w:r w:rsidRPr="00312B71">
        <w:rPr>
          <w:rFonts w:ascii="Tahoma"/>
          <w:sz w:val="19"/>
        </w:rPr>
        <w:t>al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per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mesi: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="00FB203B">
        <w:rPr>
          <w:rFonts w:ascii="Tahoma"/>
          <w:sz w:val="19"/>
          <w:u w:val="single"/>
        </w:rPr>
        <w:t>_</w:t>
      </w:r>
      <w:r w:rsidRPr="00312B71">
        <w:rPr>
          <w:rFonts w:ascii="Tahoma"/>
          <w:sz w:val="19"/>
        </w:rPr>
        <w:t>gg.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:</w:t>
      </w:r>
      <w:r w:rsidRPr="00312B71">
        <w:rPr>
          <w:rFonts w:ascii="Times New Roman"/>
          <w:w w:val="99"/>
          <w:sz w:val="19"/>
          <w:u w:val="single"/>
        </w:rPr>
        <w:t xml:space="preserve"> </w:t>
      </w:r>
      <w:r w:rsidRPr="00312B71">
        <w:rPr>
          <w:rFonts w:ascii="Times New Roman"/>
          <w:sz w:val="19"/>
          <w:u w:val="single"/>
        </w:rPr>
        <w:tab/>
      </w:r>
      <w:r w:rsidRPr="00312B71">
        <w:rPr>
          <w:rFonts w:ascii="Times New Roman"/>
          <w:sz w:val="19"/>
        </w:rPr>
        <w:t xml:space="preserve"> </w:t>
      </w:r>
      <w:r w:rsidRPr="00312B71">
        <w:rPr>
          <w:rFonts w:ascii="Tahoma"/>
          <w:sz w:val="19"/>
        </w:rPr>
        <w:t>dal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al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per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mesi: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="00FB203B">
        <w:rPr>
          <w:rFonts w:ascii="Tahoma"/>
          <w:sz w:val="19"/>
          <w:u w:val="single"/>
        </w:rPr>
        <w:t>_</w:t>
      </w:r>
      <w:r w:rsidRPr="00312B71">
        <w:rPr>
          <w:rFonts w:ascii="Tahoma"/>
          <w:sz w:val="19"/>
        </w:rPr>
        <w:t>gg.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:</w:t>
      </w:r>
      <w:r w:rsidRPr="00312B71">
        <w:rPr>
          <w:rFonts w:ascii="Times New Roman"/>
          <w:w w:val="99"/>
          <w:sz w:val="19"/>
          <w:u w:val="single"/>
        </w:rPr>
        <w:t xml:space="preserve"> </w:t>
      </w:r>
      <w:r w:rsidRPr="00312B71">
        <w:rPr>
          <w:rFonts w:ascii="Times New Roman"/>
          <w:sz w:val="19"/>
          <w:u w:val="single"/>
        </w:rPr>
        <w:tab/>
      </w:r>
      <w:r w:rsidRPr="00312B71">
        <w:rPr>
          <w:rFonts w:ascii="Times New Roman"/>
          <w:sz w:val="19"/>
        </w:rPr>
        <w:t xml:space="preserve"> </w:t>
      </w:r>
      <w:r w:rsidRPr="00312B71">
        <w:rPr>
          <w:rFonts w:ascii="Tahoma"/>
          <w:sz w:val="19"/>
        </w:rPr>
        <w:t>dal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al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per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mesi: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="00FB203B">
        <w:rPr>
          <w:rFonts w:ascii="Tahoma"/>
          <w:sz w:val="19"/>
          <w:u w:val="single"/>
        </w:rPr>
        <w:t>_</w:t>
      </w:r>
      <w:r w:rsidRPr="00312B71">
        <w:rPr>
          <w:rFonts w:ascii="Tahoma"/>
          <w:sz w:val="19"/>
        </w:rPr>
        <w:t>gg.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:</w:t>
      </w:r>
      <w:r w:rsidRPr="00312B71">
        <w:rPr>
          <w:rFonts w:ascii="Times New Roman"/>
          <w:w w:val="99"/>
          <w:sz w:val="19"/>
          <w:u w:val="single"/>
        </w:rPr>
        <w:t xml:space="preserve"> </w:t>
      </w:r>
      <w:r w:rsidRPr="00312B71">
        <w:rPr>
          <w:rFonts w:ascii="Times New Roman"/>
          <w:sz w:val="19"/>
          <w:u w:val="single"/>
        </w:rPr>
        <w:tab/>
      </w:r>
    </w:p>
    <w:p w14:paraId="4570FF87" w14:textId="77777777" w:rsidR="00960B1C" w:rsidRPr="00312B71" w:rsidRDefault="00960B1C" w:rsidP="00960B1C">
      <w:pPr>
        <w:pStyle w:val="Corpotesto"/>
        <w:spacing w:before="2"/>
        <w:rPr>
          <w:rFonts w:ascii="Times New Roman"/>
          <w:sz w:val="10"/>
          <w:lang w:val="it-IT"/>
        </w:rPr>
      </w:pPr>
    </w:p>
    <w:p w14:paraId="1B07C812" w14:textId="77777777"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480"/>
        </w:tabs>
        <w:spacing w:before="100" w:line="364" w:lineRule="auto"/>
        <w:ind w:right="871" w:firstLine="0"/>
        <w:rPr>
          <w:rFonts w:ascii="Tahoma" w:hAnsi="Tahoma"/>
          <w:sz w:val="19"/>
          <w:lang w:val="it-IT"/>
        </w:rPr>
      </w:pPr>
      <w:r w:rsidRPr="00312B71">
        <w:rPr>
          <w:rFonts w:ascii="Tahoma" w:hAnsi="Tahoma"/>
          <w:sz w:val="19"/>
          <w:lang w:val="it-IT"/>
        </w:rP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 28.12.2000, n.</w:t>
      </w:r>
      <w:r w:rsidRPr="00312B71">
        <w:rPr>
          <w:rFonts w:ascii="Tahoma" w:hAnsi="Tahoma"/>
          <w:spacing w:val="-1"/>
          <w:sz w:val="19"/>
          <w:lang w:val="it-IT"/>
        </w:rPr>
        <w:t xml:space="preserve"> </w:t>
      </w:r>
      <w:r w:rsidRPr="00312B71">
        <w:rPr>
          <w:rFonts w:ascii="Tahoma" w:hAnsi="Tahoma"/>
          <w:sz w:val="19"/>
          <w:lang w:val="it-IT"/>
        </w:rPr>
        <w:t>445.</w:t>
      </w:r>
    </w:p>
    <w:p w14:paraId="14930ED8" w14:textId="77777777" w:rsidR="00960B1C" w:rsidRPr="00312B71" w:rsidRDefault="00960B1C" w:rsidP="00960B1C">
      <w:pPr>
        <w:spacing w:line="364" w:lineRule="auto"/>
        <w:rPr>
          <w:rFonts w:ascii="Tahoma" w:hAnsi="Tahoma"/>
          <w:sz w:val="19"/>
        </w:rPr>
        <w:sectPr w:rsidR="00960B1C" w:rsidRPr="00312B71" w:rsidSect="00960B1C">
          <w:headerReference w:type="default" r:id="rId11"/>
          <w:pgSz w:w="11900" w:h="16840"/>
          <w:pgMar w:top="2640" w:right="300" w:bottom="280" w:left="500" w:header="526" w:footer="720" w:gutter="0"/>
          <w:cols w:space="720"/>
        </w:sectPr>
      </w:pPr>
    </w:p>
    <w:p w14:paraId="68AD1FB3" w14:textId="77777777" w:rsidR="00960B1C" w:rsidRPr="00312B71" w:rsidRDefault="00960B1C" w:rsidP="00960B1C">
      <w:pPr>
        <w:pStyle w:val="Corpotesto"/>
        <w:spacing w:before="9"/>
        <w:rPr>
          <w:rFonts w:ascii="Tahoma"/>
          <w:sz w:val="15"/>
          <w:lang w:val="it-IT"/>
        </w:rPr>
      </w:pPr>
    </w:p>
    <w:p w14:paraId="54A60ED0" w14:textId="77777777" w:rsidR="00960B1C" w:rsidRPr="00312B71" w:rsidRDefault="00960B1C" w:rsidP="00960B1C">
      <w:pPr>
        <w:spacing w:before="62" w:line="252" w:lineRule="auto"/>
        <w:ind w:left="208" w:right="1928" w:hanging="1"/>
        <w:rPr>
          <w:i/>
          <w:sz w:val="20"/>
        </w:rPr>
      </w:pPr>
      <w:r w:rsidRPr="00312B71">
        <w:rPr>
          <w:b/>
          <w:i/>
          <w:w w:val="95"/>
          <w:sz w:val="20"/>
        </w:rPr>
        <w:t>Avvertenza:</w:t>
      </w:r>
      <w:r w:rsidRPr="00312B71">
        <w:rPr>
          <w:b/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il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dichiarante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decade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dai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benefici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eventualmente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conseguiti,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a</w:t>
      </w:r>
      <w:r w:rsidRPr="00312B71">
        <w:rPr>
          <w:i/>
          <w:spacing w:val="-35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seguito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del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 xml:space="preserve">provvedimento </w:t>
      </w:r>
      <w:r w:rsidRPr="00312B71">
        <w:rPr>
          <w:i/>
          <w:sz w:val="20"/>
        </w:rPr>
        <w:t>emanato</w:t>
      </w:r>
      <w:r w:rsidRPr="00312B71">
        <w:rPr>
          <w:i/>
          <w:spacing w:val="-14"/>
          <w:sz w:val="20"/>
        </w:rPr>
        <w:t xml:space="preserve"> </w:t>
      </w:r>
      <w:r w:rsidRPr="00312B71">
        <w:rPr>
          <w:i/>
          <w:sz w:val="20"/>
        </w:rPr>
        <w:t>sulla</w:t>
      </w:r>
      <w:r w:rsidRPr="00312B71">
        <w:rPr>
          <w:i/>
          <w:spacing w:val="-13"/>
          <w:sz w:val="20"/>
        </w:rPr>
        <w:t xml:space="preserve"> </w:t>
      </w:r>
      <w:r w:rsidRPr="00312B71">
        <w:rPr>
          <w:i/>
          <w:sz w:val="20"/>
        </w:rPr>
        <w:t>base</w:t>
      </w:r>
      <w:r w:rsidRPr="00312B71">
        <w:rPr>
          <w:i/>
          <w:spacing w:val="-14"/>
          <w:sz w:val="20"/>
        </w:rPr>
        <w:t xml:space="preserve"> </w:t>
      </w:r>
      <w:r w:rsidRPr="00312B71">
        <w:rPr>
          <w:i/>
          <w:sz w:val="20"/>
        </w:rPr>
        <w:t>della</w:t>
      </w:r>
      <w:r w:rsidRPr="00312B71">
        <w:rPr>
          <w:i/>
          <w:spacing w:val="-13"/>
          <w:sz w:val="20"/>
        </w:rPr>
        <w:t xml:space="preserve"> </w:t>
      </w:r>
      <w:r w:rsidRPr="00312B71">
        <w:rPr>
          <w:i/>
          <w:sz w:val="20"/>
        </w:rPr>
        <w:t>dichiarazione</w:t>
      </w:r>
      <w:r w:rsidRPr="00312B71">
        <w:rPr>
          <w:i/>
          <w:spacing w:val="-14"/>
          <w:sz w:val="20"/>
        </w:rPr>
        <w:t xml:space="preserve"> </w:t>
      </w:r>
      <w:r w:rsidRPr="00312B71">
        <w:rPr>
          <w:i/>
          <w:sz w:val="20"/>
        </w:rPr>
        <w:t>non</w:t>
      </w:r>
      <w:r w:rsidRPr="00312B71">
        <w:rPr>
          <w:i/>
          <w:spacing w:val="-13"/>
          <w:sz w:val="20"/>
        </w:rPr>
        <w:t xml:space="preserve"> </w:t>
      </w:r>
      <w:r w:rsidRPr="00312B71">
        <w:rPr>
          <w:i/>
          <w:sz w:val="20"/>
        </w:rPr>
        <w:t>veritiera.</w:t>
      </w:r>
    </w:p>
    <w:p w14:paraId="019313EA" w14:textId="77777777" w:rsidR="00960B1C" w:rsidRPr="00312B71" w:rsidRDefault="00960B1C" w:rsidP="00960B1C">
      <w:pPr>
        <w:pStyle w:val="Corpotesto"/>
        <w:rPr>
          <w:i/>
          <w:sz w:val="20"/>
          <w:lang w:val="it-IT"/>
        </w:rPr>
      </w:pPr>
    </w:p>
    <w:p w14:paraId="026F9D07" w14:textId="77777777" w:rsidR="00960B1C" w:rsidRPr="00312B71" w:rsidRDefault="00960B1C" w:rsidP="00960B1C">
      <w:pPr>
        <w:pStyle w:val="Corpotesto"/>
        <w:rPr>
          <w:i/>
          <w:sz w:val="20"/>
          <w:lang w:val="it-IT"/>
        </w:rPr>
      </w:pPr>
    </w:p>
    <w:p w14:paraId="0EE7BEAF" w14:textId="77777777" w:rsidR="00960B1C" w:rsidRPr="00312B71" w:rsidRDefault="00960B1C" w:rsidP="00960B1C">
      <w:pPr>
        <w:pStyle w:val="Corpotesto"/>
        <w:spacing w:before="3"/>
        <w:rPr>
          <w:i/>
          <w:sz w:val="20"/>
          <w:lang w:val="it-IT"/>
        </w:rPr>
      </w:pPr>
    </w:p>
    <w:p w14:paraId="6B8AF3D5" w14:textId="77777777" w:rsidR="00960B1C" w:rsidRPr="00312B71" w:rsidRDefault="00960B1C" w:rsidP="00960B1C">
      <w:pPr>
        <w:pStyle w:val="Titolo1"/>
        <w:ind w:left="2591"/>
        <w:rPr>
          <w:rFonts w:ascii="Arial" w:hAnsi="Arial"/>
          <w:b w:val="0"/>
          <w:sz w:val="22"/>
          <w:lang w:val="it-IT"/>
        </w:rPr>
      </w:pPr>
      <w:r w:rsidRPr="00312B71">
        <w:rPr>
          <w:w w:val="105"/>
          <w:lang w:val="it-IT"/>
        </w:rPr>
        <w:t xml:space="preserve">DICHIARA SOTTO LA PROPRIA RESPONSABILITÀ </w:t>
      </w:r>
      <w:r w:rsidRPr="00312B71">
        <w:rPr>
          <w:rFonts w:ascii="Arial" w:hAnsi="Arial"/>
          <w:b w:val="0"/>
          <w:w w:val="105"/>
          <w:sz w:val="22"/>
          <w:lang w:val="it-IT"/>
        </w:rPr>
        <w:t>1]</w:t>
      </w:r>
    </w:p>
    <w:p w14:paraId="4CB92308" w14:textId="77777777" w:rsidR="00960B1C" w:rsidRPr="00312B71" w:rsidRDefault="00960B1C" w:rsidP="00960B1C">
      <w:pPr>
        <w:pStyle w:val="Corpotesto"/>
        <w:spacing w:before="2"/>
        <w:rPr>
          <w:sz w:val="30"/>
          <w:lang w:val="it-IT"/>
        </w:rPr>
      </w:pPr>
    </w:p>
    <w:p w14:paraId="7581DAAC" w14:textId="77777777" w:rsidR="00960B1C" w:rsidRPr="00312B71" w:rsidRDefault="00960B1C" w:rsidP="00960B1C">
      <w:pPr>
        <w:pStyle w:val="Paragrafoelenco"/>
        <w:numPr>
          <w:ilvl w:val="1"/>
          <w:numId w:val="8"/>
        </w:numPr>
        <w:tabs>
          <w:tab w:val="left" w:pos="915"/>
          <w:tab w:val="left" w:pos="917"/>
          <w:tab w:val="left" w:pos="4741"/>
          <w:tab w:val="left" w:pos="6987"/>
        </w:tabs>
        <w:spacing w:line="285" w:lineRule="auto"/>
        <w:ind w:right="540" w:hanging="360"/>
        <w:rPr>
          <w:lang w:val="it-IT"/>
        </w:rPr>
      </w:pPr>
      <w:r w:rsidRPr="00312B71">
        <w:rPr>
          <w:lang w:val="it-IT"/>
        </w:rPr>
        <w:t>ai</w:t>
      </w:r>
      <w:r w:rsidRPr="00312B71">
        <w:rPr>
          <w:spacing w:val="16"/>
          <w:lang w:val="it-IT"/>
        </w:rPr>
        <w:t xml:space="preserve"> </w:t>
      </w:r>
      <w:r w:rsidRPr="00312B71">
        <w:rPr>
          <w:lang w:val="it-IT"/>
        </w:rPr>
        <w:t>sensi</w:t>
      </w:r>
      <w:r w:rsidRPr="00312B71">
        <w:rPr>
          <w:spacing w:val="17"/>
          <w:lang w:val="it-IT"/>
        </w:rPr>
        <w:t xml:space="preserve"> </w:t>
      </w:r>
      <w:r w:rsidRPr="00312B71">
        <w:rPr>
          <w:lang w:val="it-IT"/>
        </w:rPr>
        <w:t>della</w:t>
      </w:r>
      <w:r w:rsidRPr="00312B71">
        <w:rPr>
          <w:spacing w:val="16"/>
          <w:lang w:val="it-IT"/>
        </w:rPr>
        <w:t xml:space="preserve"> </w:t>
      </w:r>
      <w:r w:rsidRPr="00312B71">
        <w:rPr>
          <w:lang w:val="it-IT"/>
        </w:rPr>
        <w:t>legge</w:t>
      </w:r>
      <w:r w:rsidRPr="00312B71">
        <w:rPr>
          <w:spacing w:val="17"/>
          <w:lang w:val="it-IT"/>
        </w:rPr>
        <w:t xml:space="preserve"> </w:t>
      </w:r>
      <w:r w:rsidRPr="00312B71">
        <w:rPr>
          <w:lang w:val="it-IT"/>
        </w:rPr>
        <w:t>n.</w:t>
      </w:r>
      <w:r w:rsidRPr="00312B71">
        <w:rPr>
          <w:spacing w:val="18"/>
          <w:lang w:val="it-IT"/>
        </w:rPr>
        <w:t xml:space="preserve"> </w:t>
      </w:r>
      <w:r w:rsidRPr="00312B71">
        <w:rPr>
          <w:lang w:val="it-IT"/>
        </w:rPr>
        <w:t>15/1968</w:t>
      </w:r>
      <w:r w:rsidRPr="00312B71">
        <w:rPr>
          <w:spacing w:val="17"/>
          <w:lang w:val="it-IT"/>
        </w:rPr>
        <w:t xml:space="preserve"> </w:t>
      </w:r>
      <w:r w:rsidRPr="00312B71">
        <w:rPr>
          <w:lang w:val="it-IT"/>
        </w:rPr>
        <w:t>e</w:t>
      </w:r>
      <w:r w:rsidRPr="00312B71">
        <w:rPr>
          <w:spacing w:val="18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rFonts w:ascii="Times New Roman"/>
          <w:lang w:val="it-IT"/>
        </w:rPr>
        <w:tab/>
      </w:r>
      <w:r w:rsidRPr="00312B71">
        <w:rPr>
          <w:w w:val="95"/>
          <w:lang w:val="it-IT"/>
        </w:rPr>
        <w:t xml:space="preserve">DPR 445/2000 di </w:t>
      </w:r>
      <w:r w:rsidRPr="00312B71">
        <w:rPr>
          <w:b/>
          <w:w w:val="95"/>
          <w:lang w:val="it-IT"/>
        </w:rPr>
        <w:t xml:space="preserve">essere effettivamente convivente </w:t>
      </w:r>
      <w:r w:rsidRPr="00312B71">
        <w:rPr>
          <w:w w:val="95"/>
          <w:lang w:val="it-IT"/>
        </w:rPr>
        <w:t>con il/la sig./sig.ra</w:t>
      </w:r>
      <w:r w:rsidRPr="00312B71">
        <w:rPr>
          <w:w w:val="95"/>
          <w:u w:val="single"/>
          <w:lang w:val="it-IT"/>
        </w:rPr>
        <w:t xml:space="preserve"> </w:t>
      </w:r>
      <w:r w:rsidRPr="00312B71">
        <w:rPr>
          <w:w w:val="95"/>
          <w:u w:val="single"/>
          <w:lang w:val="it-IT"/>
        </w:rPr>
        <w:tab/>
      </w:r>
      <w:r w:rsidRPr="00312B71">
        <w:rPr>
          <w:w w:val="95"/>
          <w:u w:val="single"/>
          <w:lang w:val="it-IT"/>
        </w:rPr>
        <w:tab/>
      </w:r>
      <w:r w:rsidRPr="00312B71">
        <w:rPr>
          <w:lang w:val="it-IT"/>
        </w:rPr>
        <w:t>(specificare</w:t>
      </w:r>
      <w:r w:rsidRPr="00312B71">
        <w:rPr>
          <w:spacing w:val="-35"/>
          <w:lang w:val="it-IT"/>
        </w:rPr>
        <w:t xml:space="preserve"> </w:t>
      </w:r>
      <w:r w:rsidRPr="00312B71">
        <w:rPr>
          <w:lang w:val="it-IT"/>
        </w:rPr>
        <w:t>la</w:t>
      </w:r>
      <w:r w:rsidRPr="00312B71">
        <w:rPr>
          <w:spacing w:val="-35"/>
          <w:lang w:val="it-IT"/>
        </w:rPr>
        <w:t xml:space="preserve"> </w:t>
      </w:r>
      <w:r w:rsidRPr="00312B71">
        <w:rPr>
          <w:lang w:val="it-IT"/>
        </w:rPr>
        <w:t>relazione</w:t>
      </w:r>
      <w:r w:rsidRPr="00312B71">
        <w:rPr>
          <w:spacing w:val="-8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36"/>
          <w:lang w:val="it-IT"/>
        </w:rPr>
        <w:t xml:space="preserve"> </w:t>
      </w:r>
      <w:r w:rsidRPr="00312B71">
        <w:rPr>
          <w:lang w:val="it-IT"/>
        </w:rPr>
        <w:t>parentela</w:t>
      </w:r>
      <w:r w:rsidRPr="00312B71">
        <w:rPr>
          <w:spacing w:val="-35"/>
          <w:lang w:val="it-IT"/>
        </w:rPr>
        <w:t xml:space="preserve"> </w:t>
      </w:r>
      <w:r w:rsidRPr="00312B71">
        <w:rPr>
          <w:lang w:val="it-IT"/>
        </w:rPr>
        <w:t>o</w:t>
      </w:r>
    </w:p>
    <w:p w14:paraId="11AEE07D" w14:textId="77777777" w:rsidR="00960B1C" w:rsidRPr="00312B71" w:rsidRDefault="00960B1C" w:rsidP="00960B1C">
      <w:pPr>
        <w:spacing w:line="285" w:lineRule="auto"/>
        <w:sectPr w:rsidR="00960B1C" w:rsidRPr="00312B71">
          <w:pgSz w:w="11900" w:h="16840"/>
          <w:pgMar w:top="2640" w:right="300" w:bottom="280" w:left="500" w:header="526" w:footer="0" w:gutter="0"/>
          <w:cols w:space="720"/>
        </w:sectPr>
      </w:pPr>
    </w:p>
    <w:p w14:paraId="7CE6D361" w14:textId="77777777" w:rsidR="00960B1C" w:rsidRPr="00312B71" w:rsidRDefault="00960B1C" w:rsidP="00960B1C">
      <w:pPr>
        <w:pStyle w:val="Corpotesto"/>
        <w:tabs>
          <w:tab w:val="left" w:pos="6022"/>
        </w:tabs>
        <w:spacing w:before="10"/>
        <w:ind w:left="928"/>
        <w:rPr>
          <w:rFonts w:ascii="Times New Roman" w:hAnsi="Times New Roman"/>
          <w:lang w:val="it-IT"/>
        </w:rPr>
      </w:pPr>
      <w:r w:rsidRPr="00312B71">
        <w:rPr>
          <w:lang w:val="it-IT"/>
        </w:rPr>
        <w:t>affinità)</w:t>
      </w:r>
      <w:r w:rsidRPr="00312B71">
        <w:rPr>
          <w:rFonts w:ascii="Times New Roman" w:hAnsi="Times New Roman"/>
          <w:lang w:val="it-IT"/>
        </w:rPr>
        <w:t xml:space="preserve">  </w:t>
      </w:r>
      <w:r w:rsidRPr="00312B71">
        <w:rPr>
          <w:rFonts w:ascii="Times New Roman" w:hAnsi="Times New Roman"/>
          <w:spacing w:val="12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ab/>
      </w:r>
    </w:p>
    <w:p w14:paraId="3E482461" w14:textId="77777777" w:rsidR="00960B1C" w:rsidRPr="00312B71" w:rsidRDefault="00960B1C" w:rsidP="00960B1C">
      <w:pPr>
        <w:pStyle w:val="Corpotesto"/>
        <w:spacing w:before="10"/>
        <w:ind w:left="88"/>
        <w:rPr>
          <w:lang w:val="it-IT"/>
        </w:rPr>
      </w:pPr>
      <w:r w:rsidRPr="00312B71">
        <w:rPr>
          <w:lang w:val="it-IT"/>
        </w:rPr>
        <w:br w:type="column"/>
      </w:r>
      <w:r w:rsidRPr="00312B71">
        <w:rPr>
          <w:lang w:val="it-IT"/>
        </w:rPr>
        <w:t>unitamente al quale abita nel Comune di</w:t>
      </w:r>
    </w:p>
    <w:p w14:paraId="70A865B1" w14:textId="77777777" w:rsidR="00960B1C" w:rsidRPr="00312B71" w:rsidRDefault="00960B1C" w:rsidP="00960B1C">
      <w:pPr>
        <w:sectPr w:rsidR="00960B1C" w:rsidRPr="00312B71">
          <w:type w:val="continuous"/>
          <w:pgSz w:w="11900" w:h="16840"/>
          <w:pgMar w:top="2640" w:right="300" w:bottom="280" w:left="500" w:header="720" w:footer="720" w:gutter="0"/>
          <w:cols w:num="2" w:space="720" w:equalWidth="0">
            <w:col w:w="6023" w:space="40"/>
            <w:col w:w="5037"/>
          </w:cols>
        </w:sectPr>
      </w:pPr>
    </w:p>
    <w:p w14:paraId="075229F2" w14:textId="77777777" w:rsidR="00960B1C" w:rsidRPr="00312B71" w:rsidRDefault="00960B1C" w:rsidP="00960B1C">
      <w:pPr>
        <w:pStyle w:val="Corpotesto"/>
        <w:tabs>
          <w:tab w:val="left" w:pos="3718"/>
          <w:tab w:val="left" w:pos="4465"/>
          <w:tab w:val="left" w:pos="9476"/>
        </w:tabs>
        <w:spacing w:before="56"/>
        <w:ind w:left="92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rFonts w:ascii="Times New Roman"/>
          <w:lang w:val="it-IT"/>
        </w:rPr>
        <w:t xml:space="preserve"> </w:t>
      </w:r>
      <w:r w:rsidRPr="00312B71">
        <w:rPr>
          <w:rFonts w:ascii="Times New Roman"/>
          <w:spacing w:val="22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26"/>
          <w:lang w:val="it-IT"/>
        </w:rPr>
        <w:t xml:space="preserve"> </w:t>
      </w:r>
      <w:r w:rsidRPr="00312B71">
        <w:rPr>
          <w:lang w:val="it-IT"/>
        </w:rPr>
        <w:t>via</w:t>
      </w:r>
      <w:r w:rsidRPr="00312B71">
        <w:rPr>
          <w:rFonts w:ascii="Times New Roman"/>
          <w:lang w:val="it-IT"/>
        </w:rPr>
        <w:t xml:space="preserve">  </w:t>
      </w:r>
      <w:r w:rsidRPr="00312B71">
        <w:rPr>
          <w:rFonts w:ascii="Times New Roman"/>
          <w:spacing w:val="17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14:paraId="761FD917" w14:textId="77777777" w:rsidR="00960B1C" w:rsidRPr="00312B71" w:rsidRDefault="00960B1C" w:rsidP="00960B1C">
      <w:pPr>
        <w:pStyle w:val="Corpotesto"/>
        <w:spacing w:before="56"/>
        <w:ind w:left="92"/>
        <w:rPr>
          <w:lang w:val="it-IT"/>
        </w:rPr>
      </w:pPr>
      <w:r w:rsidRPr="00312B71">
        <w:rPr>
          <w:lang w:val="it-IT"/>
        </w:rPr>
        <w:br w:type="column"/>
      </w:r>
      <w:r w:rsidRPr="00312B71">
        <w:rPr>
          <w:lang w:val="it-IT"/>
        </w:rPr>
        <w:t>e che la</w:t>
      </w:r>
    </w:p>
    <w:p w14:paraId="3ED83FB1" w14:textId="77777777" w:rsidR="00960B1C" w:rsidRPr="00312B71" w:rsidRDefault="00960B1C" w:rsidP="00960B1C">
      <w:pPr>
        <w:sectPr w:rsidR="00960B1C" w:rsidRPr="00312B71">
          <w:type w:val="continuous"/>
          <w:pgSz w:w="11900" w:h="16840"/>
          <w:pgMar w:top="2640" w:right="300" w:bottom="280" w:left="500" w:header="720" w:footer="720" w:gutter="0"/>
          <w:cols w:num="2" w:space="720" w:equalWidth="0">
            <w:col w:w="9477" w:space="40"/>
            <w:col w:w="1583"/>
          </w:cols>
        </w:sectPr>
      </w:pPr>
    </w:p>
    <w:p w14:paraId="0910385B" w14:textId="77777777" w:rsidR="00960B1C" w:rsidRPr="00312B71" w:rsidRDefault="00960B1C" w:rsidP="00960B1C">
      <w:pPr>
        <w:pStyle w:val="Corpotesto"/>
        <w:tabs>
          <w:tab w:val="left" w:pos="9084"/>
        </w:tabs>
        <w:spacing w:before="54" w:line="295" w:lineRule="auto"/>
        <w:ind w:left="928"/>
        <w:rPr>
          <w:lang w:val="it-IT"/>
        </w:rPr>
      </w:pPr>
      <w:r w:rsidRPr="00312B71">
        <w:rPr>
          <w:lang w:val="it-IT"/>
        </w:rPr>
        <w:t>descritta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situazione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risulta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agli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atti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dell’anagrafe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Comune,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avendo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il/la</w:t>
      </w:r>
      <w:r w:rsidRPr="00312B71">
        <w:rPr>
          <w:spacing w:val="6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rFonts w:ascii="Times New Roman" w:hAnsi="Times New Roman"/>
          <w:u w:val="single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ab/>
      </w:r>
      <w:r w:rsidRPr="00312B71">
        <w:rPr>
          <w:rFonts w:ascii="Times New Roman" w:hAnsi="Times New Roman"/>
          <w:lang w:val="it-IT"/>
        </w:rPr>
        <w:t xml:space="preserve"> </w:t>
      </w:r>
      <w:r w:rsidRPr="00312B71">
        <w:rPr>
          <w:lang w:val="it-IT"/>
        </w:rPr>
        <w:t>prescrizioni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dell’art.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13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DPR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n°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223/89.</w:t>
      </w:r>
    </w:p>
    <w:p w14:paraId="4E4EA05F" w14:textId="77777777" w:rsidR="00960B1C" w:rsidRDefault="00960B1C" w:rsidP="00960B1C">
      <w:pPr>
        <w:pStyle w:val="Corpotesto"/>
        <w:spacing w:before="54"/>
        <w:ind w:left="64"/>
      </w:pPr>
      <w:r w:rsidRPr="00312B71">
        <w:rPr>
          <w:lang w:val="it-IT"/>
        </w:rPr>
        <w:br w:type="column"/>
      </w:r>
      <w:proofErr w:type="spellStart"/>
      <w:r>
        <w:t>adempiuto</w:t>
      </w:r>
      <w:proofErr w:type="spellEnd"/>
      <w:r>
        <w:t xml:space="preserve"> alle</w:t>
      </w:r>
    </w:p>
    <w:p w14:paraId="396B47E2" w14:textId="77777777" w:rsidR="00960B1C" w:rsidRDefault="00960B1C" w:rsidP="00960B1C">
      <w:pPr>
        <w:sectPr w:rsidR="00960B1C">
          <w:type w:val="continuous"/>
          <w:pgSz w:w="11900" w:h="16840"/>
          <w:pgMar w:top="2640" w:right="300" w:bottom="280" w:left="500" w:header="720" w:footer="720" w:gutter="0"/>
          <w:cols w:num="2" w:space="720" w:equalWidth="0">
            <w:col w:w="9085" w:space="40"/>
            <w:col w:w="1975"/>
          </w:cols>
        </w:sectPr>
      </w:pPr>
    </w:p>
    <w:p w14:paraId="63B18E1A" w14:textId="77777777" w:rsidR="00960B1C" w:rsidRPr="00312B71" w:rsidRDefault="00960B1C" w:rsidP="00960B1C">
      <w:pPr>
        <w:pStyle w:val="Paragrafoelenco"/>
        <w:numPr>
          <w:ilvl w:val="0"/>
          <w:numId w:val="2"/>
        </w:numPr>
        <w:tabs>
          <w:tab w:val="left" w:pos="917"/>
          <w:tab w:val="left" w:pos="10440"/>
        </w:tabs>
        <w:spacing w:before="194" w:line="290" w:lineRule="auto"/>
        <w:ind w:right="539" w:hanging="360"/>
        <w:jc w:val="both"/>
        <w:rPr>
          <w:rFonts w:ascii="Times New Roman" w:hAnsi="Times New Roman"/>
          <w:lang w:val="it-IT"/>
        </w:rPr>
      </w:pPr>
      <w:r w:rsidRPr="00312B71">
        <w:rPr>
          <w:w w:val="95"/>
          <w:lang w:val="it-IT"/>
        </w:rPr>
        <w:t>consapevole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responsabilità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sanzioni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penali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previste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dall’art.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76</w:t>
      </w:r>
      <w:r w:rsidRPr="00312B71">
        <w:rPr>
          <w:spacing w:val="-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D.P.R.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445/00</w:t>
      </w:r>
      <w:r w:rsidRPr="00312B71">
        <w:rPr>
          <w:spacing w:val="-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false </w:t>
      </w:r>
      <w:r w:rsidRPr="00312B71">
        <w:rPr>
          <w:lang w:val="it-IT"/>
        </w:rPr>
        <w:t>attestazioni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dichiarazioni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essere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l’unico/a</w:t>
      </w:r>
      <w:r w:rsidRPr="00312B71">
        <w:rPr>
          <w:spacing w:val="20"/>
          <w:lang w:val="it-IT"/>
        </w:rPr>
        <w:t xml:space="preserve"> </w:t>
      </w:r>
      <w:r w:rsidRPr="00312B71">
        <w:rPr>
          <w:lang w:val="it-IT"/>
        </w:rPr>
        <w:t>ad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usufruire</w:t>
      </w:r>
      <w:r w:rsidRPr="00312B71">
        <w:rPr>
          <w:spacing w:val="-20"/>
          <w:lang w:val="it-IT"/>
        </w:rPr>
        <w:t xml:space="preserve"> </w:t>
      </w:r>
      <w:r w:rsidRPr="00312B71">
        <w:rPr>
          <w:lang w:val="it-IT"/>
        </w:rPr>
        <w:t>dei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permessi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lavorativi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regolati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dalla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 xml:space="preserve">Legge </w:t>
      </w:r>
      <w:r w:rsidRPr="00312B71">
        <w:rPr>
          <w:w w:val="95"/>
          <w:lang w:val="it-IT"/>
        </w:rPr>
        <w:t>104/92</w:t>
      </w:r>
      <w:r w:rsidRPr="00312B71">
        <w:rPr>
          <w:spacing w:val="-3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l’assistenza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sig./sig.ra</w:t>
      </w:r>
      <w:r w:rsidRPr="00312B71">
        <w:rPr>
          <w:rFonts w:ascii="Times New Roman" w:hAnsi="Times New Roman"/>
          <w:lang w:val="it-IT"/>
        </w:rPr>
        <w:t xml:space="preserve"> </w:t>
      </w:r>
      <w:r w:rsidRPr="00312B71">
        <w:rPr>
          <w:rFonts w:ascii="Times New Roman" w:hAnsi="Times New Roman"/>
          <w:spacing w:val="-10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ab/>
      </w:r>
    </w:p>
    <w:p w14:paraId="2DA575F4" w14:textId="77777777" w:rsidR="00960B1C" w:rsidRPr="00312B71" w:rsidRDefault="00000000" w:rsidP="00960B1C">
      <w:pPr>
        <w:pStyle w:val="Corpotesto"/>
        <w:spacing w:before="3"/>
        <w:rPr>
          <w:rFonts w:ascii="Times New Roman"/>
          <w:sz w:val="27"/>
          <w:lang w:val="it-IT"/>
        </w:rPr>
      </w:pPr>
      <w:r>
        <w:pict w14:anchorId="51FFD78D">
          <v:group id="_x0000_s2054" style="position:absolute;margin-left:33.5pt;margin-top:17.9pt;width:365.8pt;height:18pt;z-index:-251661824;mso-wrap-distance-left:0;mso-wrap-distance-right:0;mso-position-horizontal-relative:page" coordorigin="670,358" coordsize="7316,360">
            <v:line id="_x0000_s2055" style="position:absolute" from="679,363" to="7966,363" strokeweight=".48pt"/>
            <v:line id="_x0000_s2056" style="position:absolute" from="679,713" to="7966,713" strokeweight=".48pt"/>
            <v:line id="_x0000_s2057" style="position:absolute" from="679,704" to="7966,704" strokeweight=".48pt"/>
            <v:rect id="_x0000_s2058" style="position:absolute;left:7965;top:708;width:20;height:10" fillcolor="black" stroked="f"/>
            <v:line id="_x0000_s2059" style="position:absolute" from="674,358" to="674,708" strokeweight=".48pt"/>
            <v:line id="_x0000_s2060" style="position:absolute" from="7980,368" to="7980,718" strokeweight=".48pt"/>
            <v:line id="_x0000_s2061" style="position:absolute" from="7970,358" to="7970,70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679;top:367;width:7287;height:332" fillcolor="#d9d9d9" stroked="f">
              <v:textbox inset="0,0,0,0">
                <w:txbxContent>
                  <w:p w14:paraId="61527425" w14:textId="77777777" w:rsidR="00960B1C" w:rsidRDefault="00960B1C" w:rsidP="00960B1C">
                    <w:pPr>
                      <w:spacing w:before="5"/>
                      <w:ind w:left="28"/>
                    </w:pPr>
                    <w:r>
                      <w:rPr>
                        <w:w w:val="95"/>
                        <w:shd w:val="clear" w:color="auto" w:fill="CCCCCC"/>
                      </w:rPr>
                      <w:t>DATI PORTATORE DI HANDICAP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AAEACE" w14:textId="77777777" w:rsidR="00960B1C" w:rsidRPr="00312B71" w:rsidRDefault="00960B1C" w:rsidP="00960B1C">
      <w:pPr>
        <w:pStyle w:val="Corpotesto"/>
        <w:spacing w:before="8"/>
        <w:rPr>
          <w:rFonts w:ascii="Times New Roman"/>
          <w:sz w:val="27"/>
          <w:lang w:val="it-IT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2381"/>
        <w:gridCol w:w="1699"/>
        <w:gridCol w:w="3261"/>
      </w:tblGrid>
      <w:tr w:rsidR="00960B1C" w:rsidRPr="00231790" w14:paraId="58D578CB" w14:textId="77777777" w:rsidTr="00E055AC">
        <w:trPr>
          <w:trHeight w:val="309"/>
        </w:trPr>
        <w:tc>
          <w:tcPr>
            <w:tcW w:w="3502" w:type="dxa"/>
          </w:tcPr>
          <w:p w14:paraId="1AFEC086" w14:textId="77777777" w:rsidR="00960B1C" w:rsidRDefault="00960B1C" w:rsidP="00E055AC">
            <w:pPr>
              <w:pStyle w:val="TableParagraph"/>
              <w:ind w:left="849"/>
              <w:rPr>
                <w:b/>
              </w:rPr>
            </w:pPr>
            <w:r>
              <w:rPr>
                <w:b/>
                <w:w w:val="95"/>
              </w:rPr>
              <w:t>COGNOME E NOME</w:t>
            </w:r>
          </w:p>
        </w:tc>
        <w:tc>
          <w:tcPr>
            <w:tcW w:w="2381" w:type="dxa"/>
          </w:tcPr>
          <w:p w14:paraId="3A2C866F" w14:textId="77777777" w:rsidR="00960B1C" w:rsidRDefault="00960B1C" w:rsidP="00E055AC">
            <w:pPr>
              <w:pStyle w:val="TableParagraph"/>
              <w:ind w:left="597" w:right="588"/>
              <w:jc w:val="center"/>
              <w:rPr>
                <w:b/>
              </w:rPr>
            </w:pPr>
            <w:r>
              <w:rPr>
                <w:b/>
              </w:rPr>
              <w:t>Parentela</w:t>
            </w:r>
          </w:p>
        </w:tc>
        <w:tc>
          <w:tcPr>
            <w:tcW w:w="4960" w:type="dxa"/>
            <w:gridSpan w:val="2"/>
          </w:tcPr>
          <w:p w14:paraId="592E1B2D" w14:textId="77777777" w:rsidR="00960B1C" w:rsidRPr="00312B71" w:rsidRDefault="00960B1C" w:rsidP="00E055AC">
            <w:pPr>
              <w:pStyle w:val="TableParagraph"/>
              <w:ind w:left="1434"/>
              <w:rPr>
                <w:b/>
                <w:lang w:val="it-IT"/>
              </w:rPr>
            </w:pPr>
            <w:r w:rsidRPr="00312B71">
              <w:rPr>
                <w:b/>
                <w:w w:val="95"/>
                <w:lang w:val="it-IT"/>
              </w:rPr>
              <w:t>Luogo e data di nascita</w:t>
            </w:r>
          </w:p>
        </w:tc>
      </w:tr>
      <w:tr w:rsidR="00960B1C" w:rsidRPr="00231790" w14:paraId="16B7909A" w14:textId="77777777" w:rsidTr="00E055AC">
        <w:trPr>
          <w:trHeight w:val="508"/>
        </w:trPr>
        <w:tc>
          <w:tcPr>
            <w:tcW w:w="3502" w:type="dxa"/>
          </w:tcPr>
          <w:p w14:paraId="1087EFB9" w14:textId="77777777" w:rsidR="00960B1C" w:rsidRPr="00312B71" w:rsidRDefault="00960B1C" w:rsidP="00E055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381" w:type="dxa"/>
          </w:tcPr>
          <w:p w14:paraId="4A0435DE" w14:textId="77777777" w:rsidR="00960B1C" w:rsidRPr="00312B71" w:rsidRDefault="00960B1C" w:rsidP="00E055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960" w:type="dxa"/>
            <w:gridSpan w:val="2"/>
          </w:tcPr>
          <w:p w14:paraId="1E935F31" w14:textId="77777777" w:rsidR="00960B1C" w:rsidRPr="00312B71" w:rsidRDefault="00960B1C" w:rsidP="00E055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60B1C" w14:paraId="68481C19" w14:textId="77777777" w:rsidTr="00E055AC">
        <w:trPr>
          <w:trHeight w:val="378"/>
        </w:trPr>
        <w:tc>
          <w:tcPr>
            <w:tcW w:w="3502" w:type="dxa"/>
          </w:tcPr>
          <w:p w14:paraId="1B332775" w14:textId="77777777" w:rsidR="00960B1C" w:rsidRDefault="00960B1C" w:rsidP="00E055AC">
            <w:pPr>
              <w:pStyle w:val="TableParagraph"/>
              <w:ind w:left="1024"/>
              <w:rPr>
                <w:b/>
              </w:rPr>
            </w:pPr>
            <w:r>
              <w:rPr>
                <w:b/>
                <w:w w:val="90"/>
              </w:rPr>
              <w:t>CODICE FISCALE</w:t>
            </w:r>
          </w:p>
        </w:tc>
        <w:tc>
          <w:tcPr>
            <w:tcW w:w="2381" w:type="dxa"/>
          </w:tcPr>
          <w:p w14:paraId="147D803C" w14:textId="77777777" w:rsidR="00960B1C" w:rsidRDefault="00960B1C" w:rsidP="00E055AC">
            <w:pPr>
              <w:pStyle w:val="TableParagraph"/>
              <w:ind w:left="598" w:right="588"/>
              <w:jc w:val="center"/>
              <w:rPr>
                <w:b/>
              </w:rPr>
            </w:pPr>
            <w:r>
              <w:rPr>
                <w:b/>
                <w:w w:val="90"/>
              </w:rPr>
              <w:t>RESIDENZA</w:t>
            </w:r>
          </w:p>
        </w:tc>
        <w:tc>
          <w:tcPr>
            <w:tcW w:w="4960" w:type="dxa"/>
            <w:gridSpan w:val="2"/>
          </w:tcPr>
          <w:p w14:paraId="2DAD3146" w14:textId="77777777" w:rsidR="00960B1C" w:rsidRDefault="00960B1C" w:rsidP="00E055AC">
            <w:pPr>
              <w:pStyle w:val="TableParagraph"/>
              <w:ind w:left="1702" w:right="1690"/>
              <w:jc w:val="center"/>
              <w:rPr>
                <w:b/>
              </w:rPr>
            </w:pPr>
            <w:r>
              <w:rPr>
                <w:b/>
              </w:rPr>
              <w:t>Via/Piazza/</w:t>
            </w:r>
            <w:proofErr w:type="spellStart"/>
            <w:r>
              <w:rPr>
                <w:b/>
              </w:rPr>
              <w:t>V.le</w:t>
            </w:r>
            <w:proofErr w:type="spellEnd"/>
          </w:p>
        </w:tc>
      </w:tr>
      <w:tr w:rsidR="00960B1C" w14:paraId="1A75FAE3" w14:textId="77777777" w:rsidTr="00E055AC">
        <w:trPr>
          <w:trHeight w:val="508"/>
        </w:trPr>
        <w:tc>
          <w:tcPr>
            <w:tcW w:w="3502" w:type="dxa"/>
          </w:tcPr>
          <w:p w14:paraId="316AEAD6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6DBFE1F7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  <w:gridSpan w:val="2"/>
          </w:tcPr>
          <w:p w14:paraId="754CB2D8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B1C" w:rsidRPr="00231790" w14:paraId="03601B6E" w14:textId="77777777" w:rsidTr="00E055AC">
        <w:trPr>
          <w:trHeight w:val="621"/>
        </w:trPr>
        <w:tc>
          <w:tcPr>
            <w:tcW w:w="3502" w:type="dxa"/>
          </w:tcPr>
          <w:p w14:paraId="3B269807" w14:textId="77777777" w:rsidR="00960B1C" w:rsidRPr="00312B71" w:rsidRDefault="00960B1C" w:rsidP="00E055AC">
            <w:pPr>
              <w:pStyle w:val="TableParagraph"/>
              <w:spacing w:before="2"/>
              <w:ind w:left="69"/>
              <w:rPr>
                <w:lang w:val="it-IT"/>
              </w:rPr>
            </w:pPr>
            <w:r w:rsidRPr="00312B71">
              <w:rPr>
                <w:lang w:val="it-IT"/>
              </w:rPr>
              <w:t>Rapporto di parentela con il</w:t>
            </w:r>
          </w:p>
          <w:p w14:paraId="52A31BE9" w14:textId="77777777" w:rsidR="00960B1C" w:rsidRPr="00312B71" w:rsidRDefault="00960B1C" w:rsidP="00E055AC">
            <w:pPr>
              <w:pStyle w:val="TableParagraph"/>
              <w:spacing w:before="54"/>
              <w:ind w:left="69"/>
              <w:rPr>
                <w:lang w:val="it-IT"/>
              </w:rPr>
            </w:pPr>
            <w:r w:rsidRPr="00312B71">
              <w:rPr>
                <w:lang w:val="it-IT"/>
              </w:rPr>
              <w:t>dichiarante</w:t>
            </w:r>
          </w:p>
        </w:tc>
        <w:tc>
          <w:tcPr>
            <w:tcW w:w="7341" w:type="dxa"/>
            <w:gridSpan w:val="3"/>
          </w:tcPr>
          <w:p w14:paraId="56728B8A" w14:textId="77777777" w:rsidR="00960B1C" w:rsidRPr="00312B71" w:rsidRDefault="00960B1C" w:rsidP="00960B1C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57"/>
              <w:rPr>
                <w:lang w:val="it-IT"/>
              </w:rPr>
            </w:pPr>
            <w:r w:rsidRPr="00312B71">
              <w:rPr>
                <w:lang w:val="it-IT"/>
              </w:rPr>
              <w:t>Sé</w:t>
            </w:r>
            <w:r w:rsidRPr="00312B71">
              <w:rPr>
                <w:spacing w:val="-20"/>
                <w:lang w:val="it-IT"/>
              </w:rPr>
              <w:t xml:space="preserve"> </w:t>
            </w:r>
            <w:r w:rsidRPr="00312B71">
              <w:rPr>
                <w:lang w:val="it-IT"/>
              </w:rPr>
              <w:t>stesso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>
              <w:rPr>
                <w:rFonts w:ascii="DejaVu Sans" w:hAnsi="DejaVu Sans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genitore</w:t>
            </w:r>
            <w:r w:rsidRPr="00312B71">
              <w:rPr>
                <w:spacing w:val="-22"/>
                <w:lang w:val="it-IT"/>
              </w:rPr>
              <w:t xml:space="preserve"> 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 w:rsidRPr="00312B71">
              <w:rPr>
                <w:rFonts w:ascii="DejaVu Sans" w:hAnsi="DejaVu Sans"/>
                <w:spacing w:val="-16"/>
                <w:sz w:val="18"/>
                <w:lang w:val="it-IT"/>
              </w:rPr>
              <w:t xml:space="preserve"> </w:t>
            </w:r>
            <w:r>
              <w:rPr>
                <w:rFonts w:ascii="DejaVu Sans" w:hAnsi="DejaVu Sans"/>
                <w:spacing w:val="-16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coniuge</w:t>
            </w:r>
            <w:r w:rsidRPr="00312B71">
              <w:rPr>
                <w:spacing w:val="-23"/>
                <w:lang w:val="it-IT"/>
              </w:rPr>
              <w:t xml:space="preserve"> 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 w:rsidRPr="00312B71">
              <w:rPr>
                <w:rFonts w:ascii="DejaVu Sans" w:hAnsi="DejaVu Sans"/>
                <w:spacing w:val="-14"/>
                <w:sz w:val="18"/>
                <w:lang w:val="it-IT"/>
              </w:rPr>
              <w:t xml:space="preserve"> </w:t>
            </w:r>
            <w:r>
              <w:rPr>
                <w:rFonts w:ascii="DejaVu Sans" w:hAnsi="DejaVu Sans"/>
                <w:spacing w:val="-14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figlio</w:t>
            </w:r>
            <w:r w:rsidRPr="00312B71">
              <w:rPr>
                <w:spacing w:val="-24"/>
                <w:lang w:val="it-IT"/>
              </w:rPr>
              <w:t xml:space="preserve"> 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 w:rsidRPr="00312B71">
              <w:rPr>
                <w:rFonts w:ascii="DejaVu Sans" w:hAnsi="DejaVu Sans"/>
                <w:spacing w:val="-15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parente</w:t>
            </w:r>
            <w:r w:rsidRPr="00312B71">
              <w:rPr>
                <w:spacing w:val="-22"/>
                <w:lang w:val="it-IT"/>
              </w:rPr>
              <w:t xml:space="preserve"> </w:t>
            </w:r>
            <w:r w:rsidRPr="00312B71">
              <w:rPr>
                <w:lang w:val="it-IT"/>
              </w:rPr>
              <w:t>entro</w:t>
            </w:r>
            <w:r w:rsidRPr="00312B71">
              <w:rPr>
                <w:spacing w:val="-21"/>
                <w:lang w:val="it-IT"/>
              </w:rPr>
              <w:t xml:space="preserve"> </w:t>
            </w:r>
            <w:r w:rsidRPr="00312B71">
              <w:rPr>
                <w:lang w:val="it-IT"/>
              </w:rPr>
              <w:t>3°grado</w:t>
            </w:r>
          </w:p>
        </w:tc>
      </w:tr>
      <w:tr w:rsidR="00960B1C" w14:paraId="49ADDAB8" w14:textId="77777777" w:rsidTr="00E055AC">
        <w:trPr>
          <w:trHeight w:val="726"/>
        </w:trPr>
        <w:tc>
          <w:tcPr>
            <w:tcW w:w="3502" w:type="dxa"/>
          </w:tcPr>
          <w:p w14:paraId="19090CD3" w14:textId="77777777" w:rsidR="00960B1C" w:rsidRPr="00312B71" w:rsidRDefault="00960B1C" w:rsidP="00E055AC">
            <w:pPr>
              <w:pStyle w:val="TableParagraph"/>
              <w:spacing w:line="254" w:lineRule="auto"/>
              <w:ind w:left="69" w:right="835"/>
              <w:rPr>
                <w:lang w:val="it-IT"/>
              </w:rPr>
            </w:pPr>
            <w:r w:rsidRPr="00312B71">
              <w:rPr>
                <w:w w:val="95"/>
                <w:lang w:val="it-IT"/>
              </w:rPr>
              <w:t xml:space="preserve">Portatore di handicap grave </w:t>
            </w:r>
            <w:r w:rsidRPr="00312B71">
              <w:rPr>
                <w:lang w:val="it-IT"/>
              </w:rPr>
              <w:t>accertato dalla ATS di</w:t>
            </w:r>
          </w:p>
        </w:tc>
        <w:tc>
          <w:tcPr>
            <w:tcW w:w="4080" w:type="dxa"/>
            <w:gridSpan w:val="2"/>
          </w:tcPr>
          <w:p w14:paraId="0B3DC788" w14:textId="77777777" w:rsidR="00960B1C" w:rsidRDefault="00960B1C" w:rsidP="00E055AC">
            <w:pPr>
              <w:pStyle w:val="TableParagraph"/>
              <w:spacing w:before="2"/>
              <w:ind w:left="968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territoriale</w:t>
            </w:r>
            <w:proofErr w:type="spellEnd"/>
          </w:p>
        </w:tc>
        <w:tc>
          <w:tcPr>
            <w:tcW w:w="3261" w:type="dxa"/>
          </w:tcPr>
          <w:p w14:paraId="5C1C6DD1" w14:textId="77777777" w:rsidR="00960B1C" w:rsidRDefault="00960B1C" w:rsidP="00E055AC">
            <w:pPr>
              <w:pStyle w:val="TableParagraph"/>
              <w:spacing w:before="2"/>
              <w:ind w:left="1395" w:right="1386"/>
              <w:jc w:val="center"/>
            </w:pPr>
            <w:r>
              <w:t>data</w:t>
            </w:r>
          </w:p>
        </w:tc>
      </w:tr>
      <w:tr w:rsidR="00960B1C" w14:paraId="2C2EFED7" w14:textId="77777777" w:rsidTr="00E055AC">
        <w:trPr>
          <w:trHeight w:val="525"/>
        </w:trPr>
        <w:tc>
          <w:tcPr>
            <w:tcW w:w="3502" w:type="dxa"/>
          </w:tcPr>
          <w:p w14:paraId="2DAC9EFC" w14:textId="77777777" w:rsidR="00960B1C" w:rsidRDefault="00960B1C" w:rsidP="00E055AC">
            <w:pPr>
              <w:pStyle w:val="TableParagraph"/>
              <w:spacing w:before="120"/>
              <w:ind w:left="69"/>
            </w:pPr>
            <w:proofErr w:type="spellStart"/>
            <w:r>
              <w:t>Disabilità</w:t>
            </w:r>
            <w:proofErr w:type="spellEnd"/>
            <w:r>
              <w:t xml:space="preserve"> </w:t>
            </w:r>
            <w:proofErr w:type="spellStart"/>
            <w:r>
              <w:t>rivedibile</w:t>
            </w:r>
            <w:proofErr w:type="spellEnd"/>
          </w:p>
        </w:tc>
        <w:tc>
          <w:tcPr>
            <w:tcW w:w="7341" w:type="dxa"/>
            <w:gridSpan w:val="3"/>
          </w:tcPr>
          <w:p w14:paraId="525BF0BA" w14:textId="77777777" w:rsidR="00960B1C" w:rsidRDefault="00960B1C" w:rsidP="00960B1C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120"/>
            </w:pPr>
            <w:proofErr w:type="spellStart"/>
            <w:r>
              <w:t>si</w:t>
            </w:r>
            <w:proofErr w:type="spellEnd"/>
            <w:r>
              <w:t xml:space="preserve"> </w:t>
            </w:r>
            <w:r>
              <w:rPr>
                <w:rFonts w:ascii="DejaVu Sans" w:hAnsi="DejaVu Sans"/>
                <w:sz w:val="18"/>
              </w:rPr>
              <w:t xml:space="preserve">❒ </w:t>
            </w:r>
            <w:r>
              <w:rPr>
                <w:rFonts w:ascii="DejaVu Sans" w:hAnsi="DejaVu Sans"/>
                <w:spacing w:val="-22"/>
                <w:sz w:val="18"/>
              </w:rPr>
              <w:t xml:space="preserve"> </w:t>
            </w:r>
            <w:r>
              <w:t>no</w:t>
            </w:r>
          </w:p>
        </w:tc>
      </w:tr>
    </w:tbl>
    <w:p w14:paraId="21F34DD5" w14:textId="77777777" w:rsidR="00960B1C" w:rsidRDefault="00960B1C" w:rsidP="00960B1C">
      <w:pPr>
        <w:pStyle w:val="Corpotesto"/>
        <w:rPr>
          <w:rFonts w:ascii="Times New Roman"/>
          <w:sz w:val="20"/>
        </w:rPr>
      </w:pPr>
    </w:p>
    <w:p w14:paraId="0DFDA20C" w14:textId="77777777" w:rsidR="00960B1C" w:rsidRDefault="00960B1C" w:rsidP="00960B1C">
      <w:pPr>
        <w:pStyle w:val="Corpotesto"/>
        <w:rPr>
          <w:rFonts w:ascii="Times New Roman"/>
          <w:sz w:val="20"/>
        </w:rPr>
      </w:pPr>
    </w:p>
    <w:p w14:paraId="563E6CA4" w14:textId="77777777" w:rsidR="00960B1C" w:rsidRDefault="00000000" w:rsidP="00960B1C">
      <w:pPr>
        <w:pStyle w:val="Corpotesto"/>
        <w:spacing w:before="3"/>
        <w:rPr>
          <w:rFonts w:ascii="Times New Roman"/>
          <w:sz w:val="12"/>
        </w:rPr>
      </w:pPr>
      <w:r>
        <w:pict w14:anchorId="5EFD2340">
          <v:group id="_x0000_s2063" style="position:absolute;margin-left:33.5pt;margin-top:9.3pt;width:365.8pt;height:18pt;z-index:-251660800;mso-wrap-distance-left:0;mso-wrap-distance-right:0;mso-position-horizontal-relative:page" coordorigin="670,186" coordsize="7316,360">
            <v:rect id="_x0000_s2064" style="position:absolute;left:679;top:195;width:7287;height:332" fillcolor="#d9d9d9" stroked="f"/>
            <v:rect id="_x0000_s2065" style="position:absolute;left:708;top:195;width:4539;height:272" fillcolor="#ccc" stroked="f"/>
            <v:line id="_x0000_s2066" style="position:absolute" from="679,190" to="7966,190" strokeweight=".48pt"/>
            <v:line id="_x0000_s2067" style="position:absolute" from="679,541" to="7966,541" strokeweight=".48pt"/>
            <v:line id="_x0000_s2068" style="position:absolute" from="679,531" to="7966,531" strokeweight=".48pt"/>
            <v:rect id="_x0000_s2069" style="position:absolute;left:7965;top:536;width:20;height:10" fillcolor="black" stroked="f"/>
            <v:line id="_x0000_s2070" style="position:absolute" from="674,186" to="674,536" strokeweight=".48pt"/>
            <v:line id="_x0000_s2071" style="position:absolute" from="7980,195" to="7980,546" strokeweight=".48pt"/>
            <v:line id="_x0000_s2072" style="position:absolute" from="7970,186" to="7970,536" strokeweight=".48pt"/>
            <v:shape id="_x0000_s2073" type="#_x0000_t202" style="position:absolute;left:679;top:195;width:4568;height:332" fillcolor="#ccc" stroked="f">
              <v:textbox inset="0,0,0,0">
                <w:txbxContent>
                  <w:p w14:paraId="028F9089" w14:textId="77777777" w:rsidR="00960B1C" w:rsidRPr="00312B71" w:rsidRDefault="00960B1C" w:rsidP="00960B1C">
                    <w:pPr>
                      <w:spacing w:before="5"/>
                      <w:ind w:left="28" w:right="-15"/>
                    </w:pPr>
                    <w:r w:rsidRPr="00312B71">
                      <w:rPr>
                        <w:w w:val="85"/>
                      </w:rPr>
                      <w:t>STATO</w:t>
                    </w:r>
                    <w:r w:rsidRPr="00312B71">
                      <w:rPr>
                        <w:spacing w:val="-24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DI</w:t>
                    </w:r>
                    <w:r w:rsidRPr="00312B71">
                      <w:rPr>
                        <w:spacing w:val="-22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FAMIGLIA</w:t>
                    </w:r>
                    <w:r w:rsidRPr="00312B71">
                      <w:rPr>
                        <w:spacing w:val="-24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DEL</w:t>
                    </w:r>
                    <w:r w:rsidRPr="00312B71">
                      <w:rPr>
                        <w:spacing w:val="-24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PORTATORE</w:t>
                    </w:r>
                    <w:r w:rsidRPr="00312B71">
                      <w:rPr>
                        <w:spacing w:val="-23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DI</w:t>
                    </w:r>
                    <w:r w:rsidRPr="00312B71">
                      <w:rPr>
                        <w:spacing w:val="-22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HANDICAP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DAB7F4" w14:textId="77777777" w:rsidR="00960B1C" w:rsidRDefault="00960B1C" w:rsidP="00960B1C">
      <w:pPr>
        <w:pStyle w:val="Corpotesto"/>
        <w:spacing w:before="1"/>
        <w:rPr>
          <w:rFonts w:ascii="Times New Roman"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2381"/>
        <w:gridCol w:w="4961"/>
      </w:tblGrid>
      <w:tr w:rsidR="00960B1C" w14:paraId="60C5E1A3" w14:textId="77777777" w:rsidTr="00E055AC">
        <w:trPr>
          <w:trHeight w:val="309"/>
        </w:trPr>
        <w:tc>
          <w:tcPr>
            <w:tcW w:w="3502" w:type="dxa"/>
          </w:tcPr>
          <w:p w14:paraId="68CFE674" w14:textId="77777777" w:rsidR="00960B1C" w:rsidRDefault="00960B1C" w:rsidP="00E055AC">
            <w:pPr>
              <w:pStyle w:val="TableParagraph"/>
              <w:ind w:left="849"/>
              <w:rPr>
                <w:b/>
              </w:rPr>
            </w:pPr>
            <w:r>
              <w:rPr>
                <w:b/>
                <w:w w:val="95"/>
              </w:rPr>
              <w:t>COGNOME E NOME</w:t>
            </w:r>
          </w:p>
        </w:tc>
        <w:tc>
          <w:tcPr>
            <w:tcW w:w="2381" w:type="dxa"/>
          </w:tcPr>
          <w:p w14:paraId="0AC8CFAE" w14:textId="77777777" w:rsidR="00960B1C" w:rsidRDefault="00960B1C" w:rsidP="00E055AC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  <w:w w:val="125"/>
              </w:rPr>
              <w:t>/</w:t>
            </w:r>
            <w:r>
              <w:rPr>
                <w:b/>
                <w:spacing w:val="-59"/>
                <w:w w:val="125"/>
              </w:rPr>
              <w:t xml:space="preserve"> </w:t>
            </w:r>
            <w:proofErr w:type="spellStart"/>
            <w:r>
              <w:rPr>
                <w:b/>
              </w:rPr>
              <w:t>Luogo</w:t>
            </w:r>
            <w:proofErr w:type="spellEnd"/>
            <w:r>
              <w:rPr>
                <w:b/>
                <w:spacing w:val="-45"/>
              </w:rPr>
              <w:t xml:space="preserve">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4961" w:type="dxa"/>
          </w:tcPr>
          <w:p w14:paraId="54D3EA07" w14:textId="77777777" w:rsidR="00960B1C" w:rsidRDefault="00960B1C" w:rsidP="00E055AC">
            <w:pPr>
              <w:pStyle w:val="TableParagraph"/>
              <w:ind w:left="1592"/>
              <w:rPr>
                <w:b/>
              </w:rPr>
            </w:pPr>
            <w:proofErr w:type="spellStart"/>
            <w:r>
              <w:rPr>
                <w:b/>
              </w:rPr>
              <w:t>Professione</w:t>
            </w:r>
            <w:proofErr w:type="spellEnd"/>
            <w:r>
              <w:rPr>
                <w:b/>
              </w:rPr>
              <w:t xml:space="preserve"> (*) (**)</w:t>
            </w:r>
          </w:p>
        </w:tc>
      </w:tr>
      <w:tr w:rsidR="00960B1C" w14:paraId="5B1ABDA5" w14:textId="77777777" w:rsidTr="00E055AC">
        <w:trPr>
          <w:trHeight w:val="508"/>
        </w:trPr>
        <w:tc>
          <w:tcPr>
            <w:tcW w:w="3502" w:type="dxa"/>
          </w:tcPr>
          <w:p w14:paraId="226E14EA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742521A8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14:paraId="4F892344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B1C" w14:paraId="6B3F7EFD" w14:textId="77777777" w:rsidTr="00E055AC">
        <w:trPr>
          <w:trHeight w:val="508"/>
        </w:trPr>
        <w:tc>
          <w:tcPr>
            <w:tcW w:w="3502" w:type="dxa"/>
          </w:tcPr>
          <w:p w14:paraId="2BEA49E5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56219FB2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14:paraId="62F850C5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B1C" w14:paraId="552FCB02" w14:textId="77777777" w:rsidTr="00E055AC">
        <w:trPr>
          <w:trHeight w:val="510"/>
        </w:trPr>
        <w:tc>
          <w:tcPr>
            <w:tcW w:w="3502" w:type="dxa"/>
          </w:tcPr>
          <w:p w14:paraId="7DF79F8D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1FB0D6F1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14:paraId="5E32929F" w14:textId="77777777"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8BDF20" w14:textId="77777777" w:rsidR="00960B1C" w:rsidRDefault="00960B1C" w:rsidP="00960B1C">
      <w:pPr>
        <w:rPr>
          <w:rFonts w:ascii="Times New Roman"/>
          <w:sz w:val="20"/>
        </w:rPr>
        <w:sectPr w:rsidR="00960B1C">
          <w:type w:val="continuous"/>
          <w:pgSz w:w="11900" w:h="16840"/>
          <w:pgMar w:top="2640" w:right="300" w:bottom="280" w:left="500" w:header="720" w:footer="720" w:gutter="0"/>
          <w:cols w:space="720"/>
        </w:sectPr>
      </w:pPr>
    </w:p>
    <w:p w14:paraId="01FB8879" w14:textId="77777777" w:rsidR="00960B1C" w:rsidRDefault="00960B1C" w:rsidP="00960B1C">
      <w:pPr>
        <w:pStyle w:val="Corpotesto"/>
        <w:spacing w:before="6"/>
        <w:rPr>
          <w:rFonts w:ascii="Times New Roman"/>
          <w:sz w:val="16"/>
        </w:rPr>
      </w:pPr>
    </w:p>
    <w:p w14:paraId="33FB39D1" w14:textId="77777777" w:rsidR="00531F68" w:rsidRDefault="00960B1C" w:rsidP="00531F68">
      <w:pPr>
        <w:spacing w:before="62" w:line="252" w:lineRule="auto"/>
        <w:ind w:left="207" w:right="530"/>
        <w:rPr>
          <w:sz w:val="20"/>
        </w:rPr>
      </w:pPr>
      <w:r w:rsidRPr="00312B71">
        <w:rPr>
          <w:w w:val="95"/>
          <w:sz w:val="20"/>
        </w:rPr>
        <w:t>(*)</w:t>
      </w:r>
      <w:r w:rsidRPr="00312B71">
        <w:rPr>
          <w:spacing w:val="14"/>
          <w:w w:val="95"/>
          <w:sz w:val="20"/>
        </w:rPr>
        <w:t xml:space="preserve"> </w:t>
      </w:r>
      <w:r w:rsidRPr="00312B71">
        <w:rPr>
          <w:w w:val="95"/>
          <w:sz w:val="20"/>
        </w:rPr>
        <w:t>Nella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professione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va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indicata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anche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la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condizione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non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lavorativa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e</w:t>
      </w:r>
      <w:r w:rsidRPr="00312B71">
        <w:rPr>
          <w:spacing w:val="-17"/>
          <w:w w:val="95"/>
          <w:sz w:val="20"/>
        </w:rPr>
        <w:t xml:space="preserve"> </w:t>
      </w:r>
      <w:r w:rsidRPr="00312B71">
        <w:rPr>
          <w:w w:val="95"/>
          <w:sz w:val="20"/>
        </w:rPr>
        <w:t>va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precisato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se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titolare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di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pensione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di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inabilità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 xml:space="preserve">lavorativa </w:t>
      </w:r>
      <w:r w:rsidRPr="00312B71">
        <w:rPr>
          <w:sz w:val="20"/>
        </w:rPr>
        <w:t>al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100%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o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invalidità</w:t>
      </w:r>
      <w:r w:rsidRPr="00312B71">
        <w:rPr>
          <w:spacing w:val="-19"/>
          <w:sz w:val="20"/>
        </w:rPr>
        <w:t xml:space="preserve"> </w:t>
      </w:r>
      <w:r w:rsidRPr="00312B71">
        <w:rPr>
          <w:sz w:val="20"/>
        </w:rPr>
        <w:t>civile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superiore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ai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2/3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(in</w:t>
      </w:r>
      <w:r w:rsidRPr="00312B71">
        <w:rPr>
          <w:spacing w:val="-19"/>
          <w:sz w:val="20"/>
        </w:rPr>
        <w:t xml:space="preserve"> </w:t>
      </w:r>
      <w:r w:rsidRPr="00312B71">
        <w:rPr>
          <w:sz w:val="20"/>
        </w:rPr>
        <w:t>questi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ultimi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casi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vanno</w:t>
      </w:r>
      <w:r w:rsidRPr="00312B71">
        <w:rPr>
          <w:spacing w:val="-19"/>
          <w:sz w:val="20"/>
        </w:rPr>
        <w:t xml:space="preserve"> </w:t>
      </w:r>
      <w:r w:rsidRPr="00312B71">
        <w:rPr>
          <w:sz w:val="20"/>
        </w:rPr>
        <w:t>allegate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le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relative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certificazioni).</w:t>
      </w:r>
    </w:p>
    <w:p w14:paraId="44220DFF" w14:textId="6903059D" w:rsidR="00960B1C" w:rsidRPr="00531F68" w:rsidRDefault="00960B1C" w:rsidP="00531F68">
      <w:pPr>
        <w:spacing w:before="62" w:line="240" w:lineRule="auto"/>
        <w:ind w:left="207" w:right="530"/>
        <w:rPr>
          <w:sz w:val="20"/>
        </w:rPr>
      </w:pPr>
      <w:r>
        <w:rPr>
          <w:b/>
          <w:i/>
          <w:sz w:val="20"/>
        </w:rPr>
        <w:t>Avvertenza</w:t>
      </w:r>
    </w:p>
    <w:p w14:paraId="697FCE58" w14:textId="77777777"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37"/>
        </w:tabs>
        <w:spacing w:before="14" w:line="254" w:lineRule="auto"/>
        <w:ind w:right="644" w:firstLine="0"/>
        <w:rPr>
          <w:sz w:val="20"/>
          <w:lang w:val="it-IT"/>
        </w:rPr>
      </w:pPr>
      <w:r w:rsidRPr="00312B71">
        <w:rPr>
          <w:w w:val="95"/>
          <w:sz w:val="20"/>
          <w:lang w:val="it-IT"/>
        </w:rPr>
        <w:t>Se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altri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familiari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non</w:t>
      </w:r>
      <w:r w:rsidRPr="00312B71">
        <w:rPr>
          <w:spacing w:val="-16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lavoratori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convivono</w:t>
      </w:r>
      <w:r w:rsidRPr="00312B71">
        <w:rPr>
          <w:spacing w:val="-16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con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il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soggetto</w:t>
      </w:r>
      <w:r w:rsidRPr="00312B71">
        <w:rPr>
          <w:spacing w:val="-15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portatore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handicap,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deve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essere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dimostrata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la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loro</w:t>
      </w:r>
      <w:r w:rsidRPr="00312B71">
        <w:rPr>
          <w:spacing w:val="-16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impossibilità di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prestare</w:t>
      </w:r>
      <w:r w:rsidRPr="00312B71">
        <w:rPr>
          <w:spacing w:val="-21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assistenza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perché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si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trovano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in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una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situazione</w:t>
      </w:r>
      <w:r w:rsidRPr="00312B71">
        <w:rPr>
          <w:spacing w:val="-21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oggettiva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impossibilità.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Si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precisa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che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lo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stato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salute</w:t>
      </w:r>
      <w:r w:rsidRPr="00312B71">
        <w:rPr>
          <w:spacing w:val="-21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non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 xml:space="preserve">può </w:t>
      </w:r>
      <w:r w:rsidRPr="00312B71">
        <w:rPr>
          <w:sz w:val="20"/>
          <w:lang w:val="it-IT"/>
        </w:rPr>
        <w:t>essere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autocertificato,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ma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documentato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da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certificazione</w:t>
      </w:r>
      <w:r w:rsidRPr="00312B71">
        <w:rPr>
          <w:spacing w:val="-12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medica.</w:t>
      </w:r>
    </w:p>
    <w:p w14:paraId="671BF695" w14:textId="77777777"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82"/>
        </w:tabs>
        <w:spacing w:before="13"/>
        <w:ind w:left="481" w:hanging="273"/>
        <w:rPr>
          <w:sz w:val="20"/>
          <w:lang w:val="it-IT"/>
        </w:rPr>
      </w:pPr>
      <w:r w:rsidRPr="00312B71">
        <w:rPr>
          <w:sz w:val="20"/>
          <w:lang w:val="it-IT"/>
        </w:rPr>
        <w:t>In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caso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di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presenza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di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lavoratore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deve</w:t>
      </w:r>
      <w:r w:rsidRPr="00312B71">
        <w:rPr>
          <w:spacing w:val="-16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essere</w:t>
      </w:r>
      <w:r w:rsidRPr="00312B71">
        <w:rPr>
          <w:spacing w:val="-16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prodotta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autocertificazione.</w:t>
      </w:r>
    </w:p>
    <w:p w14:paraId="36CFB28F" w14:textId="77777777" w:rsidR="00960B1C" w:rsidRPr="00312B71" w:rsidRDefault="00960B1C" w:rsidP="00960B1C">
      <w:pPr>
        <w:pStyle w:val="Corpotesto"/>
        <w:rPr>
          <w:sz w:val="20"/>
          <w:lang w:val="it-IT"/>
        </w:rPr>
      </w:pPr>
    </w:p>
    <w:p w14:paraId="5901D829" w14:textId="77777777" w:rsidR="00960B1C" w:rsidRPr="00312B71" w:rsidRDefault="00960B1C" w:rsidP="00960B1C">
      <w:pPr>
        <w:pStyle w:val="Corpotesto"/>
        <w:rPr>
          <w:sz w:val="19"/>
          <w:lang w:val="it-IT"/>
        </w:rPr>
      </w:pPr>
    </w:p>
    <w:p w14:paraId="36CE9049" w14:textId="77777777" w:rsidR="00960B1C" w:rsidRPr="00312B71" w:rsidRDefault="00960B1C" w:rsidP="00960B1C">
      <w:pPr>
        <w:ind w:left="208"/>
        <w:rPr>
          <w:rFonts w:ascii="Verdana"/>
          <w:b/>
          <w:sz w:val="18"/>
        </w:rPr>
      </w:pPr>
      <w:r w:rsidRPr="00312B71">
        <w:rPr>
          <w:rFonts w:ascii="Verdana"/>
          <w:b/>
          <w:sz w:val="18"/>
        </w:rPr>
        <w:t xml:space="preserve">IN CASO DI NON CONVIVENZA </w:t>
      </w:r>
      <w:r>
        <w:rPr>
          <w:rFonts w:ascii="Verdana"/>
          <w:b/>
          <w:sz w:val="18"/>
        </w:rPr>
        <w:t>DEL GENITORE CON IL FIGLIO</w:t>
      </w:r>
      <w:r w:rsidRPr="00312B71">
        <w:rPr>
          <w:rFonts w:ascii="Verdana"/>
          <w:b/>
          <w:sz w:val="18"/>
        </w:rPr>
        <w:t xml:space="preserve"> PORTATORE DI HANDICAP</w:t>
      </w:r>
    </w:p>
    <w:p w14:paraId="2D820FDF" w14:textId="77777777" w:rsidR="00960B1C" w:rsidRDefault="00960B1C" w:rsidP="00960B1C">
      <w:pPr>
        <w:spacing w:before="110"/>
        <w:ind w:left="208"/>
        <w:rPr>
          <w:rFonts w:ascii="Verdana"/>
          <w:sz w:val="18"/>
        </w:rPr>
      </w:pPr>
      <w:r>
        <w:rPr>
          <w:rFonts w:ascii="Verdana"/>
          <w:sz w:val="18"/>
        </w:rPr>
        <w:t>Il richiedente</w:t>
      </w:r>
    </w:p>
    <w:p w14:paraId="71A79F32" w14:textId="77777777"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528"/>
        </w:tabs>
        <w:spacing w:before="108" w:line="369" w:lineRule="auto"/>
        <w:ind w:right="537" w:firstLine="0"/>
        <w:jc w:val="both"/>
        <w:rPr>
          <w:rFonts w:ascii="Verdana" w:hAnsi="Verdana"/>
          <w:sz w:val="18"/>
          <w:lang w:val="it-IT"/>
        </w:rPr>
      </w:pPr>
      <w:r w:rsidRPr="00312B71">
        <w:rPr>
          <w:rFonts w:ascii="Verdana" w:hAnsi="Verdana"/>
          <w:b/>
          <w:sz w:val="18"/>
          <w:lang w:val="it-IT"/>
        </w:rPr>
        <w:t xml:space="preserve">dichiara </w:t>
      </w:r>
      <w:r w:rsidRPr="00312B71">
        <w:rPr>
          <w:rFonts w:ascii="Verdana" w:hAnsi="Verdana"/>
          <w:sz w:val="18"/>
          <w:lang w:val="it-IT"/>
        </w:rPr>
        <w:t>di non essere convivente con il soggetto in condizione di handicap grave, ma di svolgere con continuità assistenza allo stesso per le necessità quotidiane e che nessun’altra persona è in grado di prestargli assistenza.</w:t>
      </w:r>
    </w:p>
    <w:p w14:paraId="4693426A" w14:textId="77777777" w:rsidR="00960B1C" w:rsidRDefault="00960B1C" w:rsidP="00960B1C">
      <w:pPr>
        <w:pStyle w:val="Paragrafoelenco"/>
        <w:numPr>
          <w:ilvl w:val="0"/>
          <w:numId w:val="5"/>
        </w:numPr>
        <w:tabs>
          <w:tab w:val="left" w:pos="480"/>
        </w:tabs>
        <w:spacing w:line="214" w:lineRule="exact"/>
        <w:ind w:left="479" w:hanging="271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indica</w:t>
      </w:r>
    </w:p>
    <w:p w14:paraId="1A67C316" w14:textId="77777777" w:rsidR="00960B1C" w:rsidRPr="00312B71" w:rsidRDefault="00960B1C" w:rsidP="00960B1C">
      <w:pPr>
        <w:pStyle w:val="Paragrafoelenco"/>
        <w:numPr>
          <w:ilvl w:val="0"/>
          <w:numId w:val="4"/>
        </w:numPr>
        <w:tabs>
          <w:tab w:val="left" w:pos="451"/>
          <w:tab w:val="left" w:pos="10211"/>
        </w:tabs>
        <w:spacing w:before="129"/>
        <w:ind w:hanging="242"/>
        <w:rPr>
          <w:rFonts w:ascii="Times New Roman" w:hAnsi="Times New Roman"/>
          <w:sz w:val="18"/>
          <w:lang w:val="it-IT"/>
        </w:rPr>
      </w:pPr>
      <w:r w:rsidRPr="00312B71">
        <w:rPr>
          <w:rFonts w:ascii="Verdana" w:hAnsi="Verdana"/>
          <w:sz w:val="18"/>
          <w:lang w:val="it-IT"/>
        </w:rPr>
        <w:t>la distanza chilometrica tra l’abitazione del richiedente ed il portatore di handicap:</w:t>
      </w:r>
      <w:r w:rsidRPr="00312B71">
        <w:rPr>
          <w:rFonts w:ascii="Verdana" w:hAnsi="Verdana"/>
          <w:spacing w:val="-39"/>
          <w:sz w:val="18"/>
          <w:lang w:val="it-IT"/>
        </w:rPr>
        <w:t xml:space="preserve"> </w:t>
      </w:r>
      <w:r w:rsidRPr="00312B71">
        <w:rPr>
          <w:rFonts w:ascii="Verdana" w:hAnsi="Verdana"/>
          <w:sz w:val="18"/>
          <w:lang w:val="it-IT"/>
        </w:rPr>
        <w:t>Km</w:t>
      </w:r>
      <w:r w:rsidRPr="00312B71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312B71">
        <w:rPr>
          <w:rFonts w:ascii="Times New Roman" w:hAnsi="Times New Roman"/>
          <w:w w:val="99"/>
          <w:sz w:val="18"/>
          <w:u w:val="single"/>
          <w:lang w:val="it-IT"/>
        </w:rPr>
        <w:t xml:space="preserve"> </w:t>
      </w:r>
      <w:r w:rsidRPr="00312B71">
        <w:rPr>
          <w:rFonts w:ascii="Times New Roman" w:hAnsi="Times New Roman"/>
          <w:sz w:val="18"/>
          <w:u w:val="single"/>
          <w:lang w:val="it-IT"/>
        </w:rPr>
        <w:tab/>
      </w:r>
    </w:p>
    <w:p w14:paraId="19B3F005" w14:textId="77777777" w:rsidR="00960B1C" w:rsidRPr="00312B71" w:rsidRDefault="00960B1C" w:rsidP="00960B1C">
      <w:pPr>
        <w:pStyle w:val="Paragrafoelenco"/>
        <w:numPr>
          <w:ilvl w:val="0"/>
          <w:numId w:val="4"/>
        </w:numPr>
        <w:tabs>
          <w:tab w:val="left" w:pos="451"/>
          <w:tab w:val="left" w:pos="10115"/>
        </w:tabs>
        <w:spacing w:before="108"/>
        <w:ind w:hanging="242"/>
        <w:rPr>
          <w:rFonts w:ascii="Times New Roman" w:hAnsi="Times New Roman"/>
          <w:sz w:val="18"/>
          <w:lang w:val="it-IT"/>
        </w:rPr>
      </w:pPr>
      <w:r w:rsidRPr="00312B71">
        <w:rPr>
          <w:rFonts w:ascii="Verdana" w:hAnsi="Verdana"/>
          <w:sz w:val="18"/>
          <w:lang w:val="it-IT"/>
        </w:rPr>
        <w:t>il tempo necessario per raggiungere l’abitazione del portatore di handicap</w:t>
      </w:r>
      <w:r w:rsidRPr="00312B71">
        <w:rPr>
          <w:rFonts w:ascii="Verdana" w:hAnsi="Verdana"/>
          <w:spacing w:val="-30"/>
          <w:sz w:val="18"/>
          <w:lang w:val="it-IT"/>
        </w:rPr>
        <w:t xml:space="preserve"> </w:t>
      </w:r>
      <w:r w:rsidRPr="00312B71">
        <w:rPr>
          <w:rFonts w:ascii="Verdana" w:hAnsi="Verdana"/>
          <w:sz w:val="18"/>
          <w:lang w:val="it-IT"/>
        </w:rPr>
        <w:t>ore</w:t>
      </w:r>
      <w:r w:rsidRPr="00312B71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312B71">
        <w:rPr>
          <w:rFonts w:ascii="Times New Roman" w:hAnsi="Times New Roman"/>
          <w:w w:val="99"/>
          <w:sz w:val="18"/>
          <w:u w:val="single"/>
          <w:lang w:val="it-IT"/>
        </w:rPr>
        <w:t xml:space="preserve"> </w:t>
      </w:r>
      <w:r w:rsidRPr="00312B71">
        <w:rPr>
          <w:rFonts w:ascii="Times New Roman" w:hAnsi="Times New Roman"/>
          <w:sz w:val="18"/>
          <w:u w:val="single"/>
          <w:lang w:val="it-IT"/>
        </w:rPr>
        <w:tab/>
      </w:r>
    </w:p>
    <w:p w14:paraId="270BBF2B" w14:textId="77777777" w:rsidR="00960B1C" w:rsidRPr="00312B71" w:rsidRDefault="00960B1C" w:rsidP="00960B1C">
      <w:pPr>
        <w:pStyle w:val="Corpotesto"/>
        <w:rPr>
          <w:rFonts w:ascii="Times New Roman"/>
          <w:sz w:val="29"/>
          <w:lang w:val="it-IT"/>
        </w:rPr>
      </w:pPr>
    </w:p>
    <w:p w14:paraId="08B195D0" w14:textId="77777777" w:rsidR="00960B1C" w:rsidRPr="00312B71" w:rsidRDefault="00960B1C" w:rsidP="00960B1C">
      <w:pPr>
        <w:spacing w:before="100"/>
        <w:ind w:left="208"/>
        <w:rPr>
          <w:rFonts w:ascii="Verdana"/>
          <w:b/>
          <w:sz w:val="18"/>
        </w:rPr>
      </w:pPr>
      <w:r w:rsidRPr="00312B71">
        <w:rPr>
          <w:rFonts w:ascii="Verdana"/>
          <w:b/>
          <w:sz w:val="18"/>
        </w:rPr>
        <w:t>SIA IN CASO DI CONVIVENZA CHE NON CONVIVENZA CON IL PORTATORE DI HANDICAP</w:t>
      </w:r>
    </w:p>
    <w:p w14:paraId="1FCD0117" w14:textId="77777777" w:rsidR="00960B1C" w:rsidRDefault="00960B1C" w:rsidP="00960B1C">
      <w:pPr>
        <w:spacing w:before="110"/>
        <w:ind w:left="208"/>
        <w:rPr>
          <w:rFonts w:ascii="Verdana"/>
          <w:sz w:val="18"/>
        </w:rPr>
      </w:pPr>
      <w:r>
        <w:rPr>
          <w:rFonts w:ascii="Verdana"/>
          <w:sz w:val="18"/>
        </w:rPr>
        <w:t>Il richiedente</w:t>
      </w:r>
    </w:p>
    <w:p w14:paraId="16AF8F7F" w14:textId="77777777" w:rsidR="00960B1C" w:rsidRPr="00312B71" w:rsidRDefault="00960B1C" w:rsidP="00960B1C">
      <w:pPr>
        <w:pStyle w:val="Paragrafoelenco"/>
        <w:numPr>
          <w:ilvl w:val="0"/>
          <w:numId w:val="4"/>
        </w:numPr>
        <w:tabs>
          <w:tab w:val="left" w:pos="451"/>
        </w:tabs>
        <w:spacing w:before="110"/>
        <w:ind w:hanging="242"/>
        <w:rPr>
          <w:rFonts w:ascii="Verdana"/>
          <w:sz w:val="18"/>
          <w:lang w:val="it-IT"/>
        </w:rPr>
      </w:pPr>
      <w:r w:rsidRPr="00312B71">
        <w:rPr>
          <w:rFonts w:ascii="Verdana"/>
          <w:b/>
          <w:sz w:val="18"/>
          <w:lang w:val="it-IT"/>
        </w:rPr>
        <w:t>dichiara</w:t>
      </w:r>
      <w:r w:rsidRPr="00312B71">
        <w:rPr>
          <w:rFonts w:ascii="Verdana"/>
          <w:sz w:val="18"/>
          <w:lang w:val="it-IT"/>
        </w:rPr>
        <w:t>, inoltre, che non ci sono altre persone che utilizzano i permessi per lo stesso portatore di</w:t>
      </w:r>
      <w:r w:rsidRPr="00312B71">
        <w:rPr>
          <w:rFonts w:ascii="Verdana"/>
          <w:spacing w:val="-30"/>
          <w:sz w:val="18"/>
          <w:lang w:val="it-IT"/>
        </w:rPr>
        <w:t xml:space="preserve"> </w:t>
      </w:r>
      <w:r w:rsidRPr="00312B71">
        <w:rPr>
          <w:rFonts w:ascii="Verdana"/>
          <w:sz w:val="18"/>
          <w:lang w:val="it-IT"/>
        </w:rPr>
        <w:t>handicap.</w:t>
      </w:r>
    </w:p>
    <w:p w14:paraId="27B6E9FE" w14:textId="0B6E57BC" w:rsidR="00960B1C" w:rsidRPr="00312B71" w:rsidRDefault="00000000" w:rsidP="00960B1C">
      <w:pPr>
        <w:pStyle w:val="Corpotesto"/>
        <w:spacing w:before="6"/>
        <w:rPr>
          <w:rFonts w:ascii="Verdana"/>
          <w:lang w:val="it-IT"/>
        </w:rPr>
      </w:pPr>
      <w:r>
        <w:pict w14:anchorId="303E2D1C">
          <v:group id="_x0000_s2074" style="position:absolute;margin-left:33.5pt;margin-top:15.9pt;width:365.8pt;height:18pt;z-index:-251659776;mso-wrap-distance-left:0;mso-wrap-distance-right:0;mso-position-horizontal-relative:page" coordorigin="670,318" coordsize="7316,360">
            <v:rect id="_x0000_s2075" style="position:absolute;left:679;top:327;width:7287;height:332" fillcolor="#d9d9d9" stroked="f"/>
            <v:rect id="_x0000_s2076" style="position:absolute;left:708;top:327;width:6540;height:272" fillcolor="#ccc" stroked="f"/>
            <v:line id="_x0000_s2077" style="position:absolute" from="679,323" to="7966,323" strokeweight=".48pt"/>
            <v:line id="_x0000_s2078" style="position:absolute" from="679,673" to="7966,673" strokeweight=".48pt"/>
            <v:line id="_x0000_s2079" style="position:absolute" from="679,664" to="7966,664" strokeweight=".48pt"/>
            <v:rect id="_x0000_s2080" style="position:absolute;left:7965;top:668;width:20;height:10" fillcolor="black" stroked="f"/>
            <v:line id="_x0000_s2081" style="position:absolute" from="674,318" to="674,668" strokeweight=".48pt"/>
            <v:line id="_x0000_s2082" style="position:absolute" from="7980,328" to="7980,678" strokeweight=".48pt"/>
            <v:line id="_x0000_s2083" style="position:absolute" from="7970,318" to="7970,668" strokeweight=".48pt"/>
            <v:shape id="_x0000_s2084" type="#_x0000_t202" style="position:absolute;left:679;top:327;width:6569;height:332" fillcolor="#ccc" stroked="f">
              <v:textbox style="mso-next-textbox:#_x0000_s2084" inset="0,0,0,0">
                <w:txbxContent>
                  <w:p w14:paraId="578DA38E" w14:textId="77777777" w:rsidR="00960B1C" w:rsidRPr="00312B71" w:rsidRDefault="00960B1C" w:rsidP="00960B1C">
                    <w:pPr>
                      <w:spacing w:before="5"/>
                      <w:ind w:left="28" w:right="-15"/>
                    </w:pPr>
                    <w:r w:rsidRPr="00312B71">
                      <w:rPr>
                        <w:w w:val="85"/>
                      </w:rPr>
                      <w:t>DICHIARAZIONE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ALTRI</w:t>
                    </w:r>
                    <w:r w:rsidRPr="00312B71">
                      <w:rPr>
                        <w:spacing w:val="-30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COMPONENTI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IL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NUCLEO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FAMILIARE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DEL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DISABILE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3B6BE6" w14:textId="77777777" w:rsidR="00960B1C" w:rsidRPr="00312B71" w:rsidRDefault="00960B1C" w:rsidP="00960B1C">
      <w:pPr>
        <w:pStyle w:val="Corpotesto"/>
        <w:rPr>
          <w:rFonts w:ascii="Verdana"/>
          <w:sz w:val="20"/>
          <w:lang w:val="it-IT"/>
        </w:rPr>
      </w:pPr>
    </w:p>
    <w:p w14:paraId="15A719FE" w14:textId="77777777" w:rsidR="00960B1C" w:rsidRPr="00312B71" w:rsidRDefault="00960B1C" w:rsidP="00960B1C">
      <w:pPr>
        <w:pStyle w:val="Corpotesto"/>
        <w:spacing w:before="4"/>
        <w:rPr>
          <w:rFonts w:ascii="Verdana"/>
          <w:sz w:val="19"/>
          <w:lang w:val="it-IT"/>
        </w:rPr>
      </w:pPr>
    </w:p>
    <w:p w14:paraId="469CEB08" w14:textId="77777777" w:rsidR="00960B1C" w:rsidRPr="00312B71" w:rsidRDefault="00960B1C" w:rsidP="00960B1C">
      <w:pPr>
        <w:pStyle w:val="Corpotesto"/>
        <w:tabs>
          <w:tab w:val="left" w:pos="8190"/>
        </w:tabs>
        <w:spacing w:before="90"/>
        <w:ind w:left="207"/>
        <w:rPr>
          <w:lang w:val="it-IT"/>
        </w:rPr>
      </w:pPr>
      <w:r w:rsidRPr="00312B71">
        <w:rPr>
          <w:lang w:val="it-IT"/>
        </w:rPr>
        <w:t>Il/La</w:t>
      </w:r>
      <w:r w:rsidRPr="00312B71">
        <w:rPr>
          <w:spacing w:val="13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proofErr w:type="spellStart"/>
      <w:r w:rsidRPr="00312B71">
        <w:rPr>
          <w:lang w:val="it-IT"/>
        </w:rPr>
        <w:t>nat</w:t>
      </w:r>
      <w:proofErr w:type="spellEnd"/>
      <w:r w:rsidRPr="00312B71">
        <w:rPr>
          <w:spacing w:val="34"/>
          <w:u w:val="single"/>
          <w:lang w:val="it-IT"/>
        </w:rPr>
        <w:t xml:space="preserve"> </w:t>
      </w:r>
      <w:r w:rsidRPr="00312B71">
        <w:rPr>
          <w:lang w:val="it-IT"/>
        </w:rPr>
        <w:t>a</w:t>
      </w:r>
    </w:p>
    <w:p w14:paraId="0CF16FDF" w14:textId="77777777" w:rsidR="00960B1C" w:rsidRPr="00312B71" w:rsidRDefault="00960B1C" w:rsidP="00960B1C">
      <w:pPr>
        <w:pStyle w:val="Corpotesto"/>
        <w:tabs>
          <w:tab w:val="left" w:pos="3984"/>
          <w:tab w:val="left" w:pos="5111"/>
          <w:tab w:val="left" w:pos="7620"/>
        </w:tabs>
        <w:spacing w:before="54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lang w:val="it-IT"/>
        </w:rPr>
        <w:t>prov.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rFonts w:ascii="Times New Roman"/>
          <w:spacing w:val="-5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14:paraId="255D68F3" w14:textId="77777777" w:rsidR="00960B1C" w:rsidRPr="00312B71" w:rsidRDefault="00960B1C" w:rsidP="00960B1C">
      <w:pPr>
        <w:pStyle w:val="Corpotesto"/>
        <w:rPr>
          <w:rFonts w:ascii="Times New Roman"/>
          <w:sz w:val="24"/>
          <w:lang w:val="it-IT"/>
        </w:rPr>
      </w:pPr>
    </w:p>
    <w:p w14:paraId="0B8FE8D4" w14:textId="77777777" w:rsidR="00960B1C" w:rsidRPr="00312B71" w:rsidRDefault="00960B1C" w:rsidP="00960B1C">
      <w:pPr>
        <w:pStyle w:val="Corpotesto"/>
        <w:tabs>
          <w:tab w:val="left" w:pos="8190"/>
        </w:tabs>
        <w:spacing w:before="91"/>
        <w:ind w:left="208"/>
        <w:rPr>
          <w:lang w:val="it-IT"/>
        </w:rPr>
      </w:pPr>
      <w:r w:rsidRPr="00312B71">
        <w:rPr>
          <w:lang w:val="it-IT"/>
        </w:rPr>
        <w:t>Il/La</w:t>
      </w:r>
      <w:r w:rsidRPr="00312B71">
        <w:rPr>
          <w:spacing w:val="13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proofErr w:type="spellStart"/>
      <w:r w:rsidRPr="00312B71">
        <w:rPr>
          <w:lang w:val="it-IT"/>
        </w:rPr>
        <w:t>nat</w:t>
      </w:r>
      <w:proofErr w:type="spellEnd"/>
      <w:r w:rsidRPr="00312B71">
        <w:rPr>
          <w:spacing w:val="34"/>
          <w:u w:val="single"/>
          <w:lang w:val="it-IT"/>
        </w:rPr>
        <w:t xml:space="preserve"> </w:t>
      </w:r>
      <w:r w:rsidRPr="00312B71">
        <w:rPr>
          <w:lang w:val="it-IT"/>
        </w:rPr>
        <w:t>a</w:t>
      </w:r>
    </w:p>
    <w:p w14:paraId="2AE3C97C" w14:textId="77777777" w:rsidR="00960B1C" w:rsidRPr="00312B71" w:rsidRDefault="00960B1C" w:rsidP="00960B1C">
      <w:pPr>
        <w:pStyle w:val="Corpotesto"/>
        <w:tabs>
          <w:tab w:val="left" w:pos="3984"/>
          <w:tab w:val="left" w:pos="5111"/>
          <w:tab w:val="left" w:pos="7620"/>
        </w:tabs>
        <w:spacing w:before="54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lang w:val="it-IT"/>
        </w:rPr>
        <w:t>prov.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rFonts w:ascii="Times New Roman"/>
          <w:spacing w:val="-5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14:paraId="7FB563EC" w14:textId="77777777" w:rsidR="00960B1C" w:rsidRPr="00312B71" w:rsidRDefault="00960B1C" w:rsidP="00960B1C">
      <w:pPr>
        <w:pStyle w:val="Corpotesto"/>
        <w:rPr>
          <w:rFonts w:ascii="Times New Roman"/>
          <w:sz w:val="24"/>
          <w:lang w:val="it-IT"/>
        </w:rPr>
      </w:pPr>
    </w:p>
    <w:p w14:paraId="6CC758AE" w14:textId="77777777" w:rsidR="00960B1C" w:rsidRPr="00312B71" w:rsidRDefault="00960B1C" w:rsidP="00960B1C">
      <w:pPr>
        <w:pStyle w:val="Corpotesto"/>
        <w:tabs>
          <w:tab w:val="left" w:pos="8190"/>
        </w:tabs>
        <w:spacing w:before="90"/>
        <w:ind w:left="208"/>
        <w:rPr>
          <w:lang w:val="it-IT"/>
        </w:rPr>
      </w:pPr>
      <w:r w:rsidRPr="00312B71">
        <w:rPr>
          <w:lang w:val="it-IT"/>
        </w:rPr>
        <w:t>Il/La</w:t>
      </w:r>
      <w:r w:rsidRPr="00312B71">
        <w:rPr>
          <w:spacing w:val="13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proofErr w:type="spellStart"/>
      <w:r w:rsidRPr="00312B71">
        <w:rPr>
          <w:lang w:val="it-IT"/>
        </w:rPr>
        <w:t>nat</w:t>
      </w:r>
      <w:proofErr w:type="spellEnd"/>
      <w:r w:rsidRPr="00312B71">
        <w:rPr>
          <w:spacing w:val="34"/>
          <w:u w:val="single"/>
          <w:lang w:val="it-IT"/>
        </w:rPr>
        <w:t xml:space="preserve"> </w:t>
      </w:r>
      <w:r w:rsidRPr="00312B71">
        <w:rPr>
          <w:lang w:val="it-IT"/>
        </w:rPr>
        <w:t>a</w:t>
      </w:r>
    </w:p>
    <w:p w14:paraId="36A20678" w14:textId="77777777" w:rsidR="00960B1C" w:rsidRPr="00312B71" w:rsidRDefault="00960B1C" w:rsidP="00960B1C">
      <w:pPr>
        <w:pStyle w:val="Corpotesto"/>
        <w:tabs>
          <w:tab w:val="left" w:pos="3984"/>
          <w:tab w:val="left" w:pos="5111"/>
          <w:tab w:val="left" w:pos="7620"/>
        </w:tabs>
        <w:spacing w:before="54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lang w:val="it-IT"/>
        </w:rPr>
        <w:t>prov.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rFonts w:ascii="Times New Roman"/>
          <w:spacing w:val="-5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14:paraId="00DEFBCB" w14:textId="77777777" w:rsidR="00960B1C" w:rsidRPr="00312B71" w:rsidRDefault="00960B1C" w:rsidP="00960B1C">
      <w:pPr>
        <w:pStyle w:val="Corpotesto"/>
        <w:rPr>
          <w:rFonts w:ascii="Times New Roman"/>
          <w:sz w:val="20"/>
          <w:lang w:val="it-IT"/>
        </w:rPr>
      </w:pPr>
    </w:p>
    <w:p w14:paraId="056E5831" w14:textId="77777777" w:rsidR="00960B1C" w:rsidRPr="00312B71" w:rsidRDefault="00960B1C" w:rsidP="00960B1C">
      <w:pPr>
        <w:pStyle w:val="Corpotesto"/>
        <w:rPr>
          <w:rFonts w:ascii="Times New Roman"/>
          <w:sz w:val="20"/>
          <w:lang w:val="it-IT"/>
        </w:rPr>
      </w:pPr>
    </w:p>
    <w:p w14:paraId="753A012D" w14:textId="77777777" w:rsidR="00960B1C" w:rsidRPr="00312B71" w:rsidRDefault="00960B1C" w:rsidP="00960B1C">
      <w:pPr>
        <w:pStyle w:val="Corpotesto"/>
        <w:tabs>
          <w:tab w:val="left" w:pos="5483"/>
          <w:tab w:val="left" w:pos="7955"/>
        </w:tabs>
        <w:spacing w:line="381" w:lineRule="auto"/>
        <w:ind w:left="208" w:right="788"/>
        <w:rPr>
          <w:lang w:val="it-IT"/>
        </w:rPr>
      </w:pPr>
      <w:r w:rsidRPr="00312B71">
        <w:rPr>
          <w:lang w:val="it-IT"/>
        </w:rPr>
        <w:t>conviventi</w:t>
      </w:r>
      <w:r w:rsidRPr="00312B71">
        <w:rPr>
          <w:spacing w:val="-40"/>
          <w:lang w:val="it-IT"/>
        </w:rPr>
        <w:t xml:space="preserve"> </w:t>
      </w:r>
      <w:r w:rsidRPr="00312B71">
        <w:rPr>
          <w:lang w:val="it-IT"/>
        </w:rPr>
        <w:t>con</w:t>
      </w:r>
      <w:r w:rsidRPr="00312B71">
        <w:rPr>
          <w:spacing w:val="-38"/>
          <w:lang w:val="it-IT"/>
        </w:rPr>
        <w:t xml:space="preserve"> </w:t>
      </w:r>
      <w:r w:rsidRPr="00312B71">
        <w:rPr>
          <w:lang w:val="it-IT"/>
        </w:rPr>
        <w:t>il/la</w:t>
      </w:r>
      <w:r w:rsidRPr="00312B71">
        <w:rPr>
          <w:spacing w:val="-38"/>
          <w:lang w:val="it-IT"/>
        </w:rPr>
        <w:t xml:space="preserve"> </w:t>
      </w:r>
      <w:r w:rsidRPr="00312B71">
        <w:rPr>
          <w:lang w:val="it-IT"/>
        </w:rPr>
        <w:t>Sig.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u w:val="single"/>
          <w:lang w:val="it-IT"/>
        </w:rPr>
        <w:tab/>
      </w:r>
      <w:r w:rsidRPr="00312B71">
        <w:rPr>
          <w:w w:val="95"/>
          <w:lang w:val="it-IT"/>
        </w:rPr>
        <w:t>(specificare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relazione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di </w:t>
      </w:r>
      <w:r w:rsidRPr="00312B71">
        <w:rPr>
          <w:lang w:val="it-IT"/>
        </w:rPr>
        <w:t>parentela</w:t>
      </w:r>
      <w:r w:rsidRPr="00312B71">
        <w:rPr>
          <w:spacing w:val="-33"/>
          <w:lang w:val="it-IT"/>
        </w:rPr>
        <w:t xml:space="preserve"> </w:t>
      </w:r>
      <w:r w:rsidRPr="00312B71">
        <w:rPr>
          <w:lang w:val="it-IT"/>
        </w:rPr>
        <w:t>o</w:t>
      </w:r>
      <w:r w:rsidRPr="00312B71">
        <w:rPr>
          <w:spacing w:val="-31"/>
          <w:lang w:val="it-IT"/>
        </w:rPr>
        <w:t xml:space="preserve"> </w:t>
      </w:r>
      <w:r w:rsidRPr="00312B71">
        <w:rPr>
          <w:lang w:val="it-IT"/>
        </w:rPr>
        <w:t>affinità)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w w:val="95"/>
          <w:lang w:val="it-IT"/>
        </w:rPr>
        <w:t>,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familiare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disabile,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il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quale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abitano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nel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Comune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</w:p>
    <w:p w14:paraId="4D4C1B95" w14:textId="77777777" w:rsidR="00960B1C" w:rsidRPr="00312B71" w:rsidRDefault="00960B1C" w:rsidP="00960B1C">
      <w:pPr>
        <w:pStyle w:val="Corpotesto"/>
        <w:tabs>
          <w:tab w:val="left" w:pos="5358"/>
          <w:tab w:val="left" w:pos="5754"/>
          <w:tab w:val="left" w:pos="10327"/>
        </w:tabs>
        <w:spacing w:before="2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spacing w:val="-3"/>
          <w:lang w:val="it-IT"/>
        </w:rPr>
        <w:t>(</w:t>
      </w:r>
      <w:r w:rsidRPr="00312B71">
        <w:rPr>
          <w:spacing w:val="-3"/>
          <w:u w:val="single"/>
          <w:lang w:val="it-IT"/>
        </w:rPr>
        <w:t xml:space="preserve"> </w:t>
      </w:r>
      <w:r w:rsidRPr="00312B71">
        <w:rPr>
          <w:spacing w:val="-3"/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via</w:t>
      </w:r>
      <w:r w:rsidRPr="00312B71">
        <w:rPr>
          <w:rFonts w:ascii="Times New Roman"/>
          <w:lang w:val="it-IT"/>
        </w:rPr>
        <w:t xml:space="preserve"> </w:t>
      </w:r>
      <w:r w:rsidRPr="00312B71">
        <w:rPr>
          <w:rFonts w:ascii="Times New Roman"/>
          <w:spacing w:val="-12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14:paraId="204A595B" w14:textId="77777777" w:rsidR="00531F68" w:rsidRDefault="00531F68" w:rsidP="00531F68">
      <w:pPr>
        <w:pStyle w:val="Titolo1"/>
        <w:spacing w:before="103"/>
        <w:ind w:left="0"/>
        <w:rPr>
          <w:w w:val="105"/>
          <w:lang w:val="it-IT"/>
        </w:rPr>
      </w:pPr>
      <w:r>
        <w:rPr>
          <w:w w:val="105"/>
          <w:lang w:val="it-IT"/>
        </w:rPr>
        <w:lastRenderedPageBreak/>
        <w:t xml:space="preserve">                            </w:t>
      </w:r>
    </w:p>
    <w:p w14:paraId="017A3939" w14:textId="77777777" w:rsidR="00531F68" w:rsidRDefault="00531F68" w:rsidP="00531F68">
      <w:pPr>
        <w:pStyle w:val="Titolo1"/>
        <w:spacing w:before="103"/>
        <w:ind w:left="0"/>
        <w:rPr>
          <w:w w:val="105"/>
          <w:lang w:val="it-IT"/>
        </w:rPr>
      </w:pPr>
    </w:p>
    <w:p w14:paraId="02EEBC11" w14:textId="77777777" w:rsidR="00531F68" w:rsidRDefault="00531F68" w:rsidP="00531F68">
      <w:pPr>
        <w:pStyle w:val="Titolo1"/>
        <w:spacing w:before="103"/>
        <w:ind w:left="0"/>
        <w:rPr>
          <w:w w:val="105"/>
          <w:lang w:val="it-IT"/>
        </w:rPr>
      </w:pPr>
    </w:p>
    <w:p w14:paraId="1B4E51B0" w14:textId="6E8C91D6" w:rsidR="00960B1C" w:rsidRPr="00312B71" w:rsidRDefault="00531F68" w:rsidP="00531F68">
      <w:pPr>
        <w:pStyle w:val="Titolo1"/>
        <w:spacing w:before="103"/>
        <w:ind w:left="0"/>
        <w:rPr>
          <w:lang w:val="it-IT"/>
        </w:rPr>
      </w:pPr>
      <w:r>
        <w:rPr>
          <w:w w:val="105"/>
          <w:lang w:val="it-IT"/>
        </w:rPr>
        <w:t xml:space="preserve">                           </w:t>
      </w:r>
      <w:r w:rsidR="00960B1C" w:rsidRPr="00312B71">
        <w:rPr>
          <w:w w:val="105"/>
          <w:lang w:val="it-IT"/>
        </w:rPr>
        <w:t>DICHIARANO SOTTO LA PROPRIA RESPONSABILITA’</w:t>
      </w:r>
    </w:p>
    <w:p w14:paraId="26A07ED7" w14:textId="77777777" w:rsidR="00960B1C" w:rsidRDefault="00960B1C" w:rsidP="00960B1C">
      <w:pPr>
        <w:pStyle w:val="Corpotesto"/>
        <w:tabs>
          <w:tab w:val="left" w:pos="8943"/>
        </w:tabs>
        <w:spacing w:before="144" w:line="381" w:lineRule="auto"/>
        <w:ind w:left="208" w:right="538"/>
        <w:jc w:val="both"/>
        <w:rPr>
          <w:lang w:val="it-IT"/>
        </w:rPr>
      </w:pPr>
      <w:r w:rsidRPr="00312B71">
        <w:rPr>
          <w:w w:val="95"/>
          <w:lang w:val="it-IT"/>
        </w:rPr>
        <w:t>ai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sensi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della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legge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n°</w:t>
      </w:r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15/68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DPR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445/2000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non</w:t>
      </w:r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essere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nelle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condizioni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prestare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assistenza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continuativa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al </w:t>
      </w:r>
      <w:r w:rsidRPr="00312B71">
        <w:rPr>
          <w:lang w:val="it-IT"/>
        </w:rPr>
        <w:t>familiare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disabile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per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i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seguenti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motivi: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pertanto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non avvalersi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dei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benefici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previsti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dall’art.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33,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l.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104/92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non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averne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beneficiato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in</w:t>
      </w:r>
      <w:r w:rsidRPr="00312B71">
        <w:rPr>
          <w:spacing w:val="-24"/>
          <w:lang w:val="it-IT"/>
        </w:rPr>
        <w:t xml:space="preserve"> </w:t>
      </w:r>
      <w:r>
        <w:rPr>
          <w:lang w:val="it-IT"/>
        </w:rPr>
        <w:t>precedenza.</w:t>
      </w:r>
    </w:p>
    <w:p w14:paraId="762ED6E4" w14:textId="77777777" w:rsidR="00960B1C" w:rsidRDefault="00960B1C" w:rsidP="00960B1C">
      <w:pPr>
        <w:pStyle w:val="Corpotesto"/>
        <w:tabs>
          <w:tab w:val="left" w:pos="8943"/>
        </w:tabs>
        <w:spacing w:before="144" w:line="381" w:lineRule="auto"/>
        <w:ind w:left="208" w:right="538"/>
        <w:jc w:val="both"/>
        <w:rPr>
          <w:lang w:val="it-IT"/>
        </w:rPr>
      </w:pPr>
    </w:p>
    <w:p w14:paraId="7DF6F265" w14:textId="5FDEA264" w:rsidR="00960B1C" w:rsidRDefault="00531F68" w:rsidP="00531F68">
      <w:pPr>
        <w:pStyle w:val="Corpotesto"/>
        <w:tabs>
          <w:tab w:val="left" w:pos="7140"/>
        </w:tabs>
        <w:spacing w:before="144" w:line="381" w:lineRule="auto"/>
        <w:ind w:left="2268" w:right="538" w:hanging="2268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Firme</w:t>
      </w:r>
    </w:p>
    <w:p w14:paraId="2730F4B4" w14:textId="7B08AF31" w:rsidR="00960B1C" w:rsidRDefault="00531F68" w:rsidP="00531F68">
      <w:pPr>
        <w:pStyle w:val="Corpotesto"/>
        <w:tabs>
          <w:tab w:val="left" w:pos="9072"/>
        </w:tabs>
        <w:spacing w:before="144" w:line="381" w:lineRule="auto"/>
        <w:ind w:right="538" w:hanging="284"/>
        <w:rPr>
          <w:lang w:val="it-IT"/>
        </w:rPr>
      </w:pPr>
      <w:r>
        <w:rPr>
          <w:lang w:val="it-IT"/>
        </w:rPr>
        <w:t xml:space="preserve">    </w:t>
      </w:r>
      <w:r w:rsidR="00960B1C">
        <w:rPr>
          <w:lang w:val="it-IT"/>
        </w:rPr>
        <w:t xml:space="preserve">li, _______________                                      </w:t>
      </w:r>
      <w:r>
        <w:rPr>
          <w:lang w:val="it-IT"/>
        </w:rPr>
        <w:t xml:space="preserve">                 </w:t>
      </w:r>
      <w:r w:rsidR="00960B1C">
        <w:rPr>
          <w:lang w:val="it-IT"/>
        </w:rPr>
        <w:t xml:space="preserve"> </w:t>
      </w:r>
      <w:r>
        <w:rPr>
          <w:lang w:val="it-IT"/>
        </w:rPr>
        <w:t xml:space="preserve"> ______________________</w:t>
      </w:r>
    </w:p>
    <w:p w14:paraId="1735D4FA" w14:textId="4FE9360E" w:rsidR="00531F68" w:rsidRDefault="00531F68" w:rsidP="00531F68">
      <w:pPr>
        <w:pStyle w:val="Corpotesto"/>
        <w:tabs>
          <w:tab w:val="left" w:pos="9072"/>
        </w:tabs>
        <w:spacing w:before="144" w:line="381" w:lineRule="auto"/>
        <w:ind w:right="538" w:hanging="284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______________________</w:t>
      </w:r>
    </w:p>
    <w:p w14:paraId="7A48D866" w14:textId="7F7F40E3" w:rsidR="00531F68" w:rsidRDefault="00531F68" w:rsidP="00531F68">
      <w:pPr>
        <w:pStyle w:val="Corpotesto"/>
        <w:tabs>
          <w:tab w:val="left" w:pos="9072"/>
        </w:tabs>
        <w:spacing w:before="144" w:line="381" w:lineRule="auto"/>
        <w:ind w:right="538" w:hanging="284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_______________________</w:t>
      </w:r>
    </w:p>
    <w:p w14:paraId="21D424A6" w14:textId="77777777" w:rsidR="00531F68" w:rsidRDefault="00531F68" w:rsidP="00531F68">
      <w:pPr>
        <w:spacing w:before="103"/>
        <w:ind w:firstLine="993"/>
        <w:rPr>
          <w:rFonts w:ascii="Trebuchet MS"/>
          <w:b/>
          <w:w w:val="105"/>
          <w:sz w:val="24"/>
        </w:rPr>
      </w:pPr>
    </w:p>
    <w:p w14:paraId="1782216A" w14:textId="77777777" w:rsidR="00531F68" w:rsidRDefault="00531F68" w:rsidP="00531F68">
      <w:pPr>
        <w:spacing w:before="103"/>
        <w:ind w:firstLine="993"/>
        <w:rPr>
          <w:rFonts w:ascii="Trebuchet MS"/>
          <w:b/>
          <w:w w:val="105"/>
          <w:sz w:val="24"/>
        </w:rPr>
      </w:pPr>
    </w:p>
    <w:p w14:paraId="6F757BDF" w14:textId="628EB351" w:rsidR="00531F68" w:rsidRPr="00312B71" w:rsidRDefault="00531F68" w:rsidP="00531F68">
      <w:pPr>
        <w:spacing w:before="103"/>
        <w:ind w:firstLine="993"/>
        <w:rPr>
          <w:rFonts w:ascii="Trebuchet MS"/>
          <w:b/>
          <w:i/>
        </w:rPr>
      </w:pPr>
      <w:r>
        <w:rPr>
          <w:rFonts w:ascii="Trebuchet MS"/>
          <w:b/>
          <w:w w:val="105"/>
          <w:sz w:val="24"/>
        </w:rPr>
        <w:t xml:space="preserve">  </w:t>
      </w:r>
      <w:r w:rsidRPr="00312B71">
        <w:rPr>
          <w:rFonts w:ascii="Trebuchet MS"/>
          <w:b/>
          <w:w w:val="105"/>
          <w:sz w:val="24"/>
        </w:rPr>
        <w:t xml:space="preserve">DICHIARAZIONE SOSTITUTIVA DI CERTIFICAZIONE </w:t>
      </w:r>
      <w:r w:rsidRPr="00312B71">
        <w:rPr>
          <w:rFonts w:ascii="Trebuchet MS"/>
          <w:b/>
          <w:i/>
          <w:w w:val="105"/>
        </w:rPr>
        <w:t>(art. 46_DPR 445/2000)</w:t>
      </w:r>
    </w:p>
    <w:p w14:paraId="091E1160" w14:textId="77777777" w:rsidR="00531F68" w:rsidRPr="00312B71" w:rsidRDefault="00531F68" w:rsidP="00531F68">
      <w:pPr>
        <w:pStyle w:val="Corpotesto"/>
        <w:spacing w:before="201" w:line="292" w:lineRule="auto"/>
        <w:ind w:left="207" w:right="788"/>
        <w:rPr>
          <w:lang w:val="it-IT"/>
        </w:rPr>
      </w:pPr>
      <w:r w:rsidRPr="00312B71">
        <w:rPr>
          <w:w w:val="95"/>
          <w:lang w:val="it-IT"/>
        </w:rPr>
        <w:t>Consapevole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responsabilità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2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pene</w:t>
      </w:r>
      <w:r w:rsidRPr="00312B71">
        <w:rPr>
          <w:spacing w:val="-3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stabilite</w:t>
      </w:r>
      <w:r w:rsidRPr="00312B71">
        <w:rPr>
          <w:spacing w:val="-2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dalla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legge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false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dichiarazioni,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sotto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sua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personale </w:t>
      </w:r>
      <w:r w:rsidRPr="00312B71">
        <w:rPr>
          <w:lang w:val="it-IT"/>
        </w:rPr>
        <w:t>responsabilità,</w:t>
      </w:r>
    </w:p>
    <w:p w14:paraId="618D50FC" w14:textId="77777777" w:rsidR="00531F68" w:rsidRPr="00312B71" w:rsidRDefault="00531F68" w:rsidP="00531F68">
      <w:pPr>
        <w:pStyle w:val="Paragrafoelenco"/>
        <w:numPr>
          <w:ilvl w:val="0"/>
          <w:numId w:val="5"/>
        </w:numPr>
        <w:tabs>
          <w:tab w:val="left" w:pos="532"/>
        </w:tabs>
        <w:spacing w:before="64"/>
        <w:ind w:left="531" w:hanging="321"/>
        <w:rPr>
          <w:lang w:val="it-IT"/>
        </w:rPr>
      </w:pPr>
      <w:r w:rsidRPr="00312B71">
        <w:rPr>
          <w:lang w:val="it-IT"/>
        </w:rPr>
        <w:t>le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notizie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fornite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con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spacing w:val="-18"/>
          <w:lang w:val="it-IT"/>
        </w:rPr>
        <w:t xml:space="preserve"> </w:t>
      </w:r>
      <w:r w:rsidRPr="00312B71">
        <w:rPr>
          <w:lang w:val="it-IT"/>
        </w:rPr>
        <w:t>presente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modello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rispondono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a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verità;</w:t>
      </w:r>
    </w:p>
    <w:p w14:paraId="0568CDD5" w14:textId="77777777" w:rsidR="00531F68" w:rsidRPr="00312B71" w:rsidRDefault="00531F68" w:rsidP="00531F68">
      <w:pPr>
        <w:pStyle w:val="Paragrafoelenco"/>
        <w:numPr>
          <w:ilvl w:val="0"/>
          <w:numId w:val="5"/>
        </w:numPr>
        <w:tabs>
          <w:tab w:val="left" w:pos="482"/>
        </w:tabs>
        <w:spacing w:before="114" w:line="292" w:lineRule="auto"/>
        <w:ind w:right="595" w:firstLine="2"/>
        <w:rPr>
          <w:lang w:val="it-IT"/>
        </w:rPr>
      </w:pPr>
      <w:r w:rsidRPr="00312B71">
        <w:rPr>
          <w:w w:val="95"/>
          <w:lang w:val="it-IT"/>
        </w:rPr>
        <w:t>è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consapevole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amministrazioni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sono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tenute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controllare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veridicità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dichiarazioni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che,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in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caso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 dichiarazione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falsa,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l’ha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effettuata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può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subire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una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condanna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penale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perdere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gli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eventuali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benefici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ottenuti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con </w:t>
      </w:r>
      <w:r w:rsidRPr="00312B71">
        <w:rPr>
          <w:lang w:val="it-IT"/>
        </w:rPr>
        <w:t>l’autocertificazione;</w:t>
      </w:r>
    </w:p>
    <w:p w14:paraId="20AD28A4" w14:textId="77777777" w:rsidR="00531F68" w:rsidRPr="00312B71" w:rsidRDefault="00531F68" w:rsidP="00531F68">
      <w:pPr>
        <w:pStyle w:val="Paragrafoelenco"/>
        <w:numPr>
          <w:ilvl w:val="0"/>
          <w:numId w:val="5"/>
        </w:numPr>
        <w:tabs>
          <w:tab w:val="left" w:pos="441"/>
        </w:tabs>
        <w:spacing w:before="61"/>
        <w:ind w:left="440" w:hanging="230"/>
        <w:rPr>
          <w:lang w:val="it-IT"/>
        </w:rPr>
      </w:pPr>
      <w:r w:rsidRPr="00312B71">
        <w:rPr>
          <w:lang w:val="it-IT"/>
        </w:rPr>
        <w:t>il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dipendente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presta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assistenza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nei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confronti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disabile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per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quale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sono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chieste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le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agevolazioni;</w:t>
      </w:r>
    </w:p>
    <w:p w14:paraId="2DFCE143" w14:textId="77777777" w:rsidR="00531F68" w:rsidRPr="00312B71" w:rsidRDefault="00531F68" w:rsidP="00531F68">
      <w:pPr>
        <w:pStyle w:val="Paragrafoelenco"/>
        <w:numPr>
          <w:ilvl w:val="0"/>
          <w:numId w:val="5"/>
        </w:numPr>
        <w:tabs>
          <w:tab w:val="left" w:pos="492"/>
        </w:tabs>
        <w:spacing w:before="116"/>
        <w:ind w:left="491" w:hanging="281"/>
        <w:rPr>
          <w:lang w:val="it-IT"/>
        </w:rPr>
      </w:pPr>
      <w:r w:rsidRPr="00312B71">
        <w:rPr>
          <w:lang w:val="it-IT"/>
        </w:rPr>
        <w:t>il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dipendente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necessita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delle</w:t>
      </w:r>
      <w:r w:rsidRPr="00312B71">
        <w:rPr>
          <w:spacing w:val="-20"/>
          <w:lang w:val="it-IT"/>
        </w:rPr>
        <w:t xml:space="preserve"> </w:t>
      </w:r>
      <w:r w:rsidRPr="00312B71">
        <w:rPr>
          <w:lang w:val="it-IT"/>
        </w:rPr>
        <w:t>agevolazioni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per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esigenze</w:t>
      </w:r>
      <w:r w:rsidRPr="00312B71">
        <w:rPr>
          <w:spacing w:val="-20"/>
          <w:lang w:val="it-IT"/>
        </w:rPr>
        <w:t xml:space="preserve"> </w:t>
      </w:r>
      <w:r w:rsidRPr="00312B71">
        <w:rPr>
          <w:lang w:val="it-IT"/>
        </w:rPr>
        <w:t>legate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alla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situazione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disabilità;</w:t>
      </w:r>
    </w:p>
    <w:p w14:paraId="595A9E55" w14:textId="77777777" w:rsidR="00531F68" w:rsidRPr="00312B71" w:rsidRDefault="00531F68" w:rsidP="00531F68">
      <w:pPr>
        <w:pStyle w:val="Paragrafoelenco"/>
        <w:numPr>
          <w:ilvl w:val="0"/>
          <w:numId w:val="5"/>
        </w:numPr>
        <w:tabs>
          <w:tab w:val="left" w:pos="482"/>
        </w:tabs>
        <w:spacing w:before="117" w:line="290" w:lineRule="auto"/>
        <w:ind w:right="1222" w:firstLine="2"/>
        <w:rPr>
          <w:lang w:val="it-IT"/>
        </w:rPr>
      </w:pPr>
      <w:r w:rsidRPr="00312B71">
        <w:rPr>
          <w:lang w:val="it-IT"/>
        </w:rPr>
        <w:t>il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dipendente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è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consapevole</w:t>
      </w:r>
      <w:r w:rsidRPr="00312B71">
        <w:rPr>
          <w:spacing w:val="-43"/>
          <w:lang w:val="it-IT"/>
        </w:rPr>
        <w:t xml:space="preserve"> </w:t>
      </w:r>
      <w:r w:rsidRPr="00312B71">
        <w:rPr>
          <w:lang w:val="it-IT"/>
        </w:rPr>
        <w:t>che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le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agevolazioni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sono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strumento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assistenza</w:t>
      </w:r>
      <w:r w:rsidRPr="00312B71">
        <w:rPr>
          <w:spacing w:val="-46"/>
          <w:lang w:val="it-IT"/>
        </w:rPr>
        <w:t xml:space="preserve"> </w:t>
      </w:r>
      <w:r w:rsidRPr="00312B71">
        <w:rPr>
          <w:lang w:val="it-IT"/>
        </w:rPr>
        <w:t>al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disabile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e,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pertanto,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 xml:space="preserve">il </w:t>
      </w:r>
      <w:r w:rsidRPr="00312B71">
        <w:rPr>
          <w:w w:val="95"/>
          <w:lang w:val="it-IT"/>
        </w:rPr>
        <w:t>riconoscimento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24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agevolazioni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stesse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comporta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2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conferma</w:t>
      </w:r>
      <w:r w:rsidRPr="00312B71">
        <w:rPr>
          <w:spacing w:val="-2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dell’impegno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-</w:t>
      </w:r>
      <w:r w:rsidRPr="00312B71">
        <w:rPr>
          <w:spacing w:val="-2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morale</w:t>
      </w:r>
      <w:r w:rsidRPr="00312B71">
        <w:rPr>
          <w:spacing w:val="-24"/>
          <w:w w:val="95"/>
          <w:lang w:val="it-IT"/>
        </w:rPr>
        <w:t xml:space="preserve"> </w:t>
      </w:r>
      <w:r w:rsidRPr="00312B71">
        <w:rPr>
          <w:w w:val="95"/>
          <w:lang w:val="it-IT"/>
        </w:rPr>
        <w:t>oltre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</w:t>
      </w:r>
      <w:r w:rsidRPr="00312B71">
        <w:rPr>
          <w:spacing w:val="-2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giuridico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–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a </w:t>
      </w:r>
      <w:r w:rsidRPr="00312B71">
        <w:rPr>
          <w:lang w:val="it-IT"/>
        </w:rPr>
        <w:t>prestare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effettivamente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la</w:t>
      </w:r>
      <w:r w:rsidRPr="00312B71">
        <w:rPr>
          <w:spacing w:val="-18"/>
          <w:lang w:val="it-IT"/>
        </w:rPr>
        <w:t xml:space="preserve"> </w:t>
      </w:r>
      <w:r w:rsidRPr="00312B71">
        <w:rPr>
          <w:lang w:val="it-IT"/>
        </w:rPr>
        <w:t>propria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opera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assistenza;</w:t>
      </w:r>
    </w:p>
    <w:p w14:paraId="0478F84D" w14:textId="77777777" w:rsidR="00531F68" w:rsidRPr="00312B71" w:rsidRDefault="00531F68" w:rsidP="00531F68">
      <w:pPr>
        <w:pStyle w:val="Paragrafoelenco"/>
        <w:numPr>
          <w:ilvl w:val="0"/>
          <w:numId w:val="5"/>
        </w:numPr>
        <w:tabs>
          <w:tab w:val="left" w:pos="482"/>
        </w:tabs>
        <w:spacing w:before="68" w:line="290" w:lineRule="auto"/>
        <w:ind w:right="1085" w:firstLine="2"/>
        <w:rPr>
          <w:lang w:val="it-IT"/>
        </w:rPr>
      </w:pPr>
      <w:r w:rsidRPr="00312B71">
        <w:rPr>
          <w:lang w:val="it-IT"/>
        </w:rPr>
        <w:t xml:space="preserve">il dipendente è consapevole che la possibilità di fruire delle agevolazioni comporta un onere per </w:t>
      </w:r>
      <w:r w:rsidRPr="00312B71">
        <w:rPr>
          <w:w w:val="95"/>
          <w:lang w:val="it-IT"/>
        </w:rPr>
        <w:t>l’amministrazione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ed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un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impegno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spesa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pubblica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lo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Stato</w:t>
      </w:r>
      <w:r w:rsidRPr="00312B71">
        <w:rPr>
          <w:spacing w:val="-16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collettività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sopportano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solo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l’effettiva </w:t>
      </w:r>
      <w:r w:rsidRPr="00312B71">
        <w:rPr>
          <w:lang w:val="it-IT"/>
        </w:rPr>
        <w:t>tutela del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disabile;</w:t>
      </w:r>
    </w:p>
    <w:p w14:paraId="6E0A2A1D" w14:textId="77777777" w:rsidR="00531F68" w:rsidRDefault="00531F68" w:rsidP="00531F68">
      <w:pPr>
        <w:pStyle w:val="Paragrafoelenco"/>
        <w:numPr>
          <w:ilvl w:val="0"/>
          <w:numId w:val="5"/>
        </w:numPr>
        <w:tabs>
          <w:tab w:val="left" w:pos="532"/>
        </w:tabs>
        <w:spacing w:before="68" w:line="290" w:lineRule="auto"/>
        <w:ind w:right="579" w:firstLine="2"/>
        <w:rPr>
          <w:lang w:val="it-IT"/>
        </w:rPr>
      </w:pPr>
      <w:r w:rsidRPr="00312B71">
        <w:rPr>
          <w:w w:val="95"/>
          <w:lang w:val="it-IT"/>
        </w:rPr>
        <w:t>il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dipendente</w:t>
      </w:r>
      <w:r w:rsidRPr="00312B71">
        <w:rPr>
          <w:spacing w:val="-16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si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impegna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comunicare</w:t>
      </w:r>
      <w:r w:rsidRPr="00312B71">
        <w:rPr>
          <w:spacing w:val="-16"/>
          <w:w w:val="95"/>
          <w:lang w:val="it-IT"/>
        </w:rPr>
        <w:t xml:space="preserve"> </w:t>
      </w:r>
      <w:r w:rsidRPr="00312B71">
        <w:rPr>
          <w:w w:val="95"/>
          <w:lang w:val="it-IT"/>
        </w:rPr>
        <w:t>tempestivamente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ogni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variazione,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situazione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fatto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diritto,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da </w:t>
      </w:r>
      <w:r w:rsidRPr="00312B71">
        <w:rPr>
          <w:lang w:val="it-IT"/>
        </w:rPr>
        <w:t>cui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consegua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la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perdita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delle</w:t>
      </w:r>
      <w:r w:rsidRPr="00312B71">
        <w:rPr>
          <w:spacing w:val="-12"/>
          <w:lang w:val="it-IT"/>
        </w:rPr>
        <w:t xml:space="preserve"> </w:t>
      </w:r>
      <w:r w:rsidRPr="00312B71">
        <w:rPr>
          <w:lang w:val="it-IT"/>
        </w:rPr>
        <w:t>agevolazioni.</w:t>
      </w:r>
    </w:p>
    <w:p w14:paraId="6588F32A" w14:textId="77777777" w:rsidR="00343241" w:rsidRDefault="00531F68" w:rsidP="00531F68">
      <w:pPr>
        <w:pStyle w:val="Paragrafoelenco"/>
        <w:tabs>
          <w:tab w:val="left" w:pos="532"/>
        </w:tabs>
        <w:spacing w:before="68" w:line="290" w:lineRule="auto"/>
        <w:ind w:left="210" w:right="579"/>
        <w:rPr>
          <w:lang w:val="it-IT"/>
        </w:rPr>
      </w:pPr>
      <w:r>
        <w:rPr>
          <w:lang w:val="it-IT"/>
        </w:rPr>
        <w:t xml:space="preserve">                                                       </w:t>
      </w:r>
    </w:p>
    <w:p w14:paraId="667469CB" w14:textId="27A7A59B" w:rsidR="00531F68" w:rsidRPr="00531F68" w:rsidRDefault="00531F68" w:rsidP="00343241">
      <w:pPr>
        <w:pStyle w:val="Paragrafoelenco"/>
        <w:tabs>
          <w:tab w:val="left" w:pos="532"/>
        </w:tabs>
        <w:spacing w:before="68" w:line="290" w:lineRule="auto"/>
        <w:ind w:left="0" w:right="-1" w:firstLine="3192"/>
        <w:rPr>
          <w:lang w:val="it-IT"/>
        </w:rPr>
      </w:pPr>
      <w:r>
        <w:rPr>
          <w:lang w:val="it-IT"/>
        </w:rPr>
        <w:lastRenderedPageBreak/>
        <w:t xml:space="preserve"> </w:t>
      </w:r>
      <w:r w:rsidRPr="00531F68">
        <w:rPr>
          <w:rFonts w:ascii="Trebuchet MS"/>
          <w:b/>
          <w:sz w:val="23"/>
        </w:rPr>
        <w:t>ALLEGATI</w:t>
      </w:r>
    </w:p>
    <w:p w14:paraId="1B0B6F3C" w14:textId="77777777" w:rsidR="00531F68" w:rsidRPr="00312B71" w:rsidRDefault="00531F68" w:rsidP="00531F68">
      <w:pPr>
        <w:pStyle w:val="Paragrafoelenco"/>
        <w:numPr>
          <w:ilvl w:val="0"/>
          <w:numId w:val="3"/>
        </w:numPr>
        <w:tabs>
          <w:tab w:val="left" w:pos="625"/>
          <w:tab w:val="left" w:pos="626"/>
        </w:tabs>
        <w:spacing w:before="14"/>
        <w:rPr>
          <w:lang w:val="it-IT"/>
        </w:rPr>
      </w:pPr>
      <w:r w:rsidRPr="00312B71">
        <w:rPr>
          <w:lang w:val="it-IT"/>
        </w:rPr>
        <w:t>Certificato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rilasciato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dall’ASL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attestante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lo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stato</w:t>
      </w:r>
      <w:r w:rsidRPr="00312B71">
        <w:rPr>
          <w:spacing w:val="-18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gravità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dell’Handicap</w:t>
      </w:r>
    </w:p>
    <w:p w14:paraId="20B70626" w14:textId="77777777" w:rsidR="00531F68" w:rsidRPr="00312B71" w:rsidRDefault="00531F68" w:rsidP="00531F68">
      <w:pPr>
        <w:pStyle w:val="Paragrafoelenco"/>
        <w:numPr>
          <w:ilvl w:val="0"/>
          <w:numId w:val="3"/>
        </w:numPr>
        <w:tabs>
          <w:tab w:val="left" w:pos="625"/>
          <w:tab w:val="left" w:pos="626"/>
        </w:tabs>
        <w:spacing w:before="54"/>
        <w:ind w:hanging="417"/>
        <w:rPr>
          <w:rFonts w:ascii="Times New Roman" w:hAnsi="Times New Roman"/>
          <w:sz w:val="20"/>
          <w:lang w:val="it-IT"/>
        </w:rPr>
      </w:pPr>
      <w:r w:rsidRPr="00312B71">
        <w:rPr>
          <w:lang w:val="it-IT"/>
        </w:rPr>
        <w:t>Certificato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medico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specialista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(in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attesa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venga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consegnato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certificato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rilasciato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dall’ASL</w:t>
      </w:r>
      <w:r w:rsidRPr="00312B71">
        <w:rPr>
          <w:rFonts w:ascii="Times New Roman" w:hAnsi="Times New Roman"/>
          <w:sz w:val="20"/>
          <w:lang w:val="it-IT"/>
        </w:rPr>
        <w:t>)</w:t>
      </w:r>
    </w:p>
    <w:p w14:paraId="28739FDF" w14:textId="77777777" w:rsidR="00531F68" w:rsidRDefault="00531F68" w:rsidP="00531F68">
      <w:pPr>
        <w:pStyle w:val="Paragrafoelenco"/>
        <w:numPr>
          <w:ilvl w:val="0"/>
          <w:numId w:val="3"/>
        </w:numPr>
        <w:tabs>
          <w:tab w:val="left" w:pos="625"/>
          <w:tab w:val="left" w:pos="626"/>
        </w:tabs>
        <w:spacing w:before="57"/>
        <w:ind w:hanging="417"/>
      </w:pPr>
      <w:proofErr w:type="spellStart"/>
      <w:r>
        <w:t>Altra</w:t>
      </w:r>
      <w:proofErr w:type="spellEnd"/>
      <w:r>
        <w:rPr>
          <w:spacing w:val="-12"/>
        </w:rPr>
        <w:t xml:space="preserve"> </w:t>
      </w:r>
      <w:proofErr w:type="spellStart"/>
      <w:r>
        <w:t>documentazione</w:t>
      </w:r>
      <w:proofErr w:type="spellEnd"/>
      <w:r>
        <w:t>:</w:t>
      </w:r>
    </w:p>
    <w:p w14:paraId="76C8ED19" w14:textId="77777777" w:rsidR="00531F68" w:rsidRDefault="00531F68" w:rsidP="00531F68">
      <w:pPr>
        <w:pStyle w:val="Corpotesto"/>
        <w:spacing w:before="5"/>
        <w:rPr>
          <w:sz w:val="20"/>
        </w:rPr>
      </w:pPr>
      <w:r>
        <w:pict w14:anchorId="34745F36">
          <v:line id="_x0000_s2123" style="position:absolute;z-index:-251658752;mso-wrap-distance-left:0;mso-wrap-distance-right:0;mso-position-horizontal-relative:page" from="35.4pt,13.9pt" to="520.4pt,13.9pt" strokeweight=".14047mm">
            <w10:wrap type="topAndBottom" anchorx="page"/>
          </v:line>
        </w:pict>
      </w:r>
    </w:p>
    <w:p w14:paraId="153CD60A" w14:textId="77777777" w:rsidR="00531F68" w:rsidRDefault="00531F68" w:rsidP="00531F68">
      <w:pPr>
        <w:pStyle w:val="Corpotesto"/>
        <w:spacing w:before="11"/>
        <w:rPr>
          <w:sz w:val="28"/>
        </w:rPr>
      </w:pPr>
    </w:p>
    <w:p w14:paraId="76C70F40" w14:textId="77777777" w:rsidR="003C4C1B" w:rsidRDefault="00531F68" w:rsidP="003C4C1B">
      <w:pPr>
        <w:tabs>
          <w:tab w:val="left" w:pos="3029"/>
          <w:tab w:val="left" w:pos="7371"/>
          <w:tab w:val="left" w:pos="10279"/>
        </w:tabs>
        <w:spacing w:before="99"/>
        <w:ind w:left="208"/>
        <w:rPr>
          <w:rFonts w:ascii="Times New Roman"/>
          <w:spacing w:val="19"/>
          <w:sz w:val="20"/>
        </w:rPr>
      </w:pPr>
      <w:r w:rsidRPr="00783891">
        <w:rPr>
          <w:rFonts w:ascii="Verdana"/>
          <w:sz w:val="20"/>
        </w:rPr>
        <w:t>Cinisello B</w:t>
      </w:r>
      <w:r w:rsidR="003C4C1B">
        <w:rPr>
          <w:rFonts w:ascii="Verdana"/>
          <w:sz w:val="20"/>
        </w:rPr>
        <w:t>alsamo</w:t>
      </w:r>
      <w:r w:rsidRPr="00783891">
        <w:rPr>
          <w:rFonts w:ascii="Verdana"/>
          <w:sz w:val="20"/>
        </w:rPr>
        <w:t>,</w:t>
      </w:r>
      <w:r w:rsidRPr="00783891">
        <w:rPr>
          <w:rFonts w:ascii="Verdana"/>
          <w:sz w:val="20"/>
          <w:u w:val="thick"/>
        </w:rPr>
        <w:t xml:space="preserve"> </w:t>
      </w:r>
      <w:r w:rsidRPr="00783891">
        <w:rPr>
          <w:rFonts w:ascii="Verdana"/>
          <w:sz w:val="20"/>
          <w:u w:val="thick"/>
        </w:rPr>
        <w:tab/>
      </w:r>
      <w:r w:rsidR="003C4C1B">
        <w:rPr>
          <w:rFonts w:ascii="Verdana"/>
          <w:sz w:val="20"/>
          <w:u w:val="thick"/>
        </w:rPr>
        <w:t>__</w:t>
      </w:r>
      <w:r w:rsidRPr="00783891">
        <w:rPr>
          <w:rFonts w:ascii="Verdana"/>
          <w:sz w:val="20"/>
        </w:rPr>
        <w:tab/>
        <w:t>Firma</w:t>
      </w:r>
      <w:r w:rsidRPr="00783891">
        <w:rPr>
          <w:rFonts w:ascii="Times New Roman"/>
          <w:spacing w:val="19"/>
          <w:sz w:val="20"/>
        </w:rPr>
        <w:t xml:space="preserve"> </w:t>
      </w:r>
    </w:p>
    <w:p w14:paraId="59EBFE25" w14:textId="041576BF" w:rsidR="00531F68" w:rsidRPr="00783891" w:rsidRDefault="003C4C1B" w:rsidP="003C4C1B">
      <w:pPr>
        <w:tabs>
          <w:tab w:val="left" w:pos="10279"/>
        </w:tabs>
        <w:spacing w:before="99"/>
        <w:ind w:left="208" w:firstLine="6313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>________________________</w:t>
      </w:r>
    </w:p>
    <w:p w14:paraId="4D81BA57" w14:textId="77777777" w:rsidR="00531F68" w:rsidRDefault="00531F68" w:rsidP="00531F68">
      <w:pPr>
        <w:pStyle w:val="Corpotesto"/>
        <w:spacing w:before="1"/>
        <w:rPr>
          <w:rFonts w:ascii="Times New Roman"/>
          <w:sz w:val="27"/>
          <w:lang w:val="it-IT"/>
        </w:rPr>
      </w:pPr>
    </w:p>
    <w:p w14:paraId="04D680D6" w14:textId="77777777" w:rsidR="00531F68" w:rsidRDefault="00531F68" w:rsidP="00531F68">
      <w:pPr>
        <w:pStyle w:val="Corpotesto"/>
        <w:spacing w:before="1"/>
        <w:rPr>
          <w:rFonts w:ascii="Times New Roman"/>
          <w:sz w:val="27"/>
          <w:lang w:val="it-IT"/>
        </w:rPr>
      </w:pPr>
    </w:p>
    <w:p w14:paraId="3419546E" w14:textId="77777777" w:rsidR="00531F68" w:rsidRPr="00783891" w:rsidRDefault="00531F68" w:rsidP="00531F68">
      <w:pPr>
        <w:pStyle w:val="Corpotesto"/>
        <w:spacing w:before="1"/>
        <w:rPr>
          <w:rFonts w:ascii="Times New Roman"/>
          <w:sz w:val="27"/>
          <w:lang w:val="it-IT"/>
        </w:rPr>
      </w:pPr>
    </w:p>
    <w:p w14:paraId="4AC8CCC3" w14:textId="0BC3068F" w:rsidR="00531F68" w:rsidRDefault="00531F68" w:rsidP="00531F68">
      <w:pPr>
        <w:spacing w:before="55"/>
        <w:ind w:left="208"/>
        <w:rPr>
          <w:i/>
          <w:sz w:val="24"/>
        </w:rPr>
      </w:pPr>
      <w:r w:rsidRPr="00312B71">
        <w:rPr>
          <w:b/>
          <w:i/>
          <w:sz w:val="24"/>
        </w:rPr>
        <w:t xml:space="preserve">VISTI </w:t>
      </w:r>
      <w:r w:rsidRPr="00312B71">
        <w:rPr>
          <w:i/>
          <w:sz w:val="24"/>
        </w:rPr>
        <w:t>l’istanza dell’interessato , gli atti d’Ufficio e le esigenze di servizio:</w:t>
      </w:r>
    </w:p>
    <w:p w14:paraId="4C8FB4CD" w14:textId="77777777" w:rsidR="00531F68" w:rsidRDefault="00531F68" w:rsidP="00531F68">
      <w:bookmarkStart w:id="0" w:name="_Hlk118714927"/>
    </w:p>
    <w:tbl>
      <w:tblPr>
        <w:tblpPr w:leftFromText="141" w:rightFromText="141" w:vertAnchor="text" w:horzAnchor="margin" w:tblpXSpec="center" w:tblpY="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531F68" w:rsidRPr="00EB2DFC" w14:paraId="46FF8784" w14:textId="77777777" w:rsidTr="00FB085B">
        <w:trPr>
          <w:trHeight w:val="1731"/>
        </w:trPr>
        <w:tc>
          <w:tcPr>
            <w:tcW w:w="8860" w:type="dxa"/>
          </w:tcPr>
          <w:p w14:paraId="40180B38" w14:textId="77777777" w:rsidR="00531F68" w:rsidRPr="00EB2DFC" w:rsidRDefault="00531F68" w:rsidP="00FB085B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 w14:anchorId="491C2D77">
                <v:oval id="Oval 3" o:spid="_x0000_s2125" style="position:absolute;margin-left:207.25pt;margin-top:5.45pt;width:56.7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</w:pict>
            </w:r>
            <w:r>
              <w:rPr>
                <w:noProof/>
              </w:rPr>
              <w:pict w14:anchorId="590915A1">
                <v:oval id="Oval 2" o:spid="_x0000_s2124" style="position:absolute;margin-left:207.25pt;margin-top:5.45pt;width:56.7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</w:pict>
            </w:r>
          </w:p>
          <w:p w14:paraId="757328A6" w14:textId="77777777" w:rsidR="00531F68" w:rsidRDefault="00531F68" w:rsidP="00FB085B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227E1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VIST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 LA DOMANDA</w:t>
            </w:r>
            <w:r w:rsidRPr="00EB2DFC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  <w:p w14:paraId="5DEB692E" w14:textId="77777777" w:rsidR="00531F68" w:rsidRPr="00EB2DFC" w:rsidRDefault="00531F68" w:rsidP="00FB085B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B2EF3BC" w14:textId="77777777" w:rsidR="00531F68" w:rsidRPr="00EB2DFC" w:rsidRDefault="00531F68" w:rsidP="00FB085B">
            <w:pPr>
              <w:tabs>
                <w:tab w:val="left" w:pos="7095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si concede</w:t>
            </w: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LA DIRIGENTE SCOLASTICA</w:t>
            </w:r>
          </w:p>
          <w:p w14:paraId="43494DF6" w14:textId="77777777" w:rsidR="00531F68" w:rsidRDefault="00531F68" w:rsidP="00FB085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□ non si concede     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(Lucia Antonia Pacini</w:t>
            </w:r>
            <w:r w:rsidRPr="00EB2DFC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57BDB59F" w14:textId="70D6B9BA" w:rsidR="00531F68" w:rsidRDefault="00531F68" w:rsidP="00531F68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78A002DD" w14:textId="1609D572" w:rsidR="00531F68" w:rsidRDefault="00531F68" w:rsidP="00531F68">
            <w:pPr>
              <w:tabs>
                <w:tab w:val="left" w:pos="6000"/>
              </w:tabs>
              <w:ind w:firstLine="552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_________________________</w:t>
            </w:r>
          </w:p>
          <w:p w14:paraId="305A2C0E" w14:textId="77777777" w:rsidR="00531F68" w:rsidRPr="00312B71" w:rsidRDefault="00531F68" w:rsidP="00531F68">
            <w:pPr>
              <w:pStyle w:val="Corpotesto"/>
              <w:rPr>
                <w:rFonts w:ascii="Times New Roman"/>
                <w:sz w:val="20"/>
                <w:lang w:val="it-IT"/>
              </w:rPr>
            </w:pPr>
          </w:p>
          <w:p w14:paraId="0E58D11B" w14:textId="77777777" w:rsidR="00531F68" w:rsidRPr="00312B71" w:rsidRDefault="00531F68" w:rsidP="00531F68">
            <w:pPr>
              <w:pStyle w:val="Corpotesto"/>
              <w:rPr>
                <w:rFonts w:ascii="Times New Roman"/>
                <w:sz w:val="20"/>
                <w:lang w:val="it-IT"/>
              </w:rPr>
            </w:pPr>
          </w:p>
          <w:p w14:paraId="005ABF3F" w14:textId="77777777" w:rsidR="00531F68" w:rsidRPr="00312B71" w:rsidRDefault="00531F68" w:rsidP="00531F68">
            <w:pPr>
              <w:pStyle w:val="Corpotesto"/>
              <w:spacing w:before="2"/>
              <w:rPr>
                <w:rFonts w:ascii="Times New Roman"/>
                <w:sz w:val="16"/>
                <w:lang w:val="it-IT"/>
              </w:rPr>
            </w:pPr>
          </w:p>
          <w:p w14:paraId="34677D79" w14:textId="77777777" w:rsidR="00531F68" w:rsidRPr="00312B71" w:rsidRDefault="00531F68" w:rsidP="00531F68">
            <w:pPr>
              <w:pStyle w:val="Corpotesto"/>
              <w:rPr>
                <w:rFonts w:ascii="Times New Roman"/>
                <w:sz w:val="20"/>
                <w:lang w:val="it-IT"/>
              </w:rPr>
            </w:pPr>
          </w:p>
          <w:p w14:paraId="5D21F2B6" w14:textId="77777777" w:rsidR="00531F68" w:rsidRDefault="00531F68" w:rsidP="00531F68">
            <w:pPr>
              <w:pStyle w:val="Corpotesto"/>
              <w:ind w:left="1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1ED2D44">
                <v:group id="_x0000_s2126" style="width:519.25pt;height:125.8pt;mso-position-horizontal-relative:char;mso-position-vertical-relative:line" coordsize="10385,2516">
                  <v:rect id="_x0000_s2127" style="position:absolute;width:29;height:10" fillcolor="black" stroked="f"/>
                  <v:line id="_x0000_s2128" style="position:absolute" from="29,5" to="10356,5" strokeweight=".48pt"/>
                  <v:line id="_x0000_s2129" style="position:absolute" from="29,24" to="10356,24" strokeweight=".48pt"/>
                  <v:rect id="_x0000_s2130" style="position:absolute;left:10356;width:29;height:10" fillcolor="black" stroked="f"/>
                  <v:line id="_x0000_s2131" style="position:absolute" from="24,19" to="24,2496" strokeweight=".48pt"/>
                  <v:line id="_x0000_s2132" style="position:absolute" from="5,0" to="5,2515" strokeweight=".48pt"/>
                  <v:rect id="_x0000_s2133" style="position:absolute;top:2505;width:29;height:10" fillcolor="black" stroked="f"/>
                  <v:line id="_x0000_s2134" style="position:absolute" from="29,2510" to="10356,2510" strokeweight=".48pt"/>
                  <v:line id="_x0000_s2135" style="position:absolute" from="29,2491" to="10356,2491" strokeweight=".48pt"/>
                  <v:line id="_x0000_s2136" style="position:absolute" from="10380,0" to="10380,2515" strokeweight=".48pt"/>
                  <v:line id="_x0000_s2137" style="position:absolute" from="10361,19" to="10361,2496" strokeweight=".48pt"/>
                  <v:rect id="_x0000_s2138" style="position:absolute;left:10356;top:2505;width:29;height:10" fillcolor="black" stroked="f"/>
                  <v:shape id="_x0000_s2139" type="#_x0000_t202" style="position:absolute;left:7871;top:1799;width:2006;height:220" filled="f" stroked="f">
                    <v:textbox inset="0,0,0,0">
                      <w:txbxContent>
                        <w:p w14:paraId="52EE420C" w14:textId="6C201032" w:rsidR="00531F68" w:rsidRDefault="00531F68" w:rsidP="00531F68">
                          <w:pPr>
                            <w:tabs>
                              <w:tab w:val="left" w:pos="1017"/>
                              <w:tab w:val="left" w:pos="1985"/>
                            </w:tabs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Residui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iorni</w:t>
                          </w: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2140" type="#_x0000_t202" style="position:absolute;left:122;top:925;width:6906;height:1094" filled="f" stroked="f">
                    <v:textbox inset="0,0,0,0">
                      <w:txbxContent>
                        <w:p w14:paraId="1968B6FB" w14:textId="77777777" w:rsidR="00531F68" w:rsidRPr="00312B71" w:rsidRDefault="00531F68" w:rsidP="00531F68">
                          <w:pPr>
                            <w:tabs>
                              <w:tab w:val="left" w:pos="5001"/>
                              <w:tab w:val="left" w:pos="6079"/>
                              <w:tab w:val="left" w:pos="6885"/>
                            </w:tabs>
                            <w:rPr>
                              <w:rFonts w:ascii="Times New Roman"/>
                              <w:sz w:val="18"/>
                            </w:rPr>
                          </w:pPr>
                          <w:r w:rsidRPr="00312B71">
                            <w:rPr>
                              <w:rFonts w:ascii="Verdana"/>
                              <w:b/>
                              <w:sz w:val="18"/>
                            </w:rPr>
                            <w:t>GIORNI</w:t>
                          </w:r>
                          <w:r w:rsidRPr="00312B71">
                            <w:rPr>
                              <w:rFonts w:ascii="Verdan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</w:rPr>
                            <w:t>SPETTANTI</w:t>
                          </w:r>
                          <w:r w:rsidRPr="00312B71">
                            <w:rPr>
                              <w:rFonts w:asci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</w:rPr>
                            <w:t>MESE</w:t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  <w:u w:val="single"/>
                            </w:rPr>
                            <w:t xml:space="preserve"> </w:t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  <w:u w:val="single"/>
                            </w:rPr>
                            <w:tab/>
                          </w:r>
                          <w:proofErr w:type="spellStart"/>
                          <w:r w:rsidRPr="00312B71">
                            <w:rPr>
                              <w:rFonts w:ascii="Verdana"/>
                              <w:b/>
                              <w:sz w:val="18"/>
                            </w:rPr>
                            <w:t>a.s.</w:t>
                          </w:r>
                          <w:proofErr w:type="spellEnd"/>
                          <w:r w:rsidRPr="00312B71">
                            <w:rPr>
                              <w:rFonts w:ascii="Verdan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</w:rPr>
                            <w:t>20</w:t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  <w:u w:val="single"/>
                            </w:rPr>
                            <w:t xml:space="preserve"> </w:t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  <w:u w:val="single"/>
                            </w:rPr>
                            <w:tab/>
                          </w:r>
                          <w:r w:rsidRPr="00312B71">
                            <w:rPr>
                              <w:rFonts w:ascii="Verdana"/>
                              <w:b/>
                              <w:sz w:val="18"/>
                            </w:rPr>
                            <w:t>/20</w:t>
                          </w:r>
                          <w:r w:rsidRPr="00312B71">
                            <w:rPr>
                              <w:rFonts w:asci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 w:rsidRPr="00312B71"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</w:p>
                        <w:p w14:paraId="61406EE2" w14:textId="77777777" w:rsidR="00531F68" w:rsidRPr="00312B71" w:rsidRDefault="00531F68" w:rsidP="00531F68">
                          <w:pPr>
                            <w:spacing w:before="1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7FEABAAD" w14:textId="1E1740C7" w:rsidR="00531F68" w:rsidRPr="00312B71" w:rsidRDefault="00531F68" w:rsidP="00531F68">
                          <w:pPr>
                            <w:tabs>
                              <w:tab w:val="left" w:pos="1077"/>
                              <w:tab w:val="left" w:pos="2045"/>
                            </w:tabs>
                            <w:rPr>
                              <w:rFonts w:ascii="Times New Roman"/>
                              <w:sz w:val="18"/>
                            </w:rPr>
                          </w:pPr>
                          <w:r w:rsidRPr="00312B71">
                            <w:rPr>
                              <w:rFonts w:ascii="Verdana"/>
                              <w:sz w:val="18"/>
                            </w:rPr>
                            <w:t>Spettant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i giorni</w:t>
                          </w:r>
                          <w:r w:rsidRPr="00312B71"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 w:rsidRPr="00312B71">
                            <w:rPr>
                              <w:rFonts w:ascii="Times New Roman"/>
                              <w:w w:val="99"/>
                              <w:sz w:val="18"/>
                              <w:u w:val="single"/>
                            </w:rPr>
                            <w:t xml:space="preserve"> </w:t>
                          </w:r>
                          <w:r w:rsidRPr="00312B71"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</w:p>
                        <w:p w14:paraId="6B08723C" w14:textId="77777777" w:rsidR="00531F68" w:rsidRPr="00312B71" w:rsidRDefault="00531F68" w:rsidP="00531F68">
                          <w:pPr>
                            <w:spacing w:before="1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3E135D82" w14:textId="77777777" w:rsidR="00531F68" w:rsidRPr="00312B71" w:rsidRDefault="00531F68" w:rsidP="00531F68">
                          <w:pPr>
                            <w:tabs>
                              <w:tab w:val="left" w:pos="3646"/>
                            </w:tabs>
                            <w:rPr>
                              <w:rFonts w:ascii="Times New Roman"/>
                              <w:sz w:val="18"/>
                            </w:rPr>
                          </w:pPr>
                          <w:r w:rsidRPr="00312B71">
                            <w:rPr>
                              <w:rFonts w:ascii="Verdana"/>
                              <w:sz w:val="18"/>
                            </w:rPr>
                            <w:t>Fruiti con corrente richiesta</w:t>
                          </w:r>
                          <w:r w:rsidRPr="00312B71">
                            <w:rPr>
                              <w:rFonts w:ascii="Verdana"/>
                              <w:spacing w:val="50"/>
                              <w:sz w:val="18"/>
                            </w:rPr>
                            <w:t xml:space="preserve"> </w:t>
                          </w:r>
                          <w:r w:rsidRPr="00312B71">
                            <w:rPr>
                              <w:rFonts w:ascii="Verdana"/>
                              <w:sz w:val="18"/>
                            </w:rPr>
                            <w:t>gg.</w:t>
                          </w:r>
                          <w:r w:rsidRPr="00312B71"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 w:rsidRPr="00312B71">
                            <w:rPr>
                              <w:rFonts w:ascii="Times New Roman"/>
                              <w:w w:val="99"/>
                              <w:sz w:val="18"/>
                              <w:u w:val="single"/>
                            </w:rPr>
                            <w:t xml:space="preserve"> </w:t>
                          </w:r>
                          <w:r w:rsidRPr="00312B71"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2141" type="#_x0000_t202" style="position:absolute;left:122;top:273;width:2761;height:202" filled="f" stroked="f">
                    <v:textbox inset="0,0,0,0">
                      <w:txbxContent>
                        <w:p w14:paraId="07F72BDB" w14:textId="77777777" w:rsidR="00531F68" w:rsidRDefault="00531F68" w:rsidP="00531F68">
                          <w:pPr>
                            <w:spacing w:line="201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RISERVATO ALLA SEGRETERIA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41788127" w14:textId="4A8BA3F6" w:rsidR="00531F68" w:rsidRPr="002227E1" w:rsidRDefault="00531F68" w:rsidP="00FB085B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3DF484E" w14:textId="15096853" w:rsidR="00531F68" w:rsidRPr="00531F68" w:rsidRDefault="00531F68" w:rsidP="00531F68">
      <w:pPr>
        <w:jc w:val="center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___</w:t>
      </w:r>
      <w:r>
        <w:rPr>
          <w:rFonts w:ascii="Verdana" w:hAnsi="Verdana" w:cs="Verdana"/>
        </w:rPr>
        <w:t>__________________________________________________________________</w:t>
      </w:r>
      <w:bookmarkEnd w:id="0"/>
    </w:p>
    <w:p w14:paraId="45C86917" w14:textId="77777777" w:rsidR="00531F68" w:rsidRDefault="00531F68" w:rsidP="00531F68">
      <w:pPr>
        <w:pStyle w:val="Corpotesto"/>
        <w:tabs>
          <w:tab w:val="left" w:pos="8943"/>
        </w:tabs>
        <w:spacing w:before="144" w:line="381" w:lineRule="auto"/>
        <w:ind w:left="208" w:right="538"/>
        <w:rPr>
          <w:lang w:val="it-IT"/>
        </w:rPr>
      </w:pPr>
    </w:p>
    <w:p w14:paraId="3297AFA5" w14:textId="2B73B123" w:rsidR="003970D0" w:rsidRPr="00245A3D" w:rsidRDefault="00960B1C" w:rsidP="00531F68">
      <w:pPr>
        <w:pStyle w:val="Corpotesto"/>
        <w:tabs>
          <w:tab w:val="left" w:pos="8943"/>
        </w:tabs>
        <w:spacing w:before="144" w:line="381" w:lineRule="auto"/>
        <w:ind w:left="208" w:right="538"/>
        <w:rPr>
          <w:rFonts w:ascii="Verdana" w:hAnsi="Verdana" w:cs="Verdana"/>
          <w:sz w:val="18"/>
          <w:szCs w:val="18"/>
        </w:rPr>
      </w:pPr>
      <w:r>
        <w:rPr>
          <w:lang w:val="it-IT"/>
        </w:rPr>
        <w:t xml:space="preserve">                                                          </w:t>
      </w:r>
    </w:p>
    <w:sectPr w:rsidR="003970D0" w:rsidRPr="00245A3D" w:rsidSect="002D706E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333" w14:textId="77777777" w:rsidR="00B1780B" w:rsidRDefault="00B1780B" w:rsidP="00BB5C40">
      <w:pPr>
        <w:spacing w:after="0" w:line="240" w:lineRule="auto"/>
      </w:pPr>
      <w:r>
        <w:separator/>
      </w:r>
    </w:p>
  </w:endnote>
  <w:endnote w:type="continuationSeparator" w:id="0">
    <w:p w14:paraId="08637D55" w14:textId="77777777" w:rsidR="00B1780B" w:rsidRDefault="00B1780B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9DF5" w14:textId="77777777" w:rsidR="00B1780B" w:rsidRDefault="00B1780B" w:rsidP="00BB5C40">
      <w:pPr>
        <w:spacing w:after="0" w:line="240" w:lineRule="auto"/>
      </w:pPr>
      <w:r>
        <w:separator/>
      </w:r>
    </w:p>
  </w:footnote>
  <w:footnote w:type="continuationSeparator" w:id="0">
    <w:p w14:paraId="58023E4D" w14:textId="77777777" w:rsidR="00B1780B" w:rsidRDefault="00B1780B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7FEE" w14:textId="07F05431" w:rsidR="00343241" w:rsidRPr="00343241" w:rsidRDefault="00343241" w:rsidP="00343241">
    <w:pPr>
      <w:pStyle w:val="Intestazione"/>
    </w:pPr>
    <w:r w:rsidRPr="00235B28">
      <w:rPr>
        <w:noProof/>
      </w:rPr>
      <w:drawing>
        <wp:inline distT="0" distB="0" distL="0" distR="0" wp14:anchorId="29DA9F8A" wp14:editId="56DAEC4A">
          <wp:extent cx="7048500" cy="652227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52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6225" w14:textId="77777777"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DB63FC4" wp14:editId="23B90B43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8EA60" w14:textId="77777777"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14:paraId="5D2442E9" w14:textId="77777777" w:rsidR="00BB5C40" w:rsidRDefault="00000000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 w14:anchorId="0CF1C0A4"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</w:lvl>
  </w:abstractNum>
  <w:abstractNum w:abstractNumId="1" w15:restartNumberingAfterBreak="0">
    <w:nsid w:val="013C0B7F"/>
    <w:multiLevelType w:val="hybridMultilevel"/>
    <w:tmpl w:val="7AA80F54"/>
    <w:lvl w:ilvl="0" w:tplc="55BC81B0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31CC1C2">
      <w:numFmt w:val="bullet"/>
      <w:lvlText w:val="•"/>
      <w:lvlJc w:val="left"/>
      <w:pPr>
        <w:ind w:left="1938" w:hanging="348"/>
      </w:pPr>
      <w:rPr>
        <w:rFonts w:hint="default"/>
      </w:rPr>
    </w:lvl>
    <w:lvl w:ilvl="2" w:tplc="A4FABCA6">
      <w:numFmt w:val="bullet"/>
      <w:lvlText w:val="•"/>
      <w:lvlJc w:val="left"/>
      <w:pPr>
        <w:ind w:left="2956" w:hanging="348"/>
      </w:pPr>
      <w:rPr>
        <w:rFonts w:hint="default"/>
      </w:rPr>
    </w:lvl>
    <w:lvl w:ilvl="3" w:tplc="AF501654">
      <w:numFmt w:val="bullet"/>
      <w:lvlText w:val="•"/>
      <w:lvlJc w:val="left"/>
      <w:pPr>
        <w:ind w:left="3974" w:hanging="348"/>
      </w:pPr>
      <w:rPr>
        <w:rFonts w:hint="default"/>
      </w:rPr>
    </w:lvl>
    <w:lvl w:ilvl="4" w:tplc="EFF08D14">
      <w:numFmt w:val="bullet"/>
      <w:lvlText w:val="•"/>
      <w:lvlJc w:val="left"/>
      <w:pPr>
        <w:ind w:left="4992" w:hanging="348"/>
      </w:pPr>
      <w:rPr>
        <w:rFonts w:hint="default"/>
      </w:rPr>
    </w:lvl>
    <w:lvl w:ilvl="5" w:tplc="E0C0B26A">
      <w:numFmt w:val="bullet"/>
      <w:lvlText w:val="•"/>
      <w:lvlJc w:val="left"/>
      <w:pPr>
        <w:ind w:left="6010" w:hanging="348"/>
      </w:pPr>
      <w:rPr>
        <w:rFonts w:hint="default"/>
      </w:rPr>
    </w:lvl>
    <w:lvl w:ilvl="6" w:tplc="1862ECBA"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4EEAC1C2">
      <w:numFmt w:val="bullet"/>
      <w:lvlText w:val="•"/>
      <w:lvlJc w:val="left"/>
      <w:pPr>
        <w:ind w:left="8046" w:hanging="348"/>
      </w:pPr>
      <w:rPr>
        <w:rFonts w:hint="default"/>
      </w:rPr>
    </w:lvl>
    <w:lvl w:ilvl="8" w:tplc="E0EAEF8C">
      <w:numFmt w:val="bullet"/>
      <w:lvlText w:val="•"/>
      <w:lvlJc w:val="left"/>
      <w:pPr>
        <w:ind w:left="9064" w:hanging="348"/>
      </w:pPr>
      <w:rPr>
        <w:rFonts w:hint="default"/>
      </w:rPr>
    </w:lvl>
  </w:abstractNum>
  <w:abstractNum w:abstractNumId="2" w15:restartNumberingAfterBreak="0">
    <w:nsid w:val="2B080D16"/>
    <w:multiLevelType w:val="hybridMultilevel"/>
    <w:tmpl w:val="7478857C"/>
    <w:lvl w:ilvl="0" w:tplc="5E7294A8">
      <w:numFmt w:val="bullet"/>
      <w:lvlText w:val=""/>
      <w:lvlJc w:val="left"/>
      <w:pPr>
        <w:ind w:left="625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C427ECE">
      <w:numFmt w:val="bullet"/>
      <w:lvlText w:val="•"/>
      <w:lvlJc w:val="left"/>
      <w:pPr>
        <w:ind w:left="1668" w:hanging="418"/>
      </w:pPr>
      <w:rPr>
        <w:rFonts w:hint="default"/>
      </w:rPr>
    </w:lvl>
    <w:lvl w:ilvl="2" w:tplc="11CC1CBC">
      <w:numFmt w:val="bullet"/>
      <w:lvlText w:val="•"/>
      <w:lvlJc w:val="left"/>
      <w:pPr>
        <w:ind w:left="2716" w:hanging="418"/>
      </w:pPr>
      <w:rPr>
        <w:rFonts w:hint="default"/>
      </w:rPr>
    </w:lvl>
    <w:lvl w:ilvl="3" w:tplc="9AA40A7A">
      <w:numFmt w:val="bullet"/>
      <w:lvlText w:val="•"/>
      <w:lvlJc w:val="left"/>
      <w:pPr>
        <w:ind w:left="3764" w:hanging="418"/>
      </w:pPr>
      <w:rPr>
        <w:rFonts w:hint="default"/>
      </w:rPr>
    </w:lvl>
    <w:lvl w:ilvl="4" w:tplc="39C82914">
      <w:numFmt w:val="bullet"/>
      <w:lvlText w:val="•"/>
      <w:lvlJc w:val="left"/>
      <w:pPr>
        <w:ind w:left="4812" w:hanging="418"/>
      </w:pPr>
      <w:rPr>
        <w:rFonts w:hint="default"/>
      </w:rPr>
    </w:lvl>
    <w:lvl w:ilvl="5" w:tplc="350A0A68">
      <w:numFmt w:val="bullet"/>
      <w:lvlText w:val="•"/>
      <w:lvlJc w:val="left"/>
      <w:pPr>
        <w:ind w:left="5860" w:hanging="418"/>
      </w:pPr>
      <w:rPr>
        <w:rFonts w:hint="default"/>
      </w:rPr>
    </w:lvl>
    <w:lvl w:ilvl="6" w:tplc="80DAA4CC">
      <w:numFmt w:val="bullet"/>
      <w:lvlText w:val="•"/>
      <w:lvlJc w:val="left"/>
      <w:pPr>
        <w:ind w:left="6908" w:hanging="418"/>
      </w:pPr>
      <w:rPr>
        <w:rFonts w:hint="default"/>
      </w:rPr>
    </w:lvl>
    <w:lvl w:ilvl="7" w:tplc="95F444E6">
      <w:numFmt w:val="bullet"/>
      <w:lvlText w:val="•"/>
      <w:lvlJc w:val="left"/>
      <w:pPr>
        <w:ind w:left="7956" w:hanging="418"/>
      </w:pPr>
      <w:rPr>
        <w:rFonts w:hint="default"/>
      </w:rPr>
    </w:lvl>
    <w:lvl w:ilvl="8" w:tplc="9FDC265E">
      <w:numFmt w:val="bullet"/>
      <w:lvlText w:val="•"/>
      <w:lvlJc w:val="left"/>
      <w:pPr>
        <w:ind w:left="9004" w:hanging="418"/>
      </w:pPr>
      <w:rPr>
        <w:rFonts w:hint="default"/>
      </w:rPr>
    </w:lvl>
  </w:abstractNum>
  <w:abstractNum w:abstractNumId="3" w15:restartNumberingAfterBreak="0">
    <w:nsid w:val="302660F3"/>
    <w:multiLevelType w:val="hybridMultilevel"/>
    <w:tmpl w:val="91EA6566"/>
    <w:lvl w:ilvl="0" w:tplc="6CFC88FC">
      <w:numFmt w:val="bullet"/>
      <w:lvlText w:val=""/>
      <w:lvlJc w:val="left"/>
      <w:pPr>
        <w:ind w:left="450" w:hanging="243"/>
      </w:pPr>
      <w:rPr>
        <w:rFonts w:ascii="Arial Black" w:eastAsia="Arial Black" w:hAnsi="Arial Black" w:cs="Arial Black" w:hint="default"/>
        <w:w w:val="69"/>
        <w:sz w:val="18"/>
        <w:szCs w:val="18"/>
        <w:lang w:val="en-US"/>
      </w:rPr>
    </w:lvl>
    <w:lvl w:ilvl="1" w:tplc="6896C4DA">
      <w:numFmt w:val="bullet"/>
      <w:lvlText w:val="•"/>
      <w:lvlJc w:val="left"/>
      <w:pPr>
        <w:ind w:left="1524" w:hanging="243"/>
      </w:pPr>
      <w:rPr>
        <w:rFonts w:hint="default"/>
      </w:rPr>
    </w:lvl>
    <w:lvl w:ilvl="2" w:tplc="59881D6C">
      <w:numFmt w:val="bullet"/>
      <w:lvlText w:val="•"/>
      <w:lvlJc w:val="left"/>
      <w:pPr>
        <w:ind w:left="2588" w:hanging="243"/>
      </w:pPr>
      <w:rPr>
        <w:rFonts w:hint="default"/>
      </w:rPr>
    </w:lvl>
    <w:lvl w:ilvl="3" w:tplc="04EC2660">
      <w:numFmt w:val="bullet"/>
      <w:lvlText w:val="•"/>
      <w:lvlJc w:val="left"/>
      <w:pPr>
        <w:ind w:left="3652" w:hanging="243"/>
      </w:pPr>
      <w:rPr>
        <w:rFonts w:hint="default"/>
      </w:rPr>
    </w:lvl>
    <w:lvl w:ilvl="4" w:tplc="895E7E74">
      <w:numFmt w:val="bullet"/>
      <w:lvlText w:val="•"/>
      <w:lvlJc w:val="left"/>
      <w:pPr>
        <w:ind w:left="4716" w:hanging="243"/>
      </w:pPr>
      <w:rPr>
        <w:rFonts w:hint="default"/>
      </w:rPr>
    </w:lvl>
    <w:lvl w:ilvl="5" w:tplc="87A64EF6">
      <w:numFmt w:val="bullet"/>
      <w:lvlText w:val="•"/>
      <w:lvlJc w:val="left"/>
      <w:pPr>
        <w:ind w:left="5780" w:hanging="243"/>
      </w:pPr>
      <w:rPr>
        <w:rFonts w:hint="default"/>
      </w:rPr>
    </w:lvl>
    <w:lvl w:ilvl="6" w:tplc="A7D2D0CA">
      <w:numFmt w:val="bullet"/>
      <w:lvlText w:val="•"/>
      <w:lvlJc w:val="left"/>
      <w:pPr>
        <w:ind w:left="6844" w:hanging="243"/>
      </w:pPr>
      <w:rPr>
        <w:rFonts w:hint="default"/>
      </w:rPr>
    </w:lvl>
    <w:lvl w:ilvl="7" w:tplc="7F30D724">
      <w:numFmt w:val="bullet"/>
      <w:lvlText w:val="•"/>
      <w:lvlJc w:val="left"/>
      <w:pPr>
        <w:ind w:left="7908" w:hanging="243"/>
      </w:pPr>
      <w:rPr>
        <w:rFonts w:hint="default"/>
      </w:rPr>
    </w:lvl>
    <w:lvl w:ilvl="8" w:tplc="2180A9AC">
      <w:numFmt w:val="bullet"/>
      <w:lvlText w:val="•"/>
      <w:lvlJc w:val="left"/>
      <w:pPr>
        <w:ind w:left="8972" w:hanging="243"/>
      </w:pPr>
      <w:rPr>
        <w:rFonts w:hint="default"/>
      </w:rPr>
    </w:lvl>
  </w:abstractNum>
  <w:abstractNum w:abstractNumId="4" w15:restartNumberingAfterBreak="0">
    <w:nsid w:val="4E472E7F"/>
    <w:multiLevelType w:val="hybridMultilevel"/>
    <w:tmpl w:val="119845E8"/>
    <w:lvl w:ilvl="0" w:tplc="40080438">
      <w:numFmt w:val="bullet"/>
      <w:lvlText w:val="❒"/>
      <w:lvlJc w:val="left"/>
      <w:pPr>
        <w:ind w:left="304" w:hanging="233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5798E2E2">
      <w:numFmt w:val="bullet"/>
      <w:lvlText w:val="•"/>
      <w:lvlJc w:val="left"/>
      <w:pPr>
        <w:ind w:left="1003" w:hanging="233"/>
      </w:pPr>
      <w:rPr>
        <w:rFonts w:hint="default"/>
      </w:rPr>
    </w:lvl>
    <w:lvl w:ilvl="2" w:tplc="8002398A">
      <w:numFmt w:val="bullet"/>
      <w:lvlText w:val="•"/>
      <w:lvlJc w:val="left"/>
      <w:pPr>
        <w:ind w:left="1706" w:hanging="233"/>
      </w:pPr>
      <w:rPr>
        <w:rFonts w:hint="default"/>
      </w:rPr>
    </w:lvl>
    <w:lvl w:ilvl="3" w:tplc="BE788E62">
      <w:numFmt w:val="bullet"/>
      <w:lvlText w:val="•"/>
      <w:lvlJc w:val="left"/>
      <w:pPr>
        <w:ind w:left="2409" w:hanging="233"/>
      </w:pPr>
      <w:rPr>
        <w:rFonts w:hint="default"/>
      </w:rPr>
    </w:lvl>
    <w:lvl w:ilvl="4" w:tplc="B0F2B858">
      <w:numFmt w:val="bullet"/>
      <w:lvlText w:val="•"/>
      <w:lvlJc w:val="left"/>
      <w:pPr>
        <w:ind w:left="3112" w:hanging="233"/>
      </w:pPr>
      <w:rPr>
        <w:rFonts w:hint="default"/>
      </w:rPr>
    </w:lvl>
    <w:lvl w:ilvl="5" w:tplc="8FFAE820">
      <w:numFmt w:val="bullet"/>
      <w:lvlText w:val="•"/>
      <w:lvlJc w:val="left"/>
      <w:pPr>
        <w:ind w:left="3815" w:hanging="233"/>
      </w:pPr>
      <w:rPr>
        <w:rFonts w:hint="default"/>
      </w:rPr>
    </w:lvl>
    <w:lvl w:ilvl="6" w:tplc="ABD0F450">
      <w:numFmt w:val="bullet"/>
      <w:lvlText w:val="•"/>
      <w:lvlJc w:val="left"/>
      <w:pPr>
        <w:ind w:left="4518" w:hanging="233"/>
      </w:pPr>
      <w:rPr>
        <w:rFonts w:hint="default"/>
      </w:rPr>
    </w:lvl>
    <w:lvl w:ilvl="7" w:tplc="4B649EA8">
      <w:numFmt w:val="bullet"/>
      <w:lvlText w:val="•"/>
      <w:lvlJc w:val="left"/>
      <w:pPr>
        <w:ind w:left="5221" w:hanging="233"/>
      </w:pPr>
      <w:rPr>
        <w:rFonts w:hint="default"/>
      </w:rPr>
    </w:lvl>
    <w:lvl w:ilvl="8" w:tplc="1CA68B12">
      <w:numFmt w:val="bullet"/>
      <w:lvlText w:val="•"/>
      <w:lvlJc w:val="left"/>
      <w:pPr>
        <w:ind w:left="5924" w:hanging="233"/>
      </w:pPr>
      <w:rPr>
        <w:rFonts w:hint="default"/>
      </w:rPr>
    </w:lvl>
  </w:abstractNum>
  <w:abstractNum w:abstractNumId="5" w15:restartNumberingAfterBreak="0">
    <w:nsid w:val="4F2E4BAC"/>
    <w:multiLevelType w:val="hybridMultilevel"/>
    <w:tmpl w:val="8D78A216"/>
    <w:lvl w:ilvl="0" w:tplc="A78C1DD6">
      <w:numFmt w:val="bullet"/>
      <w:lvlText w:val="❒"/>
      <w:lvlJc w:val="left"/>
      <w:pPr>
        <w:ind w:left="304" w:hanging="233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EB2A4DEC">
      <w:numFmt w:val="bullet"/>
      <w:lvlText w:val="•"/>
      <w:lvlJc w:val="left"/>
      <w:pPr>
        <w:ind w:left="1003" w:hanging="233"/>
      </w:pPr>
      <w:rPr>
        <w:rFonts w:hint="default"/>
      </w:rPr>
    </w:lvl>
    <w:lvl w:ilvl="2" w:tplc="D17C2830">
      <w:numFmt w:val="bullet"/>
      <w:lvlText w:val="•"/>
      <w:lvlJc w:val="left"/>
      <w:pPr>
        <w:ind w:left="1706" w:hanging="233"/>
      </w:pPr>
      <w:rPr>
        <w:rFonts w:hint="default"/>
      </w:rPr>
    </w:lvl>
    <w:lvl w:ilvl="3" w:tplc="3DE88170">
      <w:numFmt w:val="bullet"/>
      <w:lvlText w:val="•"/>
      <w:lvlJc w:val="left"/>
      <w:pPr>
        <w:ind w:left="2409" w:hanging="233"/>
      </w:pPr>
      <w:rPr>
        <w:rFonts w:hint="default"/>
      </w:rPr>
    </w:lvl>
    <w:lvl w:ilvl="4" w:tplc="2B6C12D2">
      <w:numFmt w:val="bullet"/>
      <w:lvlText w:val="•"/>
      <w:lvlJc w:val="left"/>
      <w:pPr>
        <w:ind w:left="3112" w:hanging="233"/>
      </w:pPr>
      <w:rPr>
        <w:rFonts w:hint="default"/>
      </w:rPr>
    </w:lvl>
    <w:lvl w:ilvl="5" w:tplc="828CD08C">
      <w:numFmt w:val="bullet"/>
      <w:lvlText w:val="•"/>
      <w:lvlJc w:val="left"/>
      <w:pPr>
        <w:ind w:left="3815" w:hanging="233"/>
      </w:pPr>
      <w:rPr>
        <w:rFonts w:hint="default"/>
      </w:rPr>
    </w:lvl>
    <w:lvl w:ilvl="6" w:tplc="41D868EA">
      <w:numFmt w:val="bullet"/>
      <w:lvlText w:val="•"/>
      <w:lvlJc w:val="left"/>
      <w:pPr>
        <w:ind w:left="4518" w:hanging="233"/>
      </w:pPr>
      <w:rPr>
        <w:rFonts w:hint="default"/>
      </w:rPr>
    </w:lvl>
    <w:lvl w:ilvl="7" w:tplc="52169B22">
      <w:numFmt w:val="bullet"/>
      <w:lvlText w:val="•"/>
      <w:lvlJc w:val="left"/>
      <w:pPr>
        <w:ind w:left="5221" w:hanging="233"/>
      </w:pPr>
      <w:rPr>
        <w:rFonts w:hint="default"/>
      </w:rPr>
    </w:lvl>
    <w:lvl w:ilvl="8" w:tplc="E0B8B554">
      <w:numFmt w:val="bullet"/>
      <w:lvlText w:val="•"/>
      <w:lvlJc w:val="left"/>
      <w:pPr>
        <w:ind w:left="5924" w:hanging="233"/>
      </w:pPr>
      <w:rPr>
        <w:rFonts w:hint="default"/>
      </w:rPr>
    </w:lvl>
  </w:abstractNum>
  <w:abstractNum w:abstractNumId="6" w15:restartNumberingAfterBreak="0">
    <w:nsid w:val="608465DE"/>
    <w:multiLevelType w:val="hybridMultilevel"/>
    <w:tmpl w:val="6916F330"/>
    <w:lvl w:ilvl="0" w:tplc="11BCB0EC">
      <w:numFmt w:val="bullet"/>
      <w:lvlText w:val="❒"/>
      <w:lvlJc w:val="left"/>
      <w:pPr>
        <w:ind w:left="208" w:hanging="228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BEFE9BDC">
      <w:numFmt w:val="bullet"/>
      <w:lvlText w:val="•"/>
      <w:lvlJc w:val="left"/>
      <w:pPr>
        <w:ind w:left="1290" w:hanging="228"/>
      </w:pPr>
      <w:rPr>
        <w:rFonts w:hint="default"/>
      </w:rPr>
    </w:lvl>
    <w:lvl w:ilvl="2" w:tplc="DA184CFC">
      <w:numFmt w:val="bullet"/>
      <w:lvlText w:val="•"/>
      <w:lvlJc w:val="left"/>
      <w:pPr>
        <w:ind w:left="2380" w:hanging="228"/>
      </w:pPr>
      <w:rPr>
        <w:rFonts w:hint="default"/>
      </w:rPr>
    </w:lvl>
    <w:lvl w:ilvl="3" w:tplc="BB6830AC">
      <w:numFmt w:val="bullet"/>
      <w:lvlText w:val="•"/>
      <w:lvlJc w:val="left"/>
      <w:pPr>
        <w:ind w:left="3470" w:hanging="228"/>
      </w:pPr>
      <w:rPr>
        <w:rFonts w:hint="default"/>
      </w:rPr>
    </w:lvl>
    <w:lvl w:ilvl="4" w:tplc="7E0E62EE">
      <w:numFmt w:val="bullet"/>
      <w:lvlText w:val="•"/>
      <w:lvlJc w:val="left"/>
      <w:pPr>
        <w:ind w:left="4560" w:hanging="228"/>
      </w:pPr>
      <w:rPr>
        <w:rFonts w:hint="default"/>
      </w:rPr>
    </w:lvl>
    <w:lvl w:ilvl="5" w:tplc="DD663268">
      <w:numFmt w:val="bullet"/>
      <w:lvlText w:val="•"/>
      <w:lvlJc w:val="left"/>
      <w:pPr>
        <w:ind w:left="5650" w:hanging="228"/>
      </w:pPr>
      <w:rPr>
        <w:rFonts w:hint="default"/>
      </w:rPr>
    </w:lvl>
    <w:lvl w:ilvl="6" w:tplc="4E8E3050">
      <w:numFmt w:val="bullet"/>
      <w:lvlText w:val="•"/>
      <w:lvlJc w:val="left"/>
      <w:pPr>
        <w:ind w:left="6740" w:hanging="228"/>
      </w:pPr>
      <w:rPr>
        <w:rFonts w:hint="default"/>
      </w:rPr>
    </w:lvl>
    <w:lvl w:ilvl="7" w:tplc="C82A7674">
      <w:numFmt w:val="bullet"/>
      <w:lvlText w:val="•"/>
      <w:lvlJc w:val="left"/>
      <w:pPr>
        <w:ind w:left="7830" w:hanging="228"/>
      </w:pPr>
      <w:rPr>
        <w:rFonts w:hint="default"/>
      </w:rPr>
    </w:lvl>
    <w:lvl w:ilvl="8" w:tplc="DB18D85A">
      <w:numFmt w:val="bullet"/>
      <w:lvlText w:val="•"/>
      <w:lvlJc w:val="left"/>
      <w:pPr>
        <w:ind w:left="8920" w:hanging="228"/>
      </w:pPr>
      <w:rPr>
        <w:rFonts w:hint="default"/>
      </w:rPr>
    </w:lvl>
  </w:abstractNum>
  <w:abstractNum w:abstractNumId="7" w15:restartNumberingAfterBreak="0">
    <w:nsid w:val="7BF06ECA"/>
    <w:multiLevelType w:val="hybridMultilevel"/>
    <w:tmpl w:val="370AEE02"/>
    <w:lvl w:ilvl="0" w:tplc="5B24F0C0">
      <w:numFmt w:val="bullet"/>
      <w:lvlText w:val="❒"/>
      <w:lvlJc w:val="left"/>
      <w:pPr>
        <w:ind w:left="208" w:hanging="245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89E4528E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898EAB4">
      <w:numFmt w:val="bullet"/>
      <w:lvlText w:val="•"/>
      <w:lvlJc w:val="left"/>
      <w:pPr>
        <w:ind w:left="2051" w:hanging="348"/>
      </w:pPr>
      <w:rPr>
        <w:rFonts w:hint="default"/>
      </w:rPr>
    </w:lvl>
    <w:lvl w:ilvl="3" w:tplc="7E8EA2F0">
      <w:numFmt w:val="bullet"/>
      <w:lvlText w:val="•"/>
      <w:lvlJc w:val="left"/>
      <w:pPr>
        <w:ind w:left="3182" w:hanging="348"/>
      </w:pPr>
      <w:rPr>
        <w:rFonts w:hint="default"/>
      </w:rPr>
    </w:lvl>
    <w:lvl w:ilvl="4" w:tplc="5DC4C488">
      <w:numFmt w:val="bullet"/>
      <w:lvlText w:val="•"/>
      <w:lvlJc w:val="left"/>
      <w:pPr>
        <w:ind w:left="4313" w:hanging="348"/>
      </w:pPr>
      <w:rPr>
        <w:rFonts w:hint="default"/>
      </w:rPr>
    </w:lvl>
    <w:lvl w:ilvl="5" w:tplc="1040AA38">
      <w:numFmt w:val="bullet"/>
      <w:lvlText w:val="•"/>
      <w:lvlJc w:val="left"/>
      <w:pPr>
        <w:ind w:left="5444" w:hanging="348"/>
      </w:pPr>
      <w:rPr>
        <w:rFonts w:hint="default"/>
      </w:rPr>
    </w:lvl>
    <w:lvl w:ilvl="6" w:tplc="8F80B77E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EF0682D4">
      <w:numFmt w:val="bullet"/>
      <w:lvlText w:val="•"/>
      <w:lvlJc w:val="left"/>
      <w:pPr>
        <w:ind w:left="7706" w:hanging="348"/>
      </w:pPr>
      <w:rPr>
        <w:rFonts w:hint="default"/>
      </w:rPr>
    </w:lvl>
    <w:lvl w:ilvl="8" w:tplc="85F8E2CE">
      <w:numFmt w:val="bullet"/>
      <w:lvlText w:val="•"/>
      <w:lvlJc w:val="left"/>
      <w:pPr>
        <w:ind w:left="8837" w:hanging="348"/>
      </w:pPr>
      <w:rPr>
        <w:rFonts w:hint="default"/>
      </w:rPr>
    </w:lvl>
  </w:abstractNum>
  <w:num w:numId="1" w16cid:durableId="1418595187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  <w:num w:numId="2" w16cid:durableId="1453940471">
    <w:abstractNumId w:val="1"/>
  </w:num>
  <w:num w:numId="3" w16cid:durableId="434400035">
    <w:abstractNumId w:val="2"/>
  </w:num>
  <w:num w:numId="4" w16cid:durableId="1230651182">
    <w:abstractNumId w:val="3"/>
  </w:num>
  <w:num w:numId="5" w16cid:durableId="395517095">
    <w:abstractNumId w:val="6"/>
  </w:num>
  <w:num w:numId="6" w16cid:durableId="1166087669">
    <w:abstractNumId w:val="4"/>
  </w:num>
  <w:num w:numId="7" w16cid:durableId="1859653943">
    <w:abstractNumId w:val="5"/>
  </w:num>
  <w:num w:numId="8" w16cid:durableId="911891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1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A3D"/>
    <w:rsid w:val="00074235"/>
    <w:rsid w:val="00245A3D"/>
    <w:rsid w:val="002D706E"/>
    <w:rsid w:val="00343241"/>
    <w:rsid w:val="003970D0"/>
    <w:rsid w:val="003C4C1B"/>
    <w:rsid w:val="00531F68"/>
    <w:rsid w:val="00692838"/>
    <w:rsid w:val="00764BA0"/>
    <w:rsid w:val="0083328C"/>
    <w:rsid w:val="00960B1C"/>
    <w:rsid w:val="00A63C61"/>
    <w:rsid w:val="00AE094C"/>
    <w:rsid w:val="00B1780B"/>
    <w:rsid w:val="00BB5C40"/>
    <w:rsid w:val="00C848D6"/>
    <w:rsid w:val="00E02DF6"/>
    <w:rsid w:val="00F563C2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2"/>
    </o:shapelayout>
  </w:shapeDefaults>
  <w:decimalSymbol w:val=","/>
  <w:listSeparator w:val=";"/>
  <w14:docId w14:val="29C16987"/>
  <w15:docId w15:val="{871984C9-2B8D-4D90-8B10-E23D0A7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A3D"/>
    <w:pPr>
      <w:spacing w:after="200" w:line="276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960B1C"/>
    <w:pPr>
      <w:widowControl w:val="0"/>
      <w:autoSpaceDE w:val="0"/>
      <w:autoSpaceDN w:val="0"/>
      <w:spacing w:before="1" w:after="0" w:line="240" w:lineRule="auto"/>
      <w:ind w:left="2516"/>
      <w:outlineLvl w:val="0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9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60B1C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60B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0B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0B1C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960B1C"/>
    <w:pPr>
      <w:widowControl w:val="0"/>
      <w:autoSpaceDE w:val="0"/>
      <w:autoSpaceDN w:val="0"/>
      <w:spacing w:after="0" w:line="240" w:lineRule="auto"/>
      <w:ind w:left="208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960B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960B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2FA17-BCB6-46AE-B209-6BAE8E0D4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CPIA2 Utente 3</cp:lastModifiedBy>
  <cp:revision>5</cp:revision>
  <cp:lastPrinted>2022-11-07T12:11:00Z</cp:lastPrinted>
  <dcterms:created xsi:type="dcterms:W3CDTF">2021-05-04T12:27:00Z</dcterms:created>
  <dcterms:modified xsi:type="dcterms:W3CDTF">2022-11-07T13:02:00Z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