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53A4" w14:textId="77777777" w:rsidR="00E6183B" w:rsidRPr="001B1561" w:rsidRDefault="00E6183B" w:rsidP="001B1561">
      <w:pPr>
        <w:autoSpaceDE w:val="0"/>
        <w:autoSpaceDN w:val="0"/>
        <w:adjustRightInd w:val="0"/>
        <w:spacing w:after="0" w:line="240" w:lineRule="auto"/>
        <w:ind w:left="6372" w:firstLine="291"/>
        <w:rPr>
          <w:b/>
          <w:bCs/>
          <w:i/>
          <w:iCs/>
          <w:color w:val="000000"/>
          <w:sz w:val="28"/>
          <w:szCs w:val="28"/>
        </w:rPr>
      </w:pPr>
      <w:r w:rsidRPr="001B1561">
        <w:rPr>
          <w:b/>
          <w:bCs/>
          <w:i/>
          <w:iCs/>
          <w:color w:val="000000"/>
          <w:sz w:val="28"/>
          <w:szCs w:val="28"/>
        </w:rPr>
        <w:t>Al Dirigente Scolastico</w:t>
      </w:r>
    </w:p>
    <w:p w14:paraId="6AE17B2A" w14:textId="77777777" w:rsidR="00E6183B" w:rsidRPr="001B1561" w:rsidRDefault="00E6183B" w:rsidP="001B1561">
      <w:pPr>
        <w:autoSpaceDE w:val="0"/>
        <w:autoSpaceDN w:val="0"/>
        <w:adjustRightInd w:val="0"/>
        <w:spacing w:after="0" w:line="240" w:lineRule="auto"/>
        <w:ind w:left="6372" w:firstLine="291"/>
        <w:rPr>
          <w:b/>
          <w:bCs/>
          <w:i/>
          <w:iCs/>
          <w:color w:val="000000"/>
          <w:sz w:val="28"/>
          <w:szCs w:val="28"/>
        </w:rPr>
      </w:pPr>
      <w:r w:rsidRPr="001B1561">
        <w:rPr>
          <w:b/>
          <w:bCs/>
          <w:i/>
          <w:iCs/>
          <w:color w:val="000000"/>
          <w:sz w:val="28"/>
          <w:szCs w:val="28"/>
        </w:rPr>
        <w:t xml:space="preserve">            CPIA 2 MILANO</w:t>
      </w:r>
    </w:p>
    <w:p w14:paraId="673EEA20" w14:textId="77777777" w:rsidR="00E6183B" w:rsidRPr="00FF0748" w:rsidRDefault="00E6183B" w:rsidP="00E6183B">
      <w:pPr>
        <w:autoSpaceDE w:val="0"/>
        <w:autoSpaceDN w:val="0"/>
        <w:adjustRightInd w:val="0"/>
        <w:spacing w:after="0" w:line="240" w:lineRule="auto"/>
        <w:ind w:left="6372" w:firstLine="708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6183B" w:rsidRPr="00FE6118" w14:paraId="2947053B" w14:textId="77777777" w:rsidTr="00BD06E3">
        <w:tc>
          <w:tcPr>
            <w:tcW w:w="9889" w:type="dxa"/>
            <w:shd w:val="clear" w:color="auto" w:fill="auto"/>
          </w:tcPr>
          <w:p w14:paraId="73A8AECE" w14:textId="77777777" w:rsidR="00E6183B" w:rsidRPr="00FE6118" w:rsidRDefault="00E6183B" w:rsidP="00BD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TFFADB0E8t00" w:hAnsi="TTFFADB0E8t00" w:cs="TTFFADB0E8t00"/>
                <w:color w:val="000000"/>
                <w:sz w:val="28"/>
                <w:szCs w:val="28"/>
              </w:rPr>
            </w:pPr>
            <w:r w:rsidRPr="00FE6118">
              <w:rPr>
                <w:rFonts w:ascii="TTFFADB0E8t00" w:hAnsi="TTFFADB0E8t00" w:cs="TTFFADB0E8t00"/>
                <w:color w:val="000000"/>
                <w:sz w:val="28"/>
                <w:szCs w:val="28"/>
              </w:rPr>
              <w:t xml:space="preserve">DOMANDA PER USUFRUIRE DEL CONGEDO PARENTALE </w:t>
            </w:r>
          </w:p>
        </w:tc>
      </w:tr>
    </w:tbl>
    <w:p w14:paraId="24A06D98" w14:textId="77777777" w:rsidR="00E6183B" w:rsidRDefault="00E6183B" w:rsidP="00E6183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TFFADB0E8t00" w:hAnsi="TTFFADB0E8t00" w:cs="TTFFADB0E8t00"/>
          <w:color w:val="000000"/>
          <w:sz w:val="28"/>
          <w:szCs w:val="28"/>
        </w:rPr>
      </w:pPr>
    </w:p>
    <w:p w14:paraId="4F51ADD9" w14:textId="77777777" w:rsidR="001B1561" w:rsidRDefault="001B1561" w:rsidP="001B1561">
      <w:pPr>
        <w:rPr>
          <w:rFonts w:ascii="Verdana" w:hAnsi="Verdana" w:cs="Verdana"/>
          <w:i/>
          <w:iCs/>
          <w:sz w:val="18"/>
          <w:szCs w:val="18"/>
        </w:rPr>
      </w:pPr>
      <w:r w:rsidRPr="002227E1">
        <w:rPr>
          <w:rFonts w:ascii="Verdana" w:hAnsi="Verdana" w:cs="Verdana"/>
          <w:sz w:val="18"/>
          <w:szCs w:val="18"/>
        </w:rPr>
        <w:tab/>
      </w:r>
      <w:r w:rsidRPr="002227E1">
        <w:rPr>
          <w:rFonts w:ascii="Verdana" w:hAnsi="Verdana" w:cs="Verdana"/>
          <w:sz w:val="18"/>
          <w:szCs w:val="18"/>
        </w:rPr>
        <w:tab/>
      </w:r>
      <w:r w:rsidRPr="002227E1">
        <w:rPr>
          <w:rFonts w:ascii="Verdana" w:hAnsi="Verdana" w:cs="Verdana"/>
          <w:sz w:val="18"/>
          <w:szCs w:val="18"/>
        </w:rPr>
        <w:tab/>
      </w:r>
      <w:r w:rsidRPr="002227E1">
        <w:rPr>
          <w:rFonts w:ascii="Verdana" w:hAnsi="Verdana" w:cs="Verdana"/>
          <w:sz w:val="18"/>
          <w:szCs w:val="18"/>
        </w:rPr>
        <w:tab/>
      </w:r>
      <w:r w:rsidRPr="002227E1">
        <w:rPr>
          <w:rFonts w:ascii="Verdana" w:hAnsi="Verdana" w:cs="Verdana"/>
          <w:sz w:val="18"/>
          <w:szCs w:val="18"/>
        </w:rPr>
        <w:tab/>
      </w:r>
      <w:r w:rsidRPr="002227E1">
        <w:rPr>
          <w:rFonts w:ascii="Verdana" w:hAnsi="Verdana" w:cs="Verdana"/>
          <w:sz w:val="18"/>
          <w:szCs w:val="18"/>
        </w:rPr>
        <w:tab/>
      </w:r>
    </w:p>
    <w:p w14:paraId="0B87373A" w14:textId="77777777" w:rsidR="001B1561" w:rsidRPr="00F81DC4" w:rsidRDefault="001B1561" w:rsidP="001B1561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Il/la sottoscritto/a</w:t>
      </w:r>
      <w:r w:rsidRPr="00391B97">
        <w:rPr>
          <w:rFonts w:ascii="Verdana" w:hAnsi="Verdana" w:cs="Verdana"/>
          <w:i/>
          <w:iCs/>
          <w:sz w:val="18"/>
          <w:szCs w:val="18"/>
        </w:rPr>
        <w:t>__________________________________________________</w:t>
      </w:r>
      <w:r>
        <w:rPr>
          <w:rFonts w:ascii="Verdana" w:hAnsi="Verdana" w:cs="Verdana"/>
          <w:i/>
          <w:iCs/>
          <w:sz w:val="18"/>
          <w:szCs w:val="18"/>
        </w:rPr>
        <w:t>_________________</w:t>
      </w:r>
      <w:r w:rsidRPr="00391B97">
        <w:rPr>
          <w:rFonts w:ascii="Verdana" w:hAnsi="Verdana" w:cs="Verdana"/>
          <w:i/>
          <w:iCs/>
          <w:sz w:val="18"/>
          <w:szCs w:val="18"/>
        </w:rPr>
        <w:t xml:space="preserve">_ </w:t>
      </w:r>
    </w:p>
    <w:p w14:paraId="5D5E53EE" w14:textId="77777777" w:rsidR="001B1561" w:rsidRDefault="001B1561" w:rsidP="001B1561">
      <w:pPr>
        <w:spacing w:line="240" w:lineRule="auto"/>
        <w:rPr>
          <w:rFonts w:ascii="Verdana" w:hAnsi="Verdana" w:cs="Verdana"/>
          <w:i/>
          <w:iCs/>
          <w:sz w:val="18"/>
          <w:szCs w:val="18"/>
        </w:rPr>
      </w:pPr>
      <w:r w:rsidRPr="00391B97">
        <w:rPr>
          <w:rFonts w:ascii="Verdana" w:hAnsi="Verdana" w:cs="Verdana"/>
          <w:i/>
          <w:iCs/>
          <w:sz w:val="18"/>
          <w:szCs w:val="18"/>
        </w:rPr>
        <w:t>in servizio</w:t>
      </w:r>
      <w:r>
        <w:rPr>
          <w:rFonts w:ascii="Verdana" w:hAnsi="Verdana" w:cs="Verdana"/>
          <w:i/>
          <w:iCs/>
          <w:sz w:val="18"/>
          <w:szCs w:val="18"/>
        </w:rPr>
        <w:t xml:space="preserve"> presso codesto Istituto in qualità di _____________________________________________</w:t>
      </w:r>
    </w:p>
    <w:p w14:paraId="06C6C395" w14:textId="77777777" w:rsidR="001B1561" w:rsidRDefault="001B1561" w:rsidP="001B1561">
      <w:pPr>
        <w:spacing w:line="240" w:lineRule="auto"/>
        <w:rPr>
          <w:rFonts w:ascii="Verdana" w:hAnsi="Verdana" w:cs="Verdana"/>
          <w:i/>
          <w:iCs/>
          <w:sz w:val="18"/>
          <w:szCs w:val="18"/>
        </w:rPr>
      </w:pPr>
      <w:r w:rsidRPr="00391B97">
        <w:rPr>
          <w:rFonts w:ascii="Verdana" w:hAnsi="Verdana" w:cs="Verdana"/>
          <w:i/>
          <w:iCs/>
          <w:sz w:val="18"/>
          <w:szCs w:val="18"/>
        </w:rPr>
        <w:t xml:space="preserve">presso </w:t>
      </w:r>
      <w:r>
        <w:rPr>
          <w:rFonts w:ascii="Verdana" w:hAnsi="Verdana" w:cs="Verdana"/>
          <w:i/>
          <w:iCs/>
          <w:sz w:val="18"/>
          <w:szCs w:val="18"/>
        </w:rPr>
        <w:t>la SEDE associata di_____________________________________________________________</w:t>
      </w:r>
    </w:p>
    <w:p w14:paraId="1249D0BF" w14:textId="77777777" w:rsidR="001B1561" w:rsidRPr="00391B97" w:rsidRDefault="001B1561" w:rsidP="001B1561">
      <w:pPr>
        <w:spacing w:line="240" w:lineRule="auto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assunto a tempo indeterminato/determinato.</w:t>
      </w:r>
    </w:p>
    <w:p w14:paraId="0C81FF02" w14:textId="00BC40EF" w:rsidR="00E6183B" w:rsidRPr="00BD6087" w:rsidRDefault="001B1561" w:rsidP="00E6183B">
      <w:pPr>
        <w:spacing w:line="360" w:lineRule="auto"/>
        <w:jc w:val="both"/>
        <w:rPr>
          <w:sz w:val="24"/>
          <w:szCs w:val="24"/>
        </w:rPr>
      </w:pPr>
      <w:r w:rsidRPr="00BD6087">
        <w:rPr>
          <w:sz w:val="24"/>
          <w:szCs w:val="24"/>
        </w:rPr>
        <w:t>E</w:t>
      </w:r>
      <w:r w:rsidR="00E6183B" w:rsidRPr="00BD6087">
        <w:rPr>
          <w:sz w:val="24"/>
          <w:szCs w:val="24"/>
        </w:rPr>
        <w:t>ssendo</w:t>
      </w:r>
      <w:r>
        <w:rPr>
          <w:sz w:val="24"/>
          <w:szCs w:val="24"/>
        </w:rPr>
        <w:t xml:space="preserve"> genitore </w:t>
      </w:r>
      <w:r w:rsidR="00E6183B" w:rsidRPr="00BD6087">
        <w:rPr>
          <w:sz w:val="24"/>
          <w:szCs w:val="24"/>
        </w:rPr>
        <w:t>del bambino________________________________________ nato il ________________ comunico che intendo assentarmi dal lavoro per congedo parentale, ai sensi dell’art. 32 del d. lgs 26/03/01 n° 151, per il periodo dal _______________ al _________________  (totale gg._________).</w:t>
      </w:r>
    </w:p>
    <w:p w14:paraId="7220A200" w14:textId="77777777" w:rsidR="00E6183B" w:rsidRPr="00BD6087" w:rsidRDefault="00E6183B" w:rsidP="00E6183B">
      <w:pPr>
        <w:spacing w:line="360" w:lineRule="auto"/>
        <w:jc w:val="both"/>
        <w:rPr>
          <w:sz w:val="24"/>
          <w:szCs w:val="24"/>
        </w:rPr>
      </w:pPr>
      <w:r w:rsidRPr="00BD6087">
        <w:rPr>
          <w:sz w:val="24"/>
          <w:szCs w:val="24"/>
        </w:rPr>
        <w:t xml:space="preserve">   A tal fine dichiaro:</w:t>
      </w:r>
    </w:p>
    <w:p w14:paraId="68F3D5A1" w14:textId="77777777" w:rsidR="00E6183B" w:rsidRPr="00BD6087" w:rsidRDefault="00E6183B" w:rsidP="00E618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BD6087">
        <w:rPr>
          <w:sz w:val="24"/>
          <w:szCs w:val="24"/>
        </w:rPr>
        <w:t>che l’altro genitore _______________________________nato a _________________________                              il _________________</w:t>
      </w:r>
    </w:p>
    <w:p w14:paraId="6D577699" w14:textId="77777777" w:rsidR="00E6183B" w:rsidRPr="00BD6087" w:rsidRDefault="00E6183B" w:rsidP="00E618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BD6087">
        <w:rPr>
          <w:sz w:val="24"/>
          <w:szCs w:val="24"/>
        </w:rPr>
        <w:t>non è lavoratore dipendente;</w:t>
      </w:r>
    </w:p>
    <w:p w14:paraId="4F6DC81D" w14:textId="77777777" w:rsidR="00E6183B" w:rsidRPr="00BD6087" w:rsidRDefault="00E6183B" w:rsidP="00E6183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BD6087">
        <w:rPr>
          <w:sz w:val="24"/>
          <w:szCs w:val="24"/>
        </w:rPr>
        <w:t>è lavoratore dipendente da________________________________________________________</w:t>
      </w:r>
    </w:p>
    <w:p w14:paraId="41A2D62E" w14:textId="77777777" w:rsidR="00E6183B" w:rsidRPr="006A65D6" w:rsidRDefault="00E6183B" w:rsidP="00E6183B">
      <w:pPr>
        <w:spacing w:line="360" w:lineRule="auto"/>
        <w:jc w:val="both"/>
        <w:rPr>
          <w:sz w:val="24"/>
          <w:szCs w:val="24"/>
        </w:rPr>
      </w:pPr>
      <w:r w:rsidRPr="00BD6087">
        <w:rPr>
          <w:sz w:val="24"/>
          <w:szCs w:val="24"/>
        </w:rPr>
        <w:t>che quindi il congedo parentale fino ad oggi fruito da entrambi noi genitori (o da me solo sottoscritt__, quale unico affidatario del minore) è relativo ai seguenti periodi: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358"/>
        <w:gridCol w:w="1100"/>
        <w:gridCol w:w="1146"/>
        <w:gridCol w:w="890"/>
        <w:gridCol w:w="1189"/>
        <w:gridCol w:w="1110"/>
      </w:tblGrid>
      <w:tr w:rsidR="00E6183B" w14:paraId="2241E397" w14:textId="77777777" w:rsidTr="00BD06E3">
        <w:trPr>
          <w:trHeight w:val="411"/>
        </w:trPr>
        <w:tc>
          <w:tcPr>
            <w:tcW w:w="2703" w:type="dxa"/>
            <w:shd w:val="pct12" w:color="auto" w:fill="auto"/>
          </w:tcPr>
          <w:p w14:paraId="1EFF6DCB" w14:textId="77777777" w:rsidR="00E6183B" w:rsidRDefault="00E6183B" w:rsidP="00BD06E3">
            <w:pPr>
              <w:jc w:val="both"/>
            </w:pPr>
          </w:p>
        </w:tc>
        <w:tc>
          <w:tcPr>
            <w:tcW w:w="1358" w:type="dxa"/>
            <w:shd w:val="pct12" w:color="auto" w:fill="auto"/>
          </w:tcPr>
          <w:p w14:paraId="4823B85F" w14:textId="77777777" w:rsidR="00E6183B" w:rsidRDefault="00E6183B" w:rsidP="00BD06E3">
            <w:pPr>
              <w:jc w:val="both"/>
            </w:pPr>
          </w:p>
        </w:tc>
        <w:tc>
          <w:tcPr>
            <w:tcW w:w="1100" w:type="dxa"/>
            <w:shd w:val="pct12" w:color="auto" w:fill="auto"/>
          </w:tcPr>
          <w:p w14:paraId="1D64F41F" w14:textId="77777777" w:rsidR="00E6183B" w:rsidRDefault="00E6183B" w:rsidP="00BD06E3">
            <w:pPr>
              <w:jc w:val="both"/>
            </w:pPr>
          </w:p>
        </w:tc>
        <w:tc>
          <w:tcPr>
            <w:tcW w:w="2036" w:type="dxa"/>
            <w:gridSpan w:val="2"/>
            <w:shd w:val="pct12" w:color="auto" w:fill="auto"/>
          </w:tcPr>
          <w:p w14:paraId="44F61A69" w14:textId="77777777" w:rsidR="00E6183B" w:rsidRDefault="00E6183B" w:rsidP="00BD06E3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14:paraId="305FFD1F" w14:textId="77777777" w:rsidR="00E6183B" w:rsidRDefault="00E6183B" w:rsidP="00BD06E3">
            <w:pPr>
              <w:jc w:val="both"/>
            </w:pPr>
          </w:p>
        </w:tc>
        <w:tc>
          <w:tcPr>
            <w:tcW w:w="2299" w:type="dxa"/>
            <w:gridSpan w:val="2"/>
            <w:shd w:val="pct12" w:color="auto" w:fill="auto"/>
          </w:tcPr>
          <w:p w14:paraId="6D7E52F8" w14:textId="77777777" w:rsidR="00E6183B" w:rsidRDefault="00E6183B" w:rsidP="00BD06E3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E6183B" w14:paraId="09255B4F" w14:textId="77777777" w:rsidTr="00BD06E3">
        <w:trPr>
          <w:trHeight w:val="203"/>
        </w:trPr>
        <w:tc>
          <w:tcPr>
            <w:tcW w:w="2703" w:type="dxa"/>
          </w:tcPr>
          <w:p w14:paraId="54C4D61F" w14:textId="77777777" w:rsidR="00E6183B" w:rsidRDefault="00E6183B" w:rsidP="00BD06E3">
            <w:pPr>
              <w:jc w:val="both"/>
            </w:pPr>
            <w:r>
              <w:t>Genitore (Padre o Madre)</w:t>
            </w:r>
          </w:p>
        </w:tc>
        <w:tc>
          <w:tcPr>
            <w:tcW w:w="1358" w:type="dxa"/>
          </w:tcPr>
          <w:p w14:paraId="1E573AEE" w14:textId="77777777" w:rsidR="00E6183B" w:rsidRDefault="00E6183B" w:rsidP="00BD06E3">
            <w:pPr>
              <w:jc w:val="both"/>
            </w:pPr>
            <w:r>
              <w:t xml:space="preserve">dal </w:t>
            </w:r>
          </w:p>
        </w:tc>
        <w:tc>
          <w:tcPr>
            <w:tcW w:w="1100" w:type="dxa"/>
          </w:tcPr>
          <w:p w14:paraId="137C83DF" w14:textId="77777777" w:rsidR="00E6183B" w:rsidRDefault="00E6183B" w:rsidP="00BD06E3">
            <w:pPr>
              <w:jc w:val="both"/>
            </w:pPr>
            <w:r>
              <w:t>al</w:t>
            </w:r>
          </w:p>
        </w:tc>
        <w:tc>
          <w:tcPr>
            <w:tcW w:w="1146" w:type="dxa"/>
          </w:tcPr>
          <w:p w14:paraId="2ADBB976" w14:textId="77777777" w:rsidR="00E6183B" w:rsidRDefault="00E6183B" w:rsidP="00BD06E3">
            <w:pPr>
              <w:jc w:val="both"/>
            </w:pPr>
            <w:r>
              <w:t>Mesi</w:t>
            </w:r>
          </w:p>
        </w:tc>
        <w:tc>
          <w:tcPr>
            <w:tcW w:w="890" w:type="dxa"/>
          </w:tcPr>
          <w:p w14:paraId="4A66A73A" w14:textId="77777777" w:rsidR="00E6183B" w:rsidRDefault="00E6183B" w:rsidP="00BD06E3">
            <w:pPr>
              <w:jc w:val="both"/>
            </w:pPr>
            <w:r>
              <w:t>Giorni</w:t>
            </w:r>
          </w:p>
        </w:tc>
        <w:tc>
          <w:tcPr>
            <w:tcW w:w="1189" w:type="dxa"/>
          </w:tcPr>
          <w:p w14:paraId="5F2A4139" w14:textId="77777777" w:rsidR="00E6183B" w:rsidRDefault="00E6183B" w:rsidP="00BD06E3">
            <w:pPr>
              <w:jc w:val="both"/>
            </w:pPr>
            <w:r>
              <w:t xml:space="preserve">Mesi </w:t>
            </w:r>
          </w:p>
        </w:tc>
        <w:tc>
          <w:tcPr>
            <w:tcW w:w="1110" w:type="dxa"/>
          </w:tcPr>
          <w:p w14:paraId="731509C9" w14:textId="77777777" w:rsidR="00E6183B" w:rsidRDefault="00E6183B" w:rsidP="00BD06E3">
            <w:pPr>
              <w:jc w:val="both"/>
            </w:pPr>
            <w:r>
              <w:t>Giorni</w:t>
            </w:r>
          </w:p>
        </w:tc>
      </w:tr>
      <w:tr w:rsidR="00E6183B" w14:paraId="3E26388D" w14:textId="77777777" w:rsidTr="00BD06E3">
        <w:trPr>
          <w:trHeight w:val="330"/>
        </w:trPr>
        <w:tc>
          <w:tcPr>
            <w:tcW w:w="2703" w:type="dxa"/>
          </w:tcPr>
          <w:p w14:paraId="792C9FC4" w14:textId="77777777" w:rsidR="00E6183B" w:rsidRDefault="00E6183B" w:rsidP="00BD06E3">
            <w:pPr>
              <w:jc w:val="both"/>
            </w:pPr>
          </w:p>
        </w:tc>
        <w:tc>
          <w:tcPr>
            <w:tcW w:w="1358" w:type="dxa"/>
          </w:tcPr>
          <w:p w14:paraId="3FFA19A4" w14:textId="77777777" w:rsidR="00E6183B" w:rsidRDefault="00E6183B" w:rsidP="00BD06E3">
            <w:pPr>
              <w:jc w:val="both"/>
            </w:pPr>
          </w:p>
        </w:tc>
        <w:tc>
          <w:tcPr>
            <w:tcW w:w="1100" w:type="dxa"/>
          </w:tcPr>
          <w:p w14:paraId="78B670BB" w14:textId="77777777" w:rsidR="00E6183B" w:rsidRDefault="00E6183B" w:rsidP="00BD06E3">
            <w:pPr>
              <w:jc w:val="both"/>
            </w:pPr>
          </w:p>
        </w:tc>
        <w:tc>
          <w:tcPr>
            <w:tcW w:w="1146" w:type="dxa"/>
          </w:tcPr>
          <w:p w14:paraId="0A0FB311" w14:textId="77777777"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14:paraId="175553D7" w14:textId="77777777"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14:paraId="3F7E2F94" w14:textId="77777777"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14:paraId="66F41DC0" w14:textId="77777777" w:rsidR="00E6183B" w:rsidRDefault="00E6183B" w:rsidP="00BD06E3">
            <w:pPr>
              <w:jc w:val="both"/>
            </w:pPr>
          </w:p>
        </w:tc>
      </w:tr>
      <w:tr w:rsidR="00E6183B" w14:paraId="6113E653" w14:textId="77777777" w:rsidTr="00BD06E3">
        <w:trPr>
          <w:trHeight w:val="366"/>
        </w:trPr>
        <w:tc>
          <w:tcPr>
            <w:tcW w:w="2703" w:type="dxa"/>
          </w:tcPr>
          <w:p w14:paraId="5B543EFB" w14:textId="77777777" w:rsidR="00E6183B" w:rsidRDefault="00E6183B" w:rsidP="00BD06E3">
            <w:pPr>
              <w:jc w:val="both"/>
            </w:pPr>
          </w:p>
        </w:tc>
        <w:tc>
          <w:tcPr>
            <w:tcW w:w="1358" w:type="dxa"/>
          </w:tcPr>
          <w:p w14:paraId="4A010125" w14:textId="77777777" w:rsidR="00E6183B" w:rsidRDefault="00E6183B" w:rsidP="00BD06E3">
            <w:pPr>
              <w:jc w:val="both"/>
            </w:pPr>
          </w:p>
        </w:tc>
        <w:tc>
          <w:tcPr>
            <w:tcW w:w="1100" w:type="dxa"/>
          </w:tcPr>
          <w:p w14:paraId="2395B9BE" w14:textId="77777777" w:rsidR="00E6183B" w:rsidRDefault="00E6183B" w:rsidP="00BD06E3">
            <w:pPr>
              <w:jc w:val="both"/>
            </w:pPr>
          </w:p>
        </w:tc>
        <w:tc>
          <w:tcPr>
            <w:tcW w:w="1146" w:type="dxa"/>
          </w:tcPr>
          <w:p w14:paraId="42036492" w14:textId="77777777"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14:paraId="173617DF" w14:textId="77777777"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14:paraId="113E8FE5" w14:textId="77777777"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14:paraId="2822FB6A" w14:textId="77777777" w:rsidR="00E6183B" w:rsidRDefault="00E6183B" w:rsidP="00BD06E3">
            <w:pPr>
              <w:jc w:val="both"/>
            </w:pPr>
          </w:p>
        </w:tc>
      </w:tr>
      <w:tr w:rsidR="00E6183B" w14:paraId="02CB7AB0" w14:textId="77777777" w:rsidTr="00BD06E3">
        <w:trPr>
          <w:trHeight w:val="203"/>
        </w:trPr>
        <w:tc>
          <w:tcPr>
            <w:tcW w:w="2703" w:type="dxa"/>
          </w:tcPr>
          <w:p w14:paraId="5377EFAB" w14:textId="77777777" w:rsidR="00E6183B" w:rsidRDefault="00E6183B" w:rsidP="00BD06E3">
            <w:pPr>
              <w:jc w:val="both"/>
            </w:pPr>
          </w:p>
        </w:tc>
        <w:tc>
          <w:tcPr>
            <w:tcW w:w="1358" w:type="dxa"/>
          </w:tcPr>
          <w:p w14:paraId="3B325414" w14:textId="77777777" w:rsidR="00E6183B" w:rsidRDefault="00E6183B" w:rsidP="00BD06E3">
            <w:pPr>
              <w:jc w:val="both"/>
            </w:pPr>
          </w:p>
        </w:tc>
        <w:tc>
          <w:tcPr>
            <w:tcW w:w="1100" w:type="dxa"/>
          </w:tcPr>
          <w:p w14:paraId="14D05EC2" w14:textId="77777777" w:rsidR="00E6183B" w:rsidRDefault="00E6183B" w:rsidP="00BD06E3">
            <w:pPr>
              <w:jc w:val="both"/>
            </w:pPr>
          </w:p>
        </w:tc>
        <w:tc>
          <w:tcPr>
            <w:tcW w:w="1146" w:type="dxa"/>
          </w:tcPr>
          <w:p w14:paraId="18CFE3A3" w14:textId="77777777"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14:paraId="7A5CAFAA" w14:textId="77777777"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14:paraId="50CC0996" w14:textId="77777777"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14:paraId="3E98B102" w14:textId="77777777" w:rsidR="00E6183B" w:rsidRDefault="00E6183B" w:rsidP="00BD06E3">
            <w:pPr>
              <w:jc w:val="both"/>
            </w:pPr>
          </w:p>
        </w:tc>
      </w:tr>
      <w:tr w:rsidR="00E6183B" w14:paraId="73054DD5" w14:textId="77777777" w:rsidTr="00BD06E3">
        <w:trPr>
          <w:trHeight w:val="208"/>
        </w:trPr>
        <w:tc>
          <w:tcPr>
            <w:tcW w:w="2703" w:type="dxa"/>
          </w:tcPr>
          <w:p w14:paraId="532E6710" w14:textId="77777777" w:rsidR="00E6183B" w:rsidRDefault="00E6183B" w:rsidP="00BD06E3">
            <w:pPr>
              <w:jc w:val="both"/>
            </w:pPr>
          </w:p>
        </w:tc>
        <w:tc>
          <w:tcPr>
            <w:tcW w:w="1358" w:type="dxa"/>
          </w:tcPr>
          <w:p w14:paraId="3634A256" w14:textId="77777777" w:rsidR="00E6183B" w:rsidRDefault="00E6183B" w:rsidP="00BD06E3">
            <w:pPr>
              <w:jc w:val="both"/>
            </w:pPr>
          </w:p>
        </w:tc>
        <w:tc>
          <w:tcPr>
            <w:tcW w:w="1100" w:type="dxa"/>
          </w:tcPr>
          <w:p w14:paraId="1C449FB3" w14:textId="77777777" w:rsidR="00E6183B" w:rsidRDefault="00E6183B" w:rsidP="00BD06E3">
            <w:pPr>
              <w:jc w:val="both"/>
            </w:pPr>
          </w:p>
        </w:tc>
        <w:tc>
          <w:tcPr>
            <w:tcW w:w="1146" w:type="dxa"/>
          </w:tcPr>
          <w:p w14:paraId="0FAF636E" w14:textId="77777777"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14:paraId="56863ECA" w14:textId="77777777"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14:paraId="77239E53" w14:textId="77777777"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14:paraId="2C7DD947" w14:textId="77777777" w:rsidR="00E6183B" w:rsidRDefault="00E6183B" w:rsidP="00BD06E3">
            <w:pPr>
              <w:jc w:val="both"/>
            </w:pPr>
          </w:p>
        </w:tc>
      </w:tr>
      <w:tr w:rsidR="00E6183B" w14:paraId="7961596C" w14:textId="77777777" w:rsidTr="00BD06E3">
        <w:trPr>
          <w:trHeight w:val="208"/>
        </w:trPr>
        <w:tc>
          <w:tcPr>
            <w:tcW w:w="2703" w:type="dxa"/>
          </w:tcPr>
          <w:p w14:paraId="2D87EACD" w14:textId="77777777" w:rsidR="00E6183B" w:rsidRDefault="00E6183B" w:rsidP="00BD06E3">
            <w:pPr>
              <w:jc w:val="both"/>
            </w:pPr>
          </w:p>
        </w:tc>
        <w:tc>
          <w:tcPr>
            <w:tcW w:w="1358" w:type="dxa"/>
          </w:tcPr>
          <w:p w14:paraId="52478F37" w14:textId="77777777" w:rsidR="00E6183B" w:rsidRDefault="00E6183B" w:rsidP="00BD06E3">
            <w:pPr>
              <w:jc w:val="both"/>
            </w:pPr>
          </w:p>
        </w:tc>
        <w:tc>
          <w:tcPr>
            <w:tcW w:w="1100" w:type="dxa"/>
          </w:tcPr>
          <w:p w14:paraId="1E4E1B88" w14:textId="77777777" w:rsidR="00E6183B" w:rsidRDefault="00E6183B" w:rsidP="00BD06E3">
            <w:pPr>
              <w:jc w:val="both"/>
            </w:pPr>
          </w:p>
        </w:tc>
        <w:tc>
          <w:tcPr>
            <w:tcW w:w="1146" w:type="dxa"/>
          </w:tcPr>
          <w:p w14:paraId="3582EF1F" w14:textId="77777777"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14:paraId="7B1C535F" w14:textId="77777777"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14:paraId="08B75EEC" w14:textId="77777777"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14:paraId="7DC13D80" w14:textId="77777777" w:rsidR="00E6183B" w:rsidRDefault="00E6183B" w:rsidP="00BD06E3">
            <w:pPr>
              <w:jc w:val="both"/>
            </w:pPr>
          </w:p>
        </w:tc>
      </w:tr>
      <w:tr w:rsidR="00E6183B" w14:paraId="71638BFA" w14:textId="77777777" w:rsidTr="00BD06E3">
        <w:trPr>
          <w:trHeight w:val="208"/>
        </w:trPr>
        <w:tc>
          <w:tcPr>
            <w:tcW w:w="2703" w:type="dxa"/>
          </w:tcPr>
          <w:p w14:paraId="26B0833D" w14:textId="77777777" w:rsidR="00E6183B" w:rsidRDefault="00E6183B" w:rsidP="00BD06E3">
            <w:pPr>
              <w:jc w:val="both"/>
            </w:pPr>
          </w:p>
        </w:tc>
        <w:tc>
          <w:tcPr>
            <w:tcW w:w="1358" w:type="dxa"/>
          </w:tcPr>
          <w:p w14:paraId="5CA79081" w14:textId="77777777" w:rsidR="00E6183B" w:rsidRDefault="00E6183B" w:rsidP="00BD06E3">
            <w:pPr>
              <w:jc w:val="both"/>
            </w:pPr>
          </w:p>
        </w:tc>
        <w:tc>
          <w:tcPr>
            <w:tcW w:w="1100" w:type="dxa"/>
          </w:tcPr>
          <w:p w14:paraId="235F7A6F" w14:textId="77777777" w:rsidR="00E6183B" w:rsidRDefault="00E6183B" w:rsidP="00BD06E3">
            <w:pPr>
              <w:jc w:val="both"/>
            </w:pPr>
          </w:p>
        </w:tc>
        <w:tc>
          <w:tcPr>
            <w:tcW w:w="1146" w:type="dxa"/>
          </w:tcPr>
          <w:p w14:paraId="20E8B870" w14:textId="77777777"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14:paraId="1AF85870" w14:textId="77777777"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14:paraId="4465798F" w14:textId="77777777"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14:paraId="03F5379F" w14:textId="77777777" w:rsidR="00E6183B" w:rsidRDefault="00E6183B" w:rsidP="00BD06E3">
            <w:pPr>
              <w:jc w:val="both"/>
            </w:pPr>
          </w:p>
        </w:tc>
      </w:tr>
      <w:tr w:rsidR="00E6183B" w14:paraId="5E96E448" w14:textId="77777777" w:rsidTr="00BD06E3">
        <w:trPr>
          <w:trHeight w:val="208"/>
        </w:trPr>
        <w:tc>
          <w:tcPr>
            <w:tcW w:w="5161" w:type="dxa"/>
            <w:gridSpan w:val="3"/>
          </w:tcPr>
          <w:p w14:paraId="12FDDF06" w14:textId="77777777" w:rsidR="00E6183B" w:rsidRDefault="00E6183B" w:rsidP="00BD06E3">
            <w:pPr>
              <w:jc w:val="both"/>
            </w:pPr>
            <w:r>
              <w:t>TOTALE PERIODI FRUITI DAL PADRE</w:t>
            </w:r>
          </w:p>
        </w:tc>
        <w:tc>
          <w:tcPr>
            <w:tcW w:w="1146" w:type="dxa"/>
          </w:tcPr>
          <w:p w14:paraId="30619D8E" w14:textId="77777777"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14:paraId="2BE62927" w14:textId="77777777"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14:paraId="37C58B78" w14:textId="77777777"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14:paraId="30844D51" w14:textId="77777777" w:rsidR="00E6183B" w:rsidRDefault="00E6183B" w:rsidP="00BD06E3">
            <w:pPr>
              <w:jc w:val="both"/>
            </w:pPr>
          </w:p>
        </w:tc>
      </w:tr>
      <w:tr w:rsidR="00E6183B" w14:paraId="4E882FD1" w14:textId="77777777" w:rsidTr="00BD06E3">
        <w:trPr>
          <w:trHeight w:val="208"/>
        </w:trPr>
        <w:tc>
          <w:tcPr>
            <w:tcW w:w="5161" w:type="dxa"/>
            <w:gridSpan w:val="3"/>
          </w:tcPr>
          <w:p w14:paraId="5DC07F69" w14:textId="77777777" w:rsidR="00E6183B" w:rsidRDefault="00E6183B" w:rsidP="00BD06E3">
            <w:pPr>
              <w:jc w:val="both"/>
            </w:pPr>
            <w:r>
              <w:t>TOTALE PERIODI FRUITI DALLA  MADRE</w:t>
            </w:r>
          </w:p>
        </w:tc>
        <w:tc>
          <w:tcPr>
            <w:tcW w:w="1146" w:type="dxa"/>
          </w:tcPr>
          <w:p w14:paraId="3CE4D681" w14:textId="77777777" w:rsidR="00E6183B" w:rsidRDefault="00E6183B" w:rsidP="00BD06E3">
            <w:pPr>
              <w:jc w:val="both"/>
            </w:pPr>
          </w:p>
        </w:tc>
        <w:tc>
          <w:tcPr>
            <w:tcW w:w="890" w:type="dxa"/>
          </w:tcPr>
          <w:p w14:paraId="3205FA44" w14:textId="77777777" w:rsidR="00E6183B" w:rsidRDefault="00E6183B" w:rsidP="00BD06E3">
            <w:pPr>
              <w:jc w:val="both"/>
            </w:pPr>
          </w:p>
        </w:tc>
        <w:tc>
          <w:tcPr>
            <w:tcW w:w="1189" w:type="dxa"/>
          </w:tcPr>
          <w:p w14:paraId="2A5ECFA8" w14:textId="77777777" w:rsidR="00E6183B" w:rsidRDefault="00E6183B" w:rsidP="00BD06E3">
            <w:pPr>
              <w:jc w:val="both"/>
            </w:pPr>
          </w:p>
        </w:tc>
        <w:tc>
          <w:tcPr>
            <w:tcW w:w="1110" w:type="dxa"/>
          </w:tcPr>
          <w:p w14:paraId="1251286A" w14:textId="77777777" w:rsidR="00E6183B" w:rsidRDefault="00E6183B" w:rsidP="00BD06E3">
            <w:pPr>
              <w:jc w:val="both"/>
            </w:pPr>
          </w:p>
        </w:tc>
      </w:tr>
    </w:tbl>
    <w:p w14:paraId="599F3F70" w14:textId="77777777" w:rsidR="00E6183B" w:rsidRDefault="00E6183B" w:rsidP="00E6183B">
      <w:pPr>
        <w:spacing w:line="360" w:lineRule="auto"/>
        <w:jc w:val="both"/>
      </w:pPr>
    </w:p>
    <w:p w14:paraId="4D5195B6" w14:textId="77777777" w:rsidR="00E6183B" w:rsidRDefault="00E6183B" w:rsidP="00E6183B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14:paraId="4DE941C8" w14:textId="77777777" w:rsidR="00E6183B" w:rsidRDefault="00E6183B" w:rsidP="00E6183B">
      <w:pPr>
        <w:autoSpaceDE w:val="0"/>
        <w:autoSpaceDN w:val="0"/>
        <w:adjustRightInd w:val="0"/>
        <w:spacing w:after="0" w:line="240" w:lineRule="auto"/>
        <w:rPr>
          <w:rFonts w:ascii="TTFFADB0E8t00" w:hAnsi="TTFFADB0E8t00" w:cs="TTFFADB0E8t00"/>
          <w:color w:val="000000"/>
        </w:rPr>
      </w:pPr>
    </w:p>
    <w:p w14:paraId="088D6742" w14:textId="77777777" w:rsidR="00E6183B" w:rsidRDefault="00E6183B" w:rsidP="00E6183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33BEFB09" w14:textId="77777777" w:rsidR="00E6183B" w:rsidRDefault="00E6183B" w:rsidP="00E6183B">
      <w:pPr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</w:t>
      </w:r>
    </w:p>
    <w:p w14:paraId="54999DBC" w14:textId="77777777" w:rsidR="00E6183B" w:rsidRDefault="00E6183B" w:rsidP="00E6183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244528EA" w14:textId="77777777" w:rsidR="00E6183B" w:rsidRDefault="00E6183B" w:rsidP="00E6183B">
      <w:pPr>
        <w:spacing w:after="0"/>
        <w:jc w:val="center"/>
        <w:rPr>
          <w:i/>
          <w:sz w:val="20"/>
          <w:szCs w:val="20"/>
        </w:rPr>
      </w:pPr>
      <w:r>
        <w:rPr>
          <w:sz w:val="24"/>
          <w:szCs w:val="24"/>
        </w:rPr>
        <w:t>(</w:t>
      </w:r>
      <w:r>
        <w:rPr>
          <w:i/>
          <w:sz w:val="20"/>
          <w:szCs w:val="20"/>
        </w:rPr>
        <w:t>Conferma dell’altro genitori, qualora egli sia lavoratore dipendente)</w:t>
      </w:r>
    </w:p>
    <w:p w14:paraId="0C3F56E7" w14:textId="77777777" w:rsidR="00E6183B" w:rsidRDefault="00E6183B" w:rsidP="00E6183B">
      <w:pPr>
        <w:spacing w:after="0"/>
        <w:jc w:val="center"/>
        <w:rPr>
          <w:i/>
          <w:sz w:val="20"/>
          <w:szCs w:val="20"/>
        </w:rPr>
      </w:pPr>
    </w:p>
    <w:p w14:paraId="74F590BD" w14:textId="65B2BFB1" w:rsidR="00E6183B" w:rsidRDefault="00E6183B" w:rsidP="00E6183B">
      <w:pPr>
        <w:rPr>
          <w:sz w:val="20"/>
          <w:szCs w:val="20"/>
        </w:rPr>
      </w:pPr>
      <w:r>
        <w:rPr>
          <w:sz w:val="20"/>
          <w:szCs w:val="20"/>
        </w:rPr>
        <w:t>Il</w:t>
      </w:r>
      <w:r w:rsidR="001B1561">
        <w:rPr>
          <w:sz w:val="20"/>
          <w:szCs w:val="20"/>
        </w:rPr>
        <w:t>/la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__   _______________________________ ai sensi degli artt. 45 e 46 del D.P.R. 28 dicembre 2000 n. 445, </w:t>
      </w:r>
    </w:p>
    <w:p w14:paraId="0BBEA50A" w14:textId="77777777" w:rsidR="00E6183B" w:rsidRDefault="00E6183B" w:rsidP="00E6183B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conferma la suddetta dichiarazione del____  sig./sig.ra __________________________________________________</w:t>
      </w:r>
      <w:r>
        <w:rPr>
          <w:i/>
          <w:sz w:val="20"/>
          <w:szCs w:val="20"/>
        </w:rPr>
        <w:t xml:space="preserve"> </w:t>
      </w:r>
    </w:p>
    <w:p w14:paraId="2BCE2635" w14:textId="77777777" w:rsidR="00E6183B" w:rsidRDefault="00E6183B" w:rsidP="00E6183B">
      <w:pPr>
        <w:spacing w:after="0"/>
        <w:rPr>
          <w:i/>
          <w:sz w:val="20"/>
          <w:szCs w:val="20"/>
        </w:rPr>
      </w:pPr>
    </w:p>
    <w:p w14:paraId="1E9C943A" w14:textId="77777777" w:rsidR="00E6183B" w:rsidRDefault="00E6183B" w:rsidP="00E6183B">
      <w:pPr>
        <w:spacing w:after="0"/>
        <w:rPr>
          <w:sz w:val="20"/>
          <w:szCs w:val="20"/>
        </w:rPr>
      </w:pPr>
    </w:p>
    <w:p w14:paraId="77EF27CB" w14:textId="77777777" w:rsidR="00E6183B" w:rsidRDefault="00E6183B" w:rsidP="00E6183B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14:paraId="2CD695D3" w14:textId="77777777" w:rsidR="00E6183B" w:rsidRPr="00BD6087" w:rsidRDefault="00E6183B" w:rsidP="00E6183B">
      <w:pPr>
        <w:spacing w:after="0"/>
        <w:rPr>
          <w:sz w:val="20"/>
          <w:szCs w:val="20"/>
        </w:rPr>
      </w:pPr>
    </w:p>
    <w:tbl>
      <w:tblPr>
        <w:tblpPr w:leftFromText="141" w:rightFromText="141" w:vertAnchor="page" w:horzAnchor="margin" w:tblpY="94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7"/>
      </w:tblGrid>
      <w:tr w:rsidR="001B1561" w14:paraId="058C0373" w14:textId="77777777" w:rsidTr="001B1561">
        <w:trPr>
          <w:trHeight w:val="1358"/>
        </w:trPr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4508" w14:textId="77777777" w:rsidR="001B1561" w:rsidRDefault="001B1561" w:rsidP="001B1561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pict w14:anchorId="1CB227D1">
                <v:oval id="_x0000_s2056" style="position:absolute;margin-left:207.25pt;margin-top:5.45pt;width:56.7pt;height:56.7pt;z-index:251659264"/>
              </w:pict>
            </w:r>
            <w:r>
              <w:pict w14:anchorId="79AE48FA">
                <v:oval id="_x0000_s2057" style="position:absolute;margin-left:207.25pt;margin-top:5.45pt;width:56.7pt;height:56.7pt;z-index:251660288"/>
              </w:pict>
            </w:r>
            <w:r>
              <w:pict w14:anchorId="2E3286AC">
                <v:oval id="_x0000_s2058" style="position:absolute;margin-left:207.25pt;margin-top:5.45pt;width:56.7pt;height:56.7pt;z-index:251661312"/>
              </w:pict>
            </w:r>
          </w:p>
          <w:p w14:paraId="3F1627DC" w14:textId="77777777" w:rsidR="001B1561" w:rsidRDefault="001B1561" w:rsidP="001B1561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VISTO :</w:t>
            </w:r>
          </w:p>
          <w:p w14:paraId="50040899" w14:textId="77777777" w:rsidR="001B1561" w:rsidRDefault="001B1561" w:rsidP="001B1561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□  si concede </w:t>
            </w:r>
          </w:p>
          <w:p w14:paraId="45CAC214" w14:textId="77777777" w:rsidR="001B1561" w:rsidRDefault="001B1561" w:rsidP="001B1561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LA DIRIGENTE SCOLASTICA</w:t>
            </w:r>
          </w:p>
          <w:p w14:paraId="442D3766" w14:textId="77777777" w:rsidR="001B1561" w:rsidRDefault="001B1561" w:rsidP="001B1561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□  non si concede                                                                 (Lucia Antonia Pacini)</w:t>
            </w:r>
          </w:p>
          <w:p w14:paraId="15187A26" w14:textId="77777777" w:rsidR="00FA20C3" w:rsidRDefault="00FA20C3" w:rsidP="001B1561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59DA4DA" w14:textId="0BE68FCE" w:rsidR="00FA20C3" w:rsidRDefault="00FA20C3" w:rsidP="001B1561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____________________</w:t>
            </w:r>
          </w:p>
          <w:p w14:paraId="0E8453B5" w14:textId="6712C1B2" w:rsidR="00FA20C3" w:rsidRDefault="00FA20C3" w:rsidP="001B1561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3F3E9BE4" w14:textId="77777777" w:rsidR="003970D0" w:rsidRPr="00E6183B" w:rsidRDefault="003970D0" w:rsidP="00E6183B"/>
    <w:sectPr w:rsidR="003970D0" w:rsidRPr="00E6183B" w:rsidSect="002D706E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92BE" w14:textId="77777777" w:rsidR="00A2109E" w:rsidRDefault="00A2109E" w:rsidP="00BB5C40">
      <w:pPr>
        <w:spacing w:after="0" w:line="240" w:lineRule="auto"/>
      </w:pPr>
      <w:r>
        <w:separator/>
      </w:r>
    </w:p>
  </w:endnote>
  <w:endnote w:type="continuationSeparator" w:id="0">
    <w:p w14:paraId="6FBF8989" w14:textId="77777777" w:rsidR="00A2109E" w:rsidRDefault="00A2109E" w:rsidP="00B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ADB0E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05CB" w14:textId="77777777" w:rsidR="00A2109E" w:rsidRDefault="00A2109E" w:rsidP="00BB5C40">
      <w:pPr>
        <w:spacing w:after="0" w:line="240" w:lineRule="auto"/>
      </w:pPr>
      <w:r>
        <w:separator/>
      </w:r>
    </w:p>
  </w:footnote>
  <w:footnote w:type="continuationSeparator" w:id="0">
    <w:p w14:paraId="21490F06" w14:textId="77777777" w:rsidR="00A2109E" w:rsidRDefault="00A2109E" w:rsidP="00BB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6DE6" w14:textId="77777777" w:rsidR="00C848D6" w:rsidRPr="00C848D6" w:rsidRDefault="00F563C2" w:rsidP="00C848D6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393828CE" wp14:editId="3A822E18">
          <wp:extent cx="6120130" cy="4921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CD437" w14:textId="77777777" w:rsidR="00F563C2" w:rsidRDefault="00F563C2" w:rsidP="002D706E">
    <w:pPr>
      <w:pStyle w:val="Intestazione"/>
      <w:tabs>
        <w:tab w:val="clear" w:pos="4819"/>
        <w:tab w:val="clear" w:pos="9638"/>
        <w:tab w:val="left" w:pos="2445"/>
      </w:tabs>
    </w:pPr>
  </w:p>
  <w:p w14:paraId="70961CA4" w14:textId="77777777" w:rsidR="00BB5C40" w:rsidRDefault="00000000" w:rsidP="002D706E">
    <w:pPr>
      <w:pStyle w:val="Intestazione"/>
      <w:tabs>
        <w:tab w:val="clear" w:pos="4819"/>
        <w:tab w:val="clear" w:pos="9638"/>
        <w:tab w:val="left" w:pos="2445"/>
      </w:tabs>
    </w:pPr>
    <w:r>
      <w:rPr>
        <w:noProof/>
        <w:lang w:eastAsia="en-US"/>
      </w:rPr>
      <w:pict w14:anchorId="2F2F1E98">
        <v:line id="Connettore diritto 6" o:spid="_x0000_s1026" style="position:absolute;z-index:251662336;visibility:visible;mso-width-relative:margin" from=".3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" strokecolor="black [3213]" strokeweight=".5pt">
          <v:stroke joinstyle="miter"/>
        </v:line>
      </w:pict>
    </w:r>
    <w:r w:rsidR="002D70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FE2326"/>
    <w:lvl w:ilvl="0">
      <w:numFmt w:val="bullet"/>
      <w:lvlText w:val="*"/>
      <w:lvlJc w:val="left"/>
    </w:lvl>
  </w:abstractNum>
  <w:num w:numId="1" w16cid:durableId="77575119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32630730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B89"/>
    <w:rsid w:val="001B1561"/>
    <w:rsid w:val="002D706E"/>
    <w:rsid w:val="003970D0"/>
    <w:rsid w:val="005F3B89"/>
    <w:rsid w:val="00692838"/>
    <w:rsid w:val="00764BA0"/>
    <w:rsid w:val="00855EAA"/>
    <w:rsid w:val="0089065B"/>
    <w:rsid w:val="009E682C"/>
    <w:rsid w:val="00A2109E"/>
    <w:rsid w:val="00A46856"/>
    <w:rsid w:val="00A63C61"/>
    <w:rsid w:val="00BB5C40"/>
    <w:rsid w:val="00C848D6"/>
    <w:rsid w:val="00E6183B"/>
    <w:rsid w:val="00F563C2"/>
    <w:rsid w:val="00F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5E8F4B1"/>
  <w15:docId w15:val="{871984C9-2B8D-4D90-8B10-E23D0A7B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B89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3B8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C40"/>
  </w:style>
  <w:style w:type="paragraph" w:styleId="Pidipagina">
    <w:name w:val="footer"/>
    <w:basedOn w:val="Normale"/>
    <w:link w:val="Pidipagina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C40"/>
  </w:style>
  <w:style w:type="paragraph" w:customStyle="1" w:styleId="paragraph">
    <w:name w:val="paragraph"/>
    <w:basedOn w:val="Normale"/>
    <w:rsid w:val="00BB5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BB5C40"/>
  </w:style>
  <w:style w:type="character" w:customStyle="1" w:styleId="eop">
    <w:name w:val="eop"/>
    <w:basedOn w:val="Carpredefinitoparagrafo"/>
    <w:rsid w:val="00BB5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65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F3B89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F3B89"/>
    <w:pPr>
      <w:spacing w:after="0" w:line="240" w:lineRule="auto"/>
      <w:ind w:left="180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3B8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ta_ap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6104C5847E0B4BB40422F72EBF28AB" ma:contentTypeVersion="11" ma:contentTypeDescription="Creare un nuovo documento." ma:contentTypeScope="" ma:versionID="7dadf59c9f206e486c5875ac22300b70">
  <xsd:schema xmlns:xsd="http://www.w3.org/2001/XMLSchema" xmlns:xs="http://www.w3.org/2001/XMLSchema" xmlns:p="http://schemas.microsoft.com/office/2006/metadata/properties" xmlns:ns3="479869dc-63d5-452c-91f6-cadd1869ab69" xmlns:ns4="e42a4727-c682-40ed-a4f2-aefdf93c6bd5" targetNamespace="http://schemas.microsoft.com/office/2006/metadata/properties" ma:root="true" ma:fieldsID="3b225b496beb1d808468c5b669fd795c" ns3:_="" ns4:_="">
    <xsd:import namespace="479869dc-63d5-452c-91f6-cadd1869ab69"/>
    <xsd:import namespace="e42a4727-c682-40ed-a4f2-aefdf93c6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69dc-63d5-452c-91f6-cadd1869a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4727-c682-40ed-a4f2-aefdf93c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C4DD-8BCE-4F53-BDB0-49624E3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69dc-63d5-452c-91f6-cadd1869ab69"/>
    <ds:schemaRef ds:uri="e42a4727-c682-40ed-a4f2-aefdf93c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00C12-A456-41CD-843F-24F73575F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3D582-76C2-446B-9A0D-CE5542EB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0F08A4-B595-4B9F-AC5E-B3B2D38C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intestata_approvata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CPIA2 Utente 3</cp:lastModifiedBy>
  <cp:revision>6</cp:revision>
  <cp:lastPrinted>2022-11-07T13:32:00Z</cp:lastPrinted>
  <dcterms:created xsi:type="dcterms:W3CDTF">2021-05-04T12:25:00Z</dcterms:created>
  <dcterms:modified xsi:type="dcterms:W3CDTF">2022-11-07T13:32:00Z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0x010100C86104C5847E0B4BB40422F72EBF28AB</vt:lpwstr>
  </property>
</Properties>
</file>