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9E" w:rsidRDefault="00A30F9E" w:rsidP="00A30F9E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EB2DFC">
        <w:rPr>
          <w:rFonts w:ascii="Verdana" w:hAnsi="Verdana" w:cs="Verdana"/>
        </w:rPr>
        <w:t xml:space="preserve">ASSENZE – MODELLO N. </w:t>
      </w:r>
      <w:r>
        <w:rPr>
          <w:rFonts w:ascii="Verdana" w:hAnsi="Verdana" w:cs="Verdana"/>
        </w:rPr>
        <w:t>1</w:t>
      </w:r>
    </w:p>
    <w:p w:rsidR="00A30F9E" w:rsidRDefault="00A30F9E" w:rsidP="00A30F9E">
      <w:pPr>
        <w:rPr>
          <w:rFonts w:ascii="Verdana" w:hAnsi="Verdana" w:cs="Verdana"/>
          <w:i/>
          <w:iCs/>
          <w:sz w:val="18"/>
          <w:szCs w:val="18"/>
        </w:rPr>
      </w:pPr>
    </w:p>
    <w:p w:rsidR="00A30F9E" w:rsidRPr="00364A81" w:rsidRDefault="00A30F9E" w:rsidP="00A30F9E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iCs/>
          <w:sz w:val="18"/>
          <w:szCs w:val="18"/>
        </w:rPr>
        <w:t>Il/la sottoscritto/a</w:t>
      </w:r>
      <w:r w:rsidRPr="00391B97">
        <w:rPr>
          <w:rFonts w:ascii="Verdana" w:hAnsi="Verdana" w:cs="Verdana"/>
          <w:i/>
          <w:iCs/>
          <w:sz w:val="18"/>
          <w:szCs w:val="18"/>
        </w:rPr>
        <w:t>__________________________________________________</w:t>
      </w:r>
      <w:r>
        <w:rPr>
          <w:rFonts w:ascii="Verdana" w:hAnsi="Verdana" w:cs="Verdana"/>
          <w:i/>
          <w:iCs/>
          <w:sz w:val="18"/>
          <w:szCs w:val="18"/>
        </w:rPr>
        <w:t>_________________</w:t>
      </w:r>
      <w:r w:rsidRPr="00391B97">
        <w:rPr>
          <w:rFonts w:ascii="Verdana" w:hAnsi="Verdana" w:cs="Verdana"/>
          <w:i/>
          <w:iCs/>
          <w:sz w:val="18"/>
          <w:szCs w:val="18"/>
        </w:rPr>
        <w:t xml:space="preserve">_ </w:t>
      </w:r>
    </w:p>
    <w:p w:rsidR="00A30F9E" w:rsidRDefault="00A30F9E" w:rsidP="00A30F9E">
      <w:pPr>
        <w:spacing w:line="240" w:lineRule="auto"/>
        <w:rPr>
          <w:rFonts w:ascii="Verdana" w:hAnsi="Verdana" w:cs="Verdana"/>
          <w:i/>
          <w:iCs/>
          <w:sz w:val="18"/>
          <w:szCs w:val="18"/>
        </w:rPr>
      </w:pPr>
      <w:r w:rsidRPr="00391B97">
        <w:rPr>
          <w:rFonts w:ascii="Verdana" w:hAnsi="Verdana" w:cs="Verdana"/>
          <w:i/>
          <w:iCs/>
          <w:sz w:val="18"/>
          <w:szCs w:val="18"/>
        </w:rPr>
        <w:t>in servizio</w:t>
      </w:r>
      <w:r>
        <w:rPr>
          <w:rFonts w:ascii="Verdana" w:hAnsi="Verdana" w:cs="Verdana"/>
          <w:i/>
          <w:iCs/>
          <w:sz w:val="18"/>
          <w:szCs w:val="18"/>
        </w:rPr>
        <w:t xml:space="preserve"> presso codesto Istituto in qualità di _____________________________________________</w:t>
      </w:r>
    </w:p>
    <w:p w:rsidR="00A30F9E" w:rsidRDefault="00A30F9E" w:rsidP="00A30F9E">
      <w:pPr>
        <w:spacing w:line="240" w:lineRule="auto"/>
        <w:rPr>
          <w:rFonts w:ascii="Verdana" w:hAnsi="Verdana" w:cs="Verdana"/>
          <w:i/>
          <w:iCs/>
          <w:sz w:val="18"/>
          <w:szCs w:val="18"/>
        </w:rPr>
      </w:pPr>
      <w:r w:rsidRPr="00391B97">
        <w:rPr>
          <w:rFonts w:ascii="Verdana" w:hAnsi="Verdana" w:cs="Verdana"/>
          <w:i/>
          <w:iCs/>
          <w:sz w:val="18"/>
          <w:szCs w:val="18"/>
        </w:rPr>
        <w:t xml:space="preserve">presso </w:t>
      </w:r>
      <w:r>
        <w:rPr>
          <w:rFonts w:ascii="Verdana" w:hAnsi="Verdana" w:cs="Verdana"/>
          <w:i/>
          <w:iCs/>
          <w:sz w:val="18"/>
          <w:szCs w:val="18"/>
        </w:rPr>
        <w:t>la SEDE associata di_____________________________________________________________</w:t>
      </w:r>
    </w:p>
    <w:p w:rsidR="00A30F9E" w:rsidRPr="00391B97" w:rsidRDefault="00A30F9E" w:rsidP="00A30F9E">
      <w:pPr>
        <w:spacing w:line="240" w:lineRule="auto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assunto a tempo indeterminato/determinato, con nomina del 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U.S.P.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>/ del Dirigente Scolastico</w:t>
      </w:r>
    </w:p>
    <w:p w:rsidR="00A30F9E" w:rsidRDefault="00A30F9E" w:rsidP="00A30F9E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391B97">
        <w:rPr>
          <w:rFonts w:ascii="Verdana" w:hAnsi="Verdana" w:cs="Verdana"/>
          <w:b/>
          <w:bCs/>
          <w:i/>
          <w:iCs/>
          <w:sz w:val="18"/>
          <w:szCs w:val="18"/>
        </w:rPr>
        <w:t>CHIEDE</w:t>
      </w:r>
    </w:p>
    <w:p w:rsidR="00A30F9E" w:rsidRDefault="00A30F9E" w:rsidP="00A30F9E">
      <w:pPr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 w:cs="Verdana"/>
          <w:bCs/>
          <w:iCs/>
          <w:sz w:val="18"/>
          <w:szCs w:val="18"/>
        </w:rPr>
        <w:t>alla S.V. di assumere per gg._______   dal_________________     al_____________________ per:</w:t>
      </w:r>
    </w:p>
    <w:p w:rsidR="00A30F9E" w:rsidRDefault="00A30F9E" w:rsidP="00A30F9E">
      <w:pPr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55" style="position:absolute;margin-left:341.55pt;margin-top:2.9pt;width:10.5pt;height:7.15pt;z-index:251665408"/>
        </w:pict>
      </w: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54" style="position:absolute;margin-left:247.8pt;margin-top:2.9pt;width:10.85pt;height:7.15pt;z-index:251664384"/>
        </w:pict>
      </w: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53" style="position:absolute;margin-left:1.05pt;margin-top:2.9pt;width:8.25pt;height:7.15pt;z-index:251663360"/>
        </w:pict>
      </w:r>
      <w:r>
        <w:rPr>
          <w:rFonts w:ascii="Verdana" w:hAnsi="Verdana" w:cs="Verdana"/>
          <w:bCs/>
          <w:iCs/>
          <w:sz w:val="18"/>
          <w:szCs w:val="18"/>
        </w:rPr>
        <w:t>h  ferie (</w:t>
      </w:r>
      <w:r>
        <w:rPr>
          <w:rFonts w:ascii="Verdana" w:hAnsi="Verdana" w:cs="Verdana"/>
          <w:bCs/>
          <w:i/>
          <w:iCs/>
          <w:sz w:val="18"/>
          <w:szCs w:val="18"/>
        </w:rPr>
        <w:t xml:space="preserve">ai sensi dell’art.13 del C.C.N.L. 2006/2009)        </w:t>
      </w:r>
      <w:r>
        <w:rPr>
          <w:rFonts w:ascii="Verdana" w:hAnsi="Verdana" w:cs="Verdana"/>
          <w:bCs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Cs/>
          <w:iCs/>
          <w:sz w:val="18"/>
          <w:szCs w:val="18"/>
        </w:rPr>
        <w:t>a.s.</w:t>
      </w:r>
      <w:proofErr w:type="spellEnd"/>
      <w:r>
        <w:rPr>
          <w:rFonts w:ascii="Verdana" w:hAnsi="Verdana" w:cs="Verdana"/>
          <w:bCs/>
          <w:iCs/>
          <w:sz w:val="18"/>
          <w:szCs w:val="18"/>
        </w:rPr>
        <w:t xml:space="preserve"> precedente -      </w:t>
      </w:r>
      <w:proofErr w:type="spellStart"/>
      <w:r>
        <w:rPr>
          <w:rFonts w:ascii="Verdana" w:hAnsi="Verdana" w:cs="Verdana"/>
          <w:bCs/>
          <w:iCs/>
          <w:sz w:val="18"/>
          <w:szCs w:val="18"/>
        </w:rPr>
        <w:t>a.s.</w:t>
      </w:r>
      <w:proofErr w:type="spellEnd"/>
      <w:r>
        <w:rPr>
          <w:rFonts w:ascii="Verdana" w:hAnsi="Verdana" w:cs="Verdana"/>
          <w:bCs/>
          <w:iCs/>
          <w:sz w:val="18"/>
          <w:szCs w:val="18"/>
        </w:rPr>
        <w:t xml:space="preserve"> corrente</w:t>
      </w:r>
    </w:p>
    <w:p w:rsidR="00A30F9E" w:rsidRDefault="00A30F9E" w:rsidP="00A30F9E">
      <w:pPr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noProof/>
          <w:sz w:val="16"/>
          <w:szCs w:val="16"/>
        </w:rPr>
        <w:pict>
          <v:rect id="_x0000_s2056" style="position:absolute;margin-left:1.05pt;margin-top:2.85pt;width:8.25pt;height:7.15pt;z-index:251666432"/>
        </w:pict>
      </w:r>
      <w:r>
        <w:rPr>
          <w:rFonts w:ascii="Verdana" w:hAnsi="Verdana" w:cs="Verdana"/>
          <w:bCs/>
          <w:iCs/>
          <w:sz w:val="16"/>
          <w:szCs w:val="16"/>
        </w:rPr>
        <w:t xml:space="preserve">    </w:t>
      </w:r>
      <w:r w:rsidRPr="00D46994">
        <w:rPr>
          <w:rFonts w:ascii="Verdana" w:hAnsi="Verdana" w:cs="Verdana"/>
          <w:bCs/>
          <w:iCs/>
          <w:sz w:val="18"/>
          <w:szCs w:val="18"/>
        </w:rPr>
        <w:t>festività soppresse</w:t>
      </w:r>
      <w:r>
        <w:rPr>
          <w:rFonts w:ascii="Verdana" w:hAnsi="Verdana" w:cs="Verdana"/>
          <w:bCs/>
          <w:iCs/>
          <w:sz w:val="16"/>
          <w:szCs w:val="16"/>
        </w:rPr>
        <w:t xml:space="preserve"> (</w:t>
      </w:r>
      <w:r w:rsidRPr="00D46994">
        <w:rPr>
          <w:rFonts w:ascii="Verdana" w:hAnsi="Verdana" w:cs="Verdana"/>
          <w:bCs/>
          <w:i/>
          <w:iCs/>
          <w:sz w:val="16"/>
          <w:szCs w:val="16"/>
        </w:rPr>
        <w:t>previste dalla legge 23/12/1977, n°937</w:t>
      </w:r>
      <w:r>
        <w:rPr>
          <w:rFonts w:ascii="Verdana" w:hAnsi="Verdana" w:cs="Verdana"/>
          <w:bCs/>
          <w:iCs/>
          <w:sz w:val="16"/>
          <w:szCs w:val="16"/>
        </w:rPr>
        <w:t>)</w:t>
      </w:r>
    </w:p>
    <w:p w:rsidR="00A30F9E" w:rsidRDefault="00A30F9E" w:rsidP="00A30F9E">
      <w:pPr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 w:cs="Verdana"/>
          <w:bCs/>
          <w:iCs/>
          <w:noProof/>
          <w:sz w:val="16"/>
          <w:szCs w:val="16"/>
        </w:rPr>
        <w:pict>
          <v:rect id="_x0000_s2068" style="position:absolute;margin-left:121.8pt;margin-top:1.85pt;width:11.25pt;height:7.15pt;z-index:251678720"/>
        </w:pict>
      </w:r>
      <w:r>
        <w:rPr>
          <w:rFonts w:ascii="Verdana" w:hAnsi="Verdana" w:cs="Verdana"/>
          <w:bCs/>
          <w:iCs/>
          <w:noProof/>
          <w:sz w:val="16"/>
          <w:szCs w:val="16"/>
        </w:rPr>
        <w:pict>
          <v:rect id="_x0000_s2057" style="position:absolute;margin-left:1.05pt;margin-top:1.85pt;width:8.25pt;height:7.15pt;z-index:251667456"/>
        </w:pict>
      </w:r>
      <w:r>
        <w:rPr>
          <w:rFonts w:ascii="Verdana" w:hAnsi="Verdana" w:cs="Verdana"/>
          <w:bCs/>
          <w:iCs/>
          <w:sz w:val="16"/>
          <w:szCs w:val="16"/>
        </w:rPr>
        <w:t xml:space="preserve">     </w:t>
      </w:r>
      <w:r w:rsidRPr="00D46994">
        <w:rPr>
          <w:rFonts w:ascii="Verdana" w:hAnsi="Verdana" w:cs="Verdana"/>
          <w:bCs/>
          <w:iCs/>
          <w:sz w:val="18"/>
          <w:szCs w:val="18"/>
        </w:rPr>
        <w:t xml:space="preserve">permesso retribuito </w:t>
      </w:r>
      <w:r>
        <w:rPr>
          <w:rFonts w:ascii="Verdana" w:hAnsi="Verdana" w:cs="Verdana"/>
          <w:bCs/>
          <w:iCs/>
          <w:sz w:val="18"/>
          <w:szCs w:val="18"/>
        </w:rPr>
        <w:t xml:space="preserve"> -        non retribuito (ai sensi dell’art.15 del C.C.N.L. 2006/2009)</w:t>
      </w:r>
    </w:p>
    <w:p w:rsidR="00A30F9E" w:rsidRDefault="00A30F9E" w:rsidP="00A30F9E">
      <w:pPr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61" style="position:absolute;margin-left:171.3pt;margin-top:3.25pt;width:10.5pt;height:7.15pt;z-index:251671552"/>
        </w:pict>
      </w: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60" style="position:absolute;margin-left:121.8pt;margin-top:3.25pt;width:11.25pt;height:7.15pt;z-index:251670528"/>
        </w:pict>
      </w: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59" style="position:absolute;margin-left:73.05pt;margin-top:3.25pt;width:9pt;height:7.15pt;z-index:251669504"/>
        </w:pict>
      </w: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58" style="position:absolute;margin-left:9.3pt;margin-top:3.25pt;width:9.75pt;height:7.15pt;z-index:251668480"/>
        </w:pict>
      </w:r>
      <w:r>
        <w:rPr>
          <w:rFonts w:ascii="Verdana" w:hAnsi="Verdana" w:cs="Verdana"/>
          <w:bCs/>
          <w:iCs/>
          <w:sz w:val="18"/>
          <w:szCs w:val="18"/>
        </w:rPr>
        <w:t xml:space="preserve">       concorsi        esami        lutto         motivi personali/familiari</w:t>
      </w:r>
    </w:p>
    <w:p w:rsidR="00A30F9E" w:rsidRDefault="00A30F9E" w:rsidP="00A30F9E">
      <w:pPr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64" style="position:absolute;margin-left:217.05pt;margin-top:1.7pt;width:9.75pt;height:7.15pt;z-index:251674624"/>
        </w:pict>
      </w: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63" style="position:absolute;margin-left:121.8pt;margin-top:1.7pt;width:11.25pt;height:7.15pt;z-index:251673600"/>
        </w:pict>
      </w: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62" style="position:absolute;margin-left:9.3pt;margin-top:1.7pt;width:9.75pt;height:7.15pt;z-index:251672576"/>
        </w:pict>
      </w:r>
      <w:r>
        <w:rPr>
          <w:rFonts w:ascii="Verdana" w:hAnsi="Verdana" w:cs="Verdana"/>
          <w:bCs/>
          <w:iCs/>
          <w:sz w:val="18"/>
          <w:szCs w:val="18"/>
        </w:rPr>
        <w:t xml:space="preserve">       che documenta con:       certificazione           autocertificazione allegata</w:t>
      </w:r>
    </w:p>
    <w:p w:rsidR="00A30F9E" w:rsidRDefault="00A30F9E" w:rsidP="00A30F9E">
      <w:pPr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noProof/>
          <w:sz w:val="18"/>
          <w:szCs w:val="18"/>
        </w:rPr>
        <w:pict>
          <v:rect id="_x0000_s2066" style="position:absolute;margin-left:258.65pt;margin-top:3.75pt;width:10.85pt;height:7.15pt;z-index:251676672"/>
        </w:pict>
      </w:r>
      <w:r>
        <w:rPr>
          <w:rFonts w:ascii="Verdana" w:hAnsi="Verdana" w:cs="Verdana"/>
          <w:bCs/>
          <w:iCs/>
          <w:noProof/>
          <w:sz w:val="16"/>
          <w:szCs w:val="16"/>
        </w:rPr>
        <w:pict>
          <v:rect id="_x0000_s2065" style="position:absolute;margin-left:1.05pt;margin-top:3.75pt;width:12pt;height:7.15pt;z-index:251675648"/>
        </w:pict>
      </w:r>
      <w:r>
        <w:rPr>
          <w:rFonts w:ascii="Verdana" w:hAnsi="Verdana" w:cs="Verdana"/>
          <w:bCs/>
          <w:iCs/>
          <w:sz w:val="16"/>
          <w:szCs w:val="16"/>
        </w:rPr>
        <w:t xml:space="preserve">      </w:t>
      </w:r>
      <w:r w:rsidRPr="00837545">
        <w:rPr>
          <w:rFonts w:ascii="Verdana" w:hAnsi="Verdana" w:cs="Verdana"/>
          <w:bCs/>
          <w:iCs/>
          <w:sz w:val="18"/>
          <w:szCs w:val="18"/>
        </w:rPr>
        <w:t>malattia</w:t>
      </w:r>
      <w:r>
        <w:rPr>
          <w:rFonts w:ascii="Verdana" w:hAnsi="Verdana" w:cs="Verdana"/>
          <w:bCs/>
          <w:iCs/>
          <w:sz w:val="16"/>
          <w:szCs w:val="16"/>
        </w:rPr>
        <w:t xml:space="preserve"> (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ai sensi dell’art.17 del C.C.N.L. 2006/2009)            </w:t>
      </w:r>
      <w:r>
        <w:rPr>
          <w:rFonts w:ascii="Verdana" w:hAnsi="Verdana" w:cs="Verdana"/>
          <w:bCs/>
          <w:iCs/>
          <w:sz w:val="16"/>
          <w:szCs w:val="16"/>
        </w:rPr>
        <w:t xml:space="preserve"> per visita medica specialistica</w:t>
      </w:r>
    </w:p>
    <w:p w:rsidR="00A30F9E" w:rsidRDefault="00A30F9E" w:rsidP="00A30F9E">
      <w:pPr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noProof/>
          <w:sz w:val="16"/>
          <w:szCs w:val="16"/>
        </w:rPr>
        <w:pict>
          <v:rect id="_x0000_s2067" style="position:absolute;margin-left:1.05pt;margin-top:1.25pt;width:12pt;height:7.15pt;z-index:251677696"/>
        </w:pict>
      </w:r>
      <w:r>
        <w:rPr>
          <w:rFonts w:ascii="Verdana" w:hAnsi="Verdana" w:cs="Verdana"/>
          <w:bCs/>
          <w:iCs/>
          <w:sz w:val="16"/>
          <w:szCs w:val="16"/>
        </w:rPr>
        <w:t xml:space="preserve">     </w:t>
      </w:r>
      <w:r w:rsidRPr="00837545">
        <w:rPr>
          <w:rFonts w:ascii="Verdana" w:hAnsi="Verdana" w:cs="Verdana"/>
          <w:bCs/>
          <w:iCs/>
          <w:sz w:val="18"/>
          <w:szCs w:val="18"/>
        </w:rPr>
        <w:t>altro caso previsto dalla normativa vigente</w:t>
      </w:r>
      <w:r>
        <w:rPr>
          <w:rFonts w:ascii="Verdana" w:hAnsi="Verdana" w:cs="Verdana"/>
          <w:bCs/>
          <w:iCs/>
          <w:sz w:val="16"/>
          <w:szCs w:val="16"/>
        </w:rPr>
        <w:t>: ___________________________________________________</w:t>
      </w:r>
    </w:p>
    <w:p w:rsidR="00A30F9E" w:rsidRDefault="00A30F9E" w:rsidP="00A30F9E">
      <w:pPr>
        <w:rPr>
          <w:rFonts w:ascii="Verdana" w:hAnsi="Verdana" w:cs="Verdana"/>
          <w:bCs/>
          <w:iCs/>
          <w:sz w:val="16"/>
          <w:szCs w:val="16"/>
        </w:rPr>
      </w:pPr>
    </w:p>
    <w:p w:rsidR="00A30F9E" w:rsidRDefault="00A30F9E" w:rsidP="00A30F9E">
      <w:pPr>
        <w:spacing w:after="0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 xml:space="preserve">Durante il periodo di assenza il sottoscritto sarà domiciliato </w:t>
      </w:r>
    </w:p>
    <w:p w:rsidR="00A30F9E" w:rsidRDefault="00A30F9E" w:rsidP="00A30F9E">
      <w:pPr>
        <w:spacing w:after="0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>Presso______________________________________________________________________</w:t>
      </w:r>
    </w:p>
    <w:p w:rsidR="00A30F9E" w:rsidRDefault="00A30F9E" w:rsidP="00A30F9E">
      <w:pPr>
        <w:spacing w:after="0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>Città _______________________________________________________________________</w:t>
      </w:r>
    </w:p>
    <w:p w:rsidR="00A30F9E" w:rsidRDefault="00A30F9E" w:rsidP="00A30F9E">
      <w:pPr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 xml:space="preserve">Via _________________ </w:t>
      </w:r>
      <w:proofErr w:type="spellStart"/>
      <w:r>
        <w:rPr>
          <w:rFonts w:ascii="Verdana" w:hAnsi="Verdana" w:cs="Verdana"/>
          <w:bCs/>
          <w:iCs/>
          <w:sz w:val="20"/>
          <w:szCs w:val="20"/>
        </w:rPr>
        <w:t>n°</w:t>
      </w:r>
      <w:proofErr w:type="spellEnd"/>
      <w:r>
        <w:rPr>
          <w:rFonts w:ascii="Verdana" w:hAnsi="Verdana" w:cs="Verdana"/>
          <w:bCs/>
          <w:iCs/>
          <w:sz w:val="20"/>
          <w:szCs w:val="20"/>
        </w:rPr>
        <w:t>___________ tel._______________________________________</w:t>
      </w:r>
    </w:p>
    <w:p w:rsidR="00A30F9E" w:rsidRDefault="00A30F9E" w:rsidP="00A30F9E">
      <w:pPr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>SI allega ____________________________________________________________________</w:t>
      </w:r>
    </w:p>
    <w:p w:rsidR="00A30F9E" w:rsidRDefault="00A30F9E" w:rsidP="00A30F9E">
      <w:pPr>
        <w:rPr>
          <w:rFonts w:ascii="Verdana" w:hAnsi="Verdana" w:cs="Verdana"/>
          <w:bCs/>
          <w:iCs/>
          <w:sz w:val="20"/>
          <w:szCs w:val="20"/>
        </w:rPr>
      </w:pPr>
    </w:p>
    <w:p w:rsidR="00A30F9E" w:rsidRDefault="00A30F9E" w:rsidP="00A30F9E">
      <w:pPr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>_____________ li, _______________                                        Con Osservanza</w:t>
      </w:r>
    </w:p>
    <w:p w:rsidR="00A30F9E" w:rsidRPr="00837545" w:rsidRDefault="00A30F9E" w:rsidP="00A30F9E">
      <w:pPr>
        <w:jc w:val="center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 xml:space="preserve">                                                                _________________________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928"/>
      </w:tblGrid>
      <w:tr w:rsidR="00A30F9E" w:rsidRPr="00EB2DFC" w:rsidTr="006B7C89">
        <w:trPr>
          <w:trHeight w:val="563"/>
        </w:trPr>
        <w:tc>
          <w:tcPr>
            <w:tcW w:w="4724" w:type="dxa"/>
            <w:vAlign w:val="center"/>
          </w:tcPr>
          <w:p w:rsidR="00A30F9E" w:rsidRPr="00EB2DFC" w:rsidRDefault="00A30F9E" w:rsidP="006B7C89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EB2DFC">
              <w:rPr>
                <w:rFonts w:ascii="Verdana" w:hAnsi="Verdana" w:cs="Verdana"/>
                <w:sz w:val="18"/>
                <w:szCs w:val="18"/>
              </w:rPr>
              <w:t>VISTO.</w:t>
            </w:r>
          </w:p>
          <w:p w:rsidR="00A30F9E" w:rsidRDefault="00A30F9E" w:rsidP="006B7C89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EB2DFC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IL DIRETTORE </w:t>
            </w:r>
            <w:proofErr w:type="spellStart"/>
            <w:r w:rsidRPr="00EB2DFC">
              <w:rPr>
                <w:rFonts w:ascii="Verdana" w:hAnsi="Verdana" w:cs="Verdana"/>
                <w:i/>
                <w:iCs/>
                <w:sz w:val="18"/>
                <w:szCs w:val="18"/>
              </w:rPr>
              <w:t>S.G.A.</w:t>
            </w:r>
            <w:proofErr w:type="spellEnd"/>
          </w:p>
          <w:p w:rsidR="00A30F9E" w:rsidRPr="00586400" w:rsidRDefault="00A30F9E" w:rsidP="006B7C89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(Luigi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Contieri</w:t>
            </w:r>
            <w:proofErr w:type="spellEnd"/>
            <w:r w:rsidRPr="00586400"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928" w:type="dxa"/>
          </w:tcPr>
          <w:p w:rsidR="00A30F9E" w:rsidRPr="00EB2DFC" w:rsidRDefault="00A30F9E" w:rsidP="006B7C89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30F9E" w:rsidRDefault="00A30F9E" w:rsidP="00A30F9E">
      <w:pPr>
        <w:spacing w:after="120" w:line="72" w:lineRule="auto"/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55"/>
      </w:tblGrid>
      <w:tr w:rsidR="00A30F9E" w:rsidRPr="00EB2DFC" w:rsidTr="006B7C89">
        <w:trPr>
          <w:trHeight w:val="1302"/>
        </w:trPr>
        <w:tc>
          <w:tcPr>
            <w:tcW w:w="9655" w:type="dxa"/>
          </w:tcPr>
          <w:p w:rsidR="00A30F9E" w:rsidRPr="00EB2DFC" w:rsidRDefault="00A30F9E" w:rsidP="006B7C89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F5AFC">
              <w:rPr>
                <w:noProof/>
              </w:rPr>
              <w:pict>
                <v:oval id="_x0000_s2052" style="position:absolute;margin-left:207.25pt;margin-top:5.45pt;width:56.7pt;height:56.7pt;z-index:251662336"/>
              </w:pict>
            </w:r>
            <w:r w:rsidRPr="004F5AFC">
              <w:rPr>
                <w:noProof/>
              </w:rPr>
              <w:pict>
                <v:oval id="_x0000_s2051" style="position:absolute;margin-left:207.25pt;margin-top:5.45pt;width:56.7pt;height:56.7pt;z-index:251661312"/>
              </w:pict>
            </w:r>
            <w:r w:rsidRPr="004F5AFC">
              <w:rPr>
                <w:noProof/>
              </w:rPr>
              <w:pict>
                <v:oval id="_x0000_s2050" style="position:absolute;margin-left:207.25pt;margin-top:5.45pt;width:56.7pt;height:56.7pt;z-index:251660288"/>
              </w:pict>
            </w:r>
          </w:p>
          <w:p w:rsidR="00A30F9E" w:rsidRPr="00EB2DFC" w:rsidRDefault="00A30F9E" w:rsidP="006B7C89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2DFC">
              <w:rPr>
                <w:rFonts w:ascii="Verdana" w:hAnsi="Verdana" w:cs="Verdana"/>
                <w:b/>
                <w:bCs/>
                <w:sz w:val="18"/>
                <w:szCs w:val="18"/>
              </w:rPr>
              <w:t>VISTO :</w:t>
            </w:r>
          </w:p>
          <w:p w:rsidR="00A30F9E" w:rsidRPr="00EB2DFC" w:rsidRDefault="00A30F9E" w:rsidP="006B7C89">
            <w:pPr>
              <w:tabs>
                <w:tab w:val="left" w:pos="7095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□  si concede</w:t>
            </w: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</w:rPr>
              <w:t xml:space="preserve">      LA DIRIGENTE SCOLASTICA</w:t>
            </w:r>
          </w:p>
          <w:p w:rsidR="00A30F9E" w:rsidRPr="00EB2DFC" w:rsidRDefault="00A30F9E" w:rsidP="006B7C89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□  non si concede     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</w:t>
            </w:r>
            <w:r w:rsidRPr="00EB2DFC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>
              <w:rPr>
                <w:rFonts w:ascii="Verdana" w:hAnsi="Verdana" w:cs="Verdana"/>
                <w:sz w:val="18"/>
                <w:szCs w:val="18"/>
              </w:rPr>
              <w:t>Lucia Antonia Pacini</w:t>
            </w:r>
            <w:r w:rsidRPr="00EB2DFC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</w:tbl>
    <w:p w:rsidR="00A30F9E" w:rsidRPr="009E1C58" w:rsidRDefault="00A30F9E" w:rsidP="00A30F9E">
      <w:pPr>
        <w:rPr>
          <w:rFonts w:ascii="Verdana" w:hAnsi="Verdana" w:cs="Verdana"/>
        </w:rPr>
      </w:pPr>
      <w:r w:rsidRPr="00391B97">
        <w:rPr>
          <w:rFonts w:ascii="Verdana" w:hAnsi="Verdana" w:cs="Verdana"/>
          <w:sz w:val="18"/>
          <w:szCs w:val="18"/>
        </w:rPr>
        <w:t xml:space="preserve">                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391B97">
        <w:rPr>
          <w:rFonts w:ascii="Verdana" w:hAnsi="Verdana" w:cs="Verdana"/>
          <w:sz w:val="18"/>
          <w:szCs w:val="18"/>
        </w:rPr>
        <w:t xml:space="preserve">                  </w:t>
      </w:r>
    </w:p>
    <w:p w:rsidR="003970D0" w:rsidRDefault="003970D0"/>
    <w:sectPr w:rsidR="003970D0" w:rsidSect="002D706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9E" w:rsidRDefault="00A30F9E" w:rsidP="00BB5C40">
      <w:pPr>
        <w:spacing w:after="0" w:line="240" w:lineRule="auto"/>
      </w:pPr>
      <w:r>
        <w:separator/>
      </w:r>
    </w:p>
  </w:endnote>
  <w:endnote w:type="continuationSeparator" w:id="0">
    <w:p w:rsidR="00A30F9E" w:rsidRDefault="00A30F9E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9E" w:rsidRDefault="00A30F9E" w:rsidP="00BB5C40">
      <w:pPr>
        <w:spacing w:after="0" w:line="240" w:lineRule="auto"/>
      </w:pPr>
      <w:r>
        <w:separator/>
      </w:r>
    </w:p>
  </w:footnote>
  <w:footnote w:type="continuationSeparator" w:id="0">
    <w:p w:rsidR="00A30F9E" w:rsidRDefault="00A30F9E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:rsidR="00BB5C40" w:rsidRDefault="00F71DBE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w:pict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2665"/>
    <w:rsid w:val="002D706E"/>
    <w:rsid w:val="003970D0"/>
    <w:rsid w:val="00692838"/>
    <w:rsid w:val="00764BA0"/>
    <w:rsid w:val="00A30F9E"/>
    <w:rsid w:val="00A42665"/>
    <w:rsid w:val="00A63C61"/>
    <w:rsid w:val="00BB5C40"/>
    <w:rsid w:val="00C848D6"/>
    <w:rsid w:val="00F563C2"/>
    <w:rsid w:val="00F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F9E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F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33177-370A-46F0-A893-92310C86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intestata_approvata.dotx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2021-04-06T10:05:00Z</cp:lastPrinted>
  <dcterms:created xsi:type="dcterms:W3CDTF">2021-05-04T11:52:00Z</dcterms:created>
  <dcterms:modified xsi:type="dcterms:W3CDTF">2021-05-04T11:54:00Z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