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61B0" w14:textId="77777777" w:rsidR="002227E1" w:rsidRDefault="002227E1" w:rsidP="00A30F9E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7F87596" w14:textId="67622360" w:rsidR="002227E1" w:rsidRDefault="002227E1" w:rsidP="002227E1">
      <w:pPr>
        <w:rPr>
          <w:rFonts w:ascii="Verdana" w:hAnsi="Verdana" w:cs="Verdana"/>
          <w:i/>
          <w:iCs/>
          <w:sz w:val="18"/>
          <w:szCs w:val="18"/>
        </w:rPr>
      </w:pPr>
      <w:r w:rsidRPr="002227E1">
        <w:rPr>
          <w:rFonts w:ascii="Verdana" w:hAnsi="Verdana" w:cs="Verdana"/>
          <w:b/>
          <w:bCs/>
          <w:i/>
          <w:iCs/>
          <w:sz w:val="18"/>
          <w:szCs w:val="18"/>
        </w:rPr>
        <w:t>OGGETTO</w:t>
      </w:r>
      <w:r>
        <w:rPr>
          <w:rFonts w:ascii="Verdana" w:hAnsi="Verdana" w:cs="Verdana"/>
          <w:sz w:val="18"/>
          <w:szCs w:val="18"/>
        </w:rPr>
        <w:t xml:space="preserve">: Richiesta </w:t>
      </w:r>
      <w:r>
        <w:rPr>
          <w:rFonts w:ascii="Verdana" w:hAnsi="Verdana" w:cs="Verdana"/>
          <w:i/>
          <w:iCs/>
          <w:sz w:val="18"/>
          <w:szCs w:val="18"/>
          <w:u w:val="single"/>
        </w:rPr>
        <w:t>ferie/festività soppresse/recuperi ore lavorate – A.S 202</w:t>
      </w:r>
      <w:r w:rsidR="0045582F">
        <w:rPr>
          <w:rFonts w:ascii="Verdana" w:hAnsi="Verdana" w:cs="Verdana"/>
          <w:i/>
          <w:iCs/>
          <w:sz w:val="18"/>
          <w:szCs w:val="18"/>
          <w:u w:val="single"/>
        </w:rPr>
        <w:t>2</w:t>
      </w:r>
      <w:r>
        <w:rPr>
          <w:rFonts w:ascii="Verdana" w:hAnsi="Verdana" w:cs="Verdana"/>
          <w:i/>
          <w:iCs/>
          <w:sz w:val="18"/>
          <w:szCs w:val="18"/>
          <w:u w:val="single"/>
        </w:rPr>
        <w:t>/2</w:t>
      </w:r>
      <w:r w:rsidR="0045582F">
        <w:rPr>
          <w:rFonts w:ascii="Verdana" w:hAnsi="Verdana" w:cs="Verdana"/>
          <w:i/>
          <w:iCs/>
          <w:sz w:val="18"/>
          <w:szCs w:val="18"/>
          <w:u w:val="single"/>
        </w:rPr>
        <w:t>3</w:t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  <w:r w:rsidR="00A30F9E" w:rsidRPr="002227E1">
        <w:rPr>
          <w:rFonts w:ascii="Verdana" w:hAnsi="Verdana" w:cs="Verdana"/>
          <w:sz w:val="18"/>
          <w:szCs w:val="18"/>
        </w:rPr>
        <w:tab/>
      </w:r>
    </w:p>
    <w:p w14:paraId="69004FF1" w14:textId="7D1CE134" w:rsidR="00A30F9E" w:rsidRPr="00F81DC4" w:rsidRDefault="00A30F9E" w:rsidP="002227E1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Il/la sottoscritto/a</w:t>
      </w:r>
      <w:r w:rsidRPr="00391B97">
        <w:rPr>
          <w:rFonts w:ascii="Verdana" w:hAnsi="Verdana" w:cs="Verdana"/>
          <w:i/>
          <w:iCs/>
          <w:sz w:val="18"/>
          <w:szCs w:val="18"/>
        </w:rPr>
        <w:t>__________________________________________________</w:t>
      </w:r>
      <w:r>
        <w:rPr>
          <w:rFonts w:ascii="Verdana" w:hAnsi="Verdana" w:cs="Verdana"/>
          <w:i/>
          <w:iCs/>
          <w:sz w:val="18"/>
          <w:szCs w:val="18"/>
        </w:rPr>
        <w:t>_________________</w:t>
      </w:r>
      <w:r w:rsidRPr="00391B97">
        <w:rPr>
          <w:rFonts w:ascii="Verdana" w:hAnsi="Verdana" w:cs="Verdana"/>
          <w:i/>
          <w:iCs/>
          <w:sz w:val="18"/>
          <w:szCs w:val="18"/>
        </w:rPr>
        <w:t xml:space="preserve">_ </w:t>
      </w:r>
    </w:p>
    <w:p w14:paraId="4C07B554" w14:textId="77777777" w:rsidR="00A30F9E" w:rsidRDefault="00A30F9E" w:rsidP="00A30F9E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>in servizio</w:t>
      </w:r>
      <w:r>
        <w:rPr>
          <w:rFonts w:ascii="Verdana" w:hAnsi="Verdana" w:cs="Verdana"/>
          <w:i/>
          <w:iCs/>
          <w:sz w:val="18"/>
          <w:szCs w:val="18"/>
        </w:rPr>
        <w:t xml:space="preserve"> presso codesto Istituto in qualità di _____________________________________________</w:t>
      </w:r>
    </w:p>
    <w:p w14:paraId="5EC43D1E" w14:textId="77777777" w:rsidR="00A30F9E" w:rsidRDefault="00A30F9E" w:rsidP="00F81DC4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 xml:space="preserve">presso </w:t>
      </w:r>
      <w:r>
        <w:rPr>
          <w:rFonts w:ascii="Verdana" w:hAnsi="Verdana" w:cs="Verdana"/>
          <w:i/>
          <w:iCs/>
          <w:sz w:val="18"/>
          <w:szCs w:val="18"/>
        </w:rPr>
        <w:t>la SEDE associata di_____________________________________________________________</w:t>
      </w:r>
    </w:p>
    <w:p w14:paraId="29698D6E" w14:textId="3E324A20" w:rsidR="00A30F9E" w:rsidRPr="00391B97" w:rsidRDefault="00A30F9E" w:rsidP="00A30F9E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assunto a tempo indeterminato/determinato</w:t>
      </w:r>
      <w:r w:rsidR="0045582F">
        <w:rPr>
          <w:rFonts w:ascii="Verdana" w:hAnsi="Verdana" w:cs="Verdana"/>
          <w:i/>
          <w:iCs/>
          <w:sz w:val="18"/>
          <w:szCs w:val="18"/>
        </w:rPr>
        <w:t>.</w:t>
      </w:r>
    </w:p>
    <w:p w14:paraId="7724DF68" w14:textId="59A8B74A" w:rsidR="00A30F9E" w:rsidRDefault="00A30F9E" w:rsidP="00F81DC4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391B97">
        <w:rPr>
          <w:rFonts w:ascii="Verdana" w:hAnsi="Verdana" w:cs="Verdana"/>
          <w:b/>
          <w:bCs/>
          <w:i/>
          <w:iCs/>
          <w:sz w:val="18"/>
          <w:szCs w:val="18"/>
        </w:rPr>
        <w:t>CHIEDE</w:t>
      </w:r>
      <w:r w:rsidR="00F81DC4">
        <w:rPr>
          <w:rFonts w:ascii="Verdana" w:hAnsi="Verdana" w:cs="Verdana"/>
          <w:b/>
          <w:bCs/>
          <w:i/>
          <w:iCs/>
          <w:sz w:val="18"/>
          <w:szCs w:val="18"/>
        </w:rPr>
        <w:t>:</w:t>
      </w:r>
    </w:p>
    <w:p w14:paraId="388C8114" w14:textId="47257393" w:rsid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essere collocat_ in </w:t>
      </w: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FERIE</w:t>
      </w:r>
      <w:r>
        <w:rPr>
          <w:rFonts w:ascii="Verdana" w:hAnsi="Verdana" w:cs="Verdana"/>
          <w:sz w:val="18"/>
          <w:szCs w:val="18"/>
        </w:rPr>
        <w:t xml:space="preserve">                 per n. ___ giorni lavorativi dal_______</w:t>
      </w:r>
      <w:r w:rsidR="002227E1"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 xml:space="preserve"> al</w:t>
      </w:r>
      <w:r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</w:t>
      </w:r>
    </w:p>
    <w:p w14:paraId="747599C5" w14:textId="729F59D9" w:rsid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per n. ___ giorni lavorativi dal_______</w:t>
      </w:r>
      <w:r w:rsidR="002227E1"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 xml:space="preserve">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_________</w:t>
      </w:r>
    </w:p>
    <w:p w14:paraId="4213C06A" w14:textId="24C104F6" w:rsidR="00F81DC4" w:rsidRDefault="00F81DC4" w:rsidP="00F81DC4">
      <w:pPr>
        <w:spacing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per n. ___ giorni lavorativi dal______</w:t>
      </w:r>
      <w:r w:rsidR="00FD1361">
        <w:rPr>
          <w:rFonts w:ascii="Verdana" w:hAnsi="Verdana" w:cs="Verdana"/>
          <w:sz w:val="18"/>
          <w:szCs w:val="18"/>
        </w:rPr>
        <w:t>____</w:t>
      </w:r>
      <w:r>
        <w:rPr>
          <w:rFonts w:ascii="Verdana" w:hAnsi="Verdana" w:cs="Verdana"/>
          <w:sz w:val="18"/>
          <w:szCs w:val="18"/>
        </w:rPr>
        <w:t>_</w:t>
      </w:r>
      <w:r w:rsidR="002227E1">
        <w:rPr>
          <w:rFonts w:ascii="Verdana" w:hAnsi="Verdana" w:cs="Verdana"/>
          <w:sz w:val="18"/>
          <w:szCs w:val="18"/>
        </w:rPr>
        <w:t>_ al</w:t>
      </w:r>
      <w:r w:rsidR="00FD1361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>_________</w:t>
      </w:r>
      <w:r w:rsidR="00FD1361">
        <w:rPr>
          <w:rFonts w:ascii="Verdana" w:hAnsi="Verdana" w:cs="Verdana"/>
          <w:sz w:val="18"/>
          <w:szCs w:val="18"/>
        </w:rPr>
        <w:t>___</w:t>
      </w:r>
      <w:r>
        <w:rPr>
          <w:rFonts w:ascii="Verdana" w:hAnsi="Verdana" w:cs="Verdana"/>
          <w:sz w:val="18"/>
          <w:szCs w:val="18"/>
        </w:rPr>
        <w:t xml:space="preserve">   </w:t>
      </w:r>
    </w:p>
    <w:p w14:paraId="3FC4C62F" w14:textId="3E064D22" w:rsid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essere collocat_ in </w:t>
      </w: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FEST. SOPP.</w:t>
      </w:r>
      <w:r>
        <w:rPr>
          <w:rFonts w:ascii="Verdana" w:hAnsi="Verdana" w:cs="Verdana"/>
          <w:sz w:val="18"/>
          <w:szCs w:val="18"/>
        </w:rPr>
        <w:t xml:space="preserve">       per n. ___ giorni lavorativi dal_______</w:t>
      </w:r>
      <w:r w:rsidR="002227E1"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 xml:space="preserve">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_________</w:t>
      </w:r>
    </w:p>
    <w:p w14:paraId="7AF3D36F" w14:textId="121A4DC9" w:rsid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per n. ___ giorni lavorativi dal_______</w:t>
      </w:r>
      <w:r w:rsidR="002227E1"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 xml:space="preserve">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_________</w:t>
      </w:r>
      <w:r w:rsidR="008E6189">
        <w:rPr>
          <w:rFonts w:ascii="Verdana" w:hAnsi="Verdana" w:cs="Verdana"/>
          <w:sz w:val="18"/>
          <w:szCs w:val="18"/>
        </w:rPr>
        <w:t xml:space="preserve"> </w:t>
      </w:r>
    </w:p>
    <w:p w14:paraId="0348DA20" w14:textId="1839E582" w:rsidR="00F81DC4" w:rsidRDefault="00F81DC4" w:rsidP="00F81DC4">
      <w:pPr>
        <w:spacing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per n. ___ giorni lavorativi dal_______</w:t>
      </w:r>
      <w:r w:rsidR="002227E1"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 xml:space="preserve">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 xml:space="preserve">_________  </w:t>
      </w:r>
    </w:p>
    <w:p w14:paraId="1CE4B766" w14:textId="7314D436" w:rsid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recupero ore lavorate                           per n. ___ giorni lavorativi dal_______</w:t>
      </w:r>
      <w:r w:rsidR="002227E1">
        <w:rPr>
          <w:rFonts w:ascii="Verdana" w:hAnsi="Verdana" w:cs="Verdana"/>
          <w:sz w:val="18"/>
          <w:szCs w:val="18"/>
        </w:rPr>
        <w:t>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 xml:space="preserve">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_________</w:t>
      </w:r>
    </w:p>
    <w:p w14:paraId="0D5C7942" w14:textId="2AAF67B2" w:rsid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per n. ___ giorni lavorativi dal_______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>_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>_________</w:t>
      </w:r>
    </w:p>
    <w:p w14:paraId="2FA4A21C" w14:textId="3A1E1149" w:rsidR="00F81DC4" w:rsidRPr="00F81DC4" w:rsidRDefault="00F81DC4" w:rsidP="00F81DC4">
      <w:p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per n. ___ giorni lavorativi dal_______</w:t>
      </w:r>
      <w:r w:rsidR="00FD1361">
        <w:rPr>
          <w:rFonts w:ascii="Verdana" w:hAnsi="Verdana" w:cs="Verdana"/>
          <w:sz w:val="18"/>
          <w:szCs w:val="18"/>
        </w:rPr>
        <w:t>____</w:t>
      </w:r>
      <w:r w:rsidR="002227E1">
        <w:rPr>
          <w:rFonts w:ascii="Verdana" w:hAnsi="Verdana" w:cs="Verdana"/>
          <w:sz w:val="18"/>
          <w:szCs w:val="18"/>
        </w:rPr>
        <w:t>_ al</w:t>
      </w:r>
      <w:r w:rsidR="00FD1361">
        <w:rPr>
          <w:rFonts w:ascii="Verdana" w:hAnsi="Verdana" w:cs="Verdana"/>
          <w:sz w:val="18"/>
          <w:szCs w:val="18"/>
        </w:rPr>
        <w:t>_____</w:t>
      </w:r>
      <w:r>
        <w:rPr>
          <w:rFonts w:ascii="Verdana" w:hAnsi="Verdana" w:cs="Verdana"/>
          <w:sz w:val="18"/>
          <w:szCs w:val="18"/>
        </w:rPr>
        <w:t xml:space="preserve">_________   </w:t>
      </w:r>
    </w:p>
    <w:p w14:paraId="5C9B7FBB" w14:textId="0D89F88E" w:rsidR="00A30F9E" w:rsidRPr="002227E1" w:rsidRDefault="00F81DC4" w:rsidP="002227E1">
      <w:pPr>
        <w:pStyle w:val="Paragrafoelenco"/>
        <w:numPr>
          <w:ilvl w:val="0"/>
          <w:numId w:val="2"/>
        </w:numPr>
        <w:spacing w:after="100" w:afterAutospacing="1" w:line="240" w:lineRule="auto"/>
        <w:rPr>
          <w:rFonts w:ascii="Verdana" w:hAnsi="Verdana" w:cs="Verdana"/>
          <w:sz w:val="18"/>
          <w:szCs w:val="18"/>
        </w:rPr>
      </w:pPr>
      <w:r w:rsidRPr="002227E1">
        <w:rPr>
          <w:rFonts w:ascii="Verdana" w:hAnsi="Verdana" w:cs="Verdana"/>
          <w:b/>
          <w:bCs/>
          <w:i/>
          <w:iCs/>
          <w:sz w:val="18"/>
          <w:szCs w:val="18"/>
        </w:rPr>
        <w:t>REPERIBILIT</w:t>
      </w:r>
      <w:r w:rsidR="002227E1" w:rsidRPr="002227E1">
        <w:rPr>
          <w:rFonts w:ascii="Verdana" w:hAnsi="Verdana" w:cs="Verdana"/>
          <w:b/>
          <w:bCs/>
          <w:i/>
          <w:iCs/>
          <w:sz w:val="18"/>
          <w:szCs w:val="18"/>
        </w:rPr>
        <w:t>À DURANTE LE FERIE</w:t>
      </w:r>
    </w:p>
    <w:p w14:paraId="514A1152" w14:textId="00E4D292" w:rsidR="00A30F9E" w:rsidRDefault="00A30F9E" w:rsidP="00F33218">
      <w:pPr>
        <w:spacing w:after="0" w:line="240" w:lineRule="auto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Città __________</w:t>
      </w:r>
      <w:r w:rsidR="00F81DC4">
        <w:rPr>
          <w:rFonts w:ascii="Verdana" w:hAnsi="Verdana" w:cs="Verdana"/>
          <w:bCs/>
          <w:iCs/>
          <w:sz w:val="20"/>
          <w:szCs w:val="20"/>
        </w:rPr>
        <w:t>________</w:t>
      </w:r>
      <w:r w:rsidR="002227E1">
        <w:rPr>
          <w:rFonts w:ascii="Verdana" w:hAnsi="Verdana" w:cs="Verdana"/>
          <w:bCs/>
          <w:iCs/>
          <w:sz w:val="20"/>
          <w:szCs w:val="20"/>
        </w:rPr>
        <w:t>_____ Via</w:t>
      </w:r>
      <w:r w:rsidR="00F81DC4">
        <w:rPr>
          <w:rFonts w:ascii="Verdana" w:hAnsi="Verdana" w:cs="Verdana"/>
          <w:bCs/>
          <w:iCs/>
          <w:sz w:val="20"/>
          <w:szCs w:val="20"/>
        </w:rPr>
        <w:t xml:space="preserve"> _________________</w:t>
      </w:r>
      <w:r w:rsidR="002227E1">
        <w:rPr>
          <w:rFonts w:ascii="Verdana" w:hAnsi="Verdana" w:cs="Verdana"/>
          <w:bCs/>
          <w:iCs/>
          <w:sz w:val="20"/>
          <w:szCs w:val="20"/>
        </w:rPr>
        <w:t>____________ N</w:t>
      </w:r>
      <w:r w:rsidR="00F81DC4">
        <w:rPr>
          <w:rFonts w:ascii="Verdana" w:hAnsi="Verdana" w:cs="Verdana"/>
          <w:bCs/>
          <w:iCs/>
          <w:sz w:val="20"/>
          <w:szCs w:val="20"/>
        </w:rPr>
        <w:t>°___</w:t>
      </w:r>
    </w:p>
    <w:p w14:paraId="52943915" w14:textId="77777777" w:rsidR="002227E1" w:rsidRDefault="002227E1" w:rsidP="00A30F9E">
      <w:pPr>
        <w:spacing w:after="0"/>
        <w:rPr>
          <w:rFonts w:ascii="Verdana" w:hAnsi="Verdana" w:cs="Verdana"/>
          <w:bCs/>
          <w:iCs/>
          <w:sz w:val="20"/>
          <w:szCs w:val="20"/>
        </w:rPr>
      </w:pPr>
    </w:p>
    <w:p w14:paraId="656ECCAE" w14:textId="7B359B50" w:rsidR="002227E1" w:rsidRDefault="002227E1" w:rsidP="00F33218">
      <w:pPr>
        <w:spacing w:after="0" w:line="240" w:lineRule="auto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Tel. ______________</w:t>
      </w:r>
    </w:p>
    <w:p w14:paraId="13AD4192" w14:textId="77777777" w:rsidR="00A30F9E" w:rsidRDefault="00A30F9E" w:rsidP="00F33218">
      <w:pPr>
        <w:spacing w:line="240" w:lineRule="auto"/>
        <w:rPr>
          <w:rFonts w:ascii="Verdana" w:hAnsi="Verdana" w:cs="Verdana"/>
          <w:bCs/>
          <w:iCs/>
          <w:sz w:val="20"/>
          <w:szCs w:val="20"/>
        </w:rPr>
      </w:pPr>
    </w:p>
    <w:p w14:paraId="78B94A9D" w14:textId="779742A6" w:rsidR="00A30F9E" w:rsidRPr="002227E1" w:rsidRDefault="002227E1" w:rsidP="00A30F9E">
      <w:pPr>
        <w:rPr>
          <w:rFonts w:ascii="Verdana" w:hAnsi="Verdana" w:cs="Verdana"/>
          <w:bCs/>
          <w:i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Cinisello Balsamo, </w:t>
      </w:r>
      <w:r w:rsidR="00A30F9E">
        <w:rPr>
          <w:rFonts w:ascii="Verdana" w:hAnsi="Verdana" w:cs="Verdana"/>
          <w:bCs/>
          <w:iCs/>
          <w:sz w:val="20"/>
          <w:szCs w:val="20"/>
        </w:rPr>
        <w:t>l</w:t>
      </w:r>
      <w:r>
        <w:rPr>
          <w:rFonts w:ascii="Verdana" w:hAnsi="Verdana" w:cs="Verdana"/>
          <w:bCs/>
          <w:iCs/>
          <w:sz w:val="20"/>
          <w:szCs w:val="20"/>
        </w:rPr>
        <w:t>ì</w:t>
      </w:r>
      <w:r w:rsidR="00A30F9E">
        <w:rPr>
          <w:rFonts w:ascii="Verdana" w:hAnsi="Verdana" w:cs="Verdana"/>
          <w:bCs/>
          <w:iCs/>
          <w:sz w:val="20"/>
          <w:szCs w:val="20"/>
        </w:rPr>
        <w:t xml:space="preserve"> _______________                                        </w:t>
      </w:r>
      <w:r>
        <w:rPr>
          <w:rFonts w:ascii="Verdana" w:hAnsi="Verdana" w:cs="Verdana"/>
          <w:bCs/>
          <w:i/>
          <w:sz w:val="20"/>
          <w:szCs w:val="20"/>
        </w:rPr>
        <w:t>FIRMA</w:t>
      </w:r>
    </w:p>
    <w:p w14:paraId="55F35CE6" w14:textId="4B168F01" w:rsidR="00A30F9E" w:rsidRPr="002227E1" w:rsidRDefault="00A30F9E" w:rsidP="00F33218">
      <w:pPr>
        <w:jc w:val="center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                      </w:t>
      </w:r>
      <w:r w:rsidR="00F33218">
        <w:rPr>
          <w:rFonts w:ascii="Verdana" w:hAnsi="Verdana" w:cs="Verdana"/>
          <w:bCs/>
          <w:iCs/>
          <w:sz w:val="20"/>
          <w:szCs w:val="20"/>
        </w:rPr>
        <w:t xml:space="preserve">                                                _____________________</w:t>
      </w:r>
      <w:r>
        <w:rPr>
          <w:rFonts w:ascii="Verdana" w:hAnsi="Verdana" w:cs="Verdana"/>
          <w:bCs/>
          <w:iCs/>
          <w:sz w:val="20"/>
          <w:szCs w:val="20"/>
        </w:rPr>
        <w:t xml:space="preserve">                                 </w:t>
      </w:r>
      <w:r w:rsidR="00F33218">
        <w:rPr>
          <w:rFonts w:ascii="Verdana" w:hAnsi="Verdana" w:cs="Verdana"/>
          <w:bCs/>
          <w:iCs/>
          <w:sz w:val="20"/>
          <w:szCs w:val="20"/>
        </w:rPr>
        <w:t>___</w:t>
      </w:r>
      <w:r w:rsidR="002227E1">
        <w:rPr>
          <w:rFonts w:ascii="Verdana" w:hAnsi="Verdana" w:cs="Verdana"/>
        </w:rPr>
        <w:t>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5"/>
      </w:tblGrid>
      <w:tr w:rsidR="00A30F9E" w:rsidRPr="00EB2DFC" w14:paraId="546D8199" w14:textId="77777777" w:rsidTr="002227E1">
        <w:trPr>
          <w:trHeight w:val="1731"/>
        </w:trPr>
        <w:tc>
          <w:tcPr>
            <w:tcW w:w="9655" w:type="dxa"/>
          </w:tcPr>
          <w:p w14:paraId="743FC196" w14:textId="20CA8E22" w:rsidR="00A30F9E" w:rsidRPr="00EB2DFC" w:rsidRDefault="00AE772D" w:rsidP="006B7C89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539DE" wp14:editId="41EB94B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69215</wp:posOffset>
                      </wp:positionV>
                      <wp:extent cx="720090" cy="720090"/>
                      <wp:effectExtent l="8255" t="5080" r="508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02F37" id="Oval 3" o:spid="_x0000_s1026" style="position:absolute;margin-left:207.25pt;margin-top:5.45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9E64B" wp14:editId="1D5674E9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69215</wp:posOffset>
                      </wp:positionV>
                      <wp:extent cx="720090" cy="720090"/>
                      <wp:effectExtent l="8255" t="5080" r="5080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B4902" id="Oval 2" o:spid="_x0000_s1026" style="position:absolute;margin-left:207.25pt;margin-top:5.4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    </w:pict>
                </mc:Fallback>
              </mc:AlternateContent>
            </w:r>
          </w:p>
          <w:p w14:paraId="4CF2961F" w14:textId="6F936B9C" w:rsidR="00A30F9E" w:rsidRDefault="002227E1" w:rsidP="006B7C89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227E1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VIST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 LA DOMANDA</w:t>
            </w:r>
            <w:r w:rsidRPr="00EB2DFC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14:paraId="05968172" w14:textId="0505FF4C" w:rsidR="002227E1" w:rsidRPr="00EB2DFC" w:rsidRDefault="002227E1" w:rsidP="006B7C89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175FC34" w14:textId="4BD45F4F" w:rsidR="00A30F9E" w:rsidRPr="00EB2DFC" w:rsidRDefault="00A30F9E" w:rsidP="006B7C89">
            <w:pPr>
              <w:tabs>
                <w:tab w:val="left" w:pos="7095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</w:t>
            </w:r>
            <w:r w:rsidR="002227E1">
              <w:rPr>
                <w:rFonts w:ascii="Verdana" w:hAnsi="Verdana" w:cs="Verdana"/>
                <w:sz w:val="18"/>
                <w:szCs w:val="18"/>
              </w:rPr>
              <w:t>□ si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concede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</w:t>
            </w:r>
            <w:r w:rsidR="00F33218">
              <w:rPr>
                <w:rFonts w:ascii="Verdana" w:hAnsi="Verdana" w:cs="Verdana"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 w:cs="Verdana"/>
                <w:sz w:val="18"/>
                <w:szCs w:val="18"/>
              </w:rPr>
              <w:t>LA DIRIGENTE SCOLASTICA</w:t>
            </w:r>
          </w:p>
          <w:p w14:paraId="5DF56905" w14:textId="575EC24E" w:rsidR="00A30F9E" w:rsidRDefault="00A30F9E" w:rsidP="006B7C8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</w:t>
            </w:r>
            <w:r w:rsidR="002227E1" w:rsidRPr="00EB2DFC">
              <w:rPr>
                <w:rFonts w:ascii="Verdana" w:hAnsi="Verdana" w:cs="Verdana"/>
                <w:sz w:val="18"/>
                <w:szCs w:val="18"/>
              </w:rPr>
              <w:t>□ non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si concede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F33218">
              <w:rPr>
                <w:rFonts w:ascii="Verdana" w:hAnsi="Verdana" w:cs="Verdana"/>
                <w:sz w:val="18"/>
                <w:szCs w:val="18"/>
              </w:rPr>
              <w:t xml:space="preserve">  (</w:t>
            </w:r>
            <w:r>
              <w:rPr>
                <w:rFonts w:ascii="Verdana" w:hAnsi="Verdana" w:cs="Verdana"/>
                <w:sz w:val="18"/>
                <w:szCs w:val="18"/>
              </w:rPr>
              <w:t>Lucia Antonia Pacini</w:t>
            </w:r>
            <w:r w:rsidRPr="00EB2DFC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42BDA9B3" w14:textId="77777777" w:rsidR="002227E1" w:rsidRDefault="002227E1" w:rsidP="002227E1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765921AB" w14:textId="0405850E" w:rsidR="002227E1" w:rsidRPr="002227E1" w:rsidRDefault="002227E1" w:rsidP="002227E1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__________________________</w:t>
            </w:r>
          </w:p>
        </w:tc>
      </w:tr>
    </w:tbl>
    <w:p w14:paraId="2B362E5E" w14:textId="51C166E2" w:rsidR="003970D0" w:rsidRDefault="003970D0" w:rsidP="002227E1"/>
    <w:sectPr w:rsidR="003970D0" w:rsidSect="002D706E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95DE" w14:textId="77777777" w:rsidR="008E3288" w:rsidRDefault="008E3288" w:rsidP="00BB5C40">
      <w:pPr>
        <w:spacing w:after="0" w:line="240" w:lineRule="auto"/>
      </w:pPr>
      <w:r>
        <w:separator/>
      </w:r>
    </w:p>
  </w:endnote>
  <w:endnote w:type="continuationSeparator" w:id="0">
    <w:p w14:paraId="6EA1479E" w14:textId="77777777" w:rsidR="008E3288" w:rsidRDefault="008E3288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AFB0" w14:textId="77777777" w:rsidR="002227E1" w:rsidRDefault="002227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BF34" w14:textId="77777777" w:rsidR="008E3288" w:rsidRDefault="008E3288" w:rsidP="00BB5C40">
      <w:pPr>
        <w:spacing w:after="0" w:line="240" w:lineRule="auto"/>
      </w:pPr>
      <w:r>
        <w:separator/>
      </w:r>
    </w:p>
  </w:footnote>
  <w:footnote w:type="continuationSeparator" w:id="0">
    <w:p w14:paraId="10A87C96" w14:textId="77777777" w:rsidR="008E3288" w:rsidRDefault="008E3288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4C09" w14:textId="77777777"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DB6E42A" wp14:editId="7C5C05D5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AF4A5" w14:textId="77777777"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14:paraId="7F88560C" w14:textId="5B78390D" w:rsidR="00BB5C40" w:rsidRDefault="00AE772D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158AFC4" wp14:editId="5F304FF4">
              <wp:simplePos x="0" y="0"/>
              <wp:positionH relativeFrom="column">
                <wp:posOffset>3810</wp:posOffset>
              </wp:positionH>
              <wp:positionV relativeFrom="paragraph">
                <wp:posOffset>33019</wp:posOffset>
              </wp:positionV>
              <wp:extent cx="6054090" cy="0"/>
              <wp:effectExtent l="0" t="0" r="0" b="0"/>
              <wp:wrapNone/>
              <wp:docPr id="6" name="Connettore dirit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40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44787" id="Connettore dirit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2D70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3AEE"/>
    <w:multiLevelType w:val="hybridMultilevel"/>
    <w:tmpl w:val="13700D5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BEF5C1C"/>
    <w:multiLevelType w:val="hybridMultilevel"/>
    <w:tmpl w:val="CA0A6A0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54149844">
    <w:abstractNumId w:val="0"/>
  </w:num>
  <w:num w:numId="2" w16cid:durableId="4360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65"/>
    <w:rsid w:val="002227E1"/>
    <w:rsid w:val="002D706E"/>
    <w:rsid w:val="003970D0"/>
    <w:rsid w:val="0045582F"/>
    <w:rsid w:val="00692838"/>
    <w:rsid w:val="00764BA0"/>
    <w:rsid w:val="008E3288"/>
    <w:rsid w:val="008E6189"/>
    <w:rsid w:val="00A30F9E"/>
    <w:rsid w:val="00A42665"/>
    <w:rsid w:val="00A63C61"/>
    <w:rsid w:val="00AE772D"/>
    <w:rsid w:val="00BB5C40"/>
    <w:rsid w:val="00C848D6"/>
    <w:rsid w:val="00F33218"/>
    <w:rsid w:val="00F563C2"/>
    <w:rsid w:val="00F71DBE"/>
    <w:rsid w:val="00F81DC4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CE3A2"/>
  <w15:docId w15:val="{5FEEF7DD-BB37-4C5E-BAAC-B260C566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F9E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2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F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1DC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27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27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33177-370A-46F0-A893-92310C8629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</Template>
  <TotalTime>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MIMM0CD00G - CPIA 2 Milano</cp:lastModifiedBy>
  <cp:revision>6</cp:revision>
  <cp:lastPrinted>2022-11-04T14:51:00Z</cp:lastPrinted>
  <dcterms:created xsi:type="dcterms:W3CDTF">2022-10-06T07:50:00Z</dcterms:created>
  <dcterms:modified xsi:type="dcterms:W3CDTF">2022-11-07T10:38:00Z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